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B7" w:rsidRPr="006B0C5E" w:rsidRDefault="006B0C5E">
      <w:pPr>
        <w:pStyle w:val="a7"/>
        <w:rPr>
          <w:b w:val="0"/>
          <w:bCs w:val="0"/>
          <w:color w:val="000000"/>
          <w:szCs w:val="24"/>
        </w:rPr>
      </w:pPr>
      <w:r w:rsidRPr="006B0C5E">
        <w:t>Сведения о членах постоянных участковых избирательных комиссий</w:t>
      </w:r>
      <w:r w:rsidR="00AC31A0" w:rsidRPr="006B0C5E">
        <w:rPr>
          <w:b w:val="0"/>
          <w:bCs w:val="0"/>
          <w:color w:val="000000"/>
          <w:szCs w:val="24"/>
        </w:rPr>
        <w:t xml:space="preserve"> </w:t>
      </w:r>
    </w:p>
    <w:p w:rsidR="007E7127" w:rsidRPr="006B0C5E" w:rsidRDefault="006B0C5E">
      <w:pPr>
        <w:pStyle w:val="a7"/>
        <w:rPr>
          <w:b w:val="0"/>
        </w:rPr>
      </w:pPr>
      <w:bookmarkStart w:id="0" w:name="zag"/>
      <w:bookmarkEnd w:id="0"/>
      <w:r>
        <w:rPr>
          <w:b w:val="0"/>
        </w:rPr>
        <w:t xml:space="preserve">председатель, </w:t>
      </w:r>
      <w:proofErr w:type="spellStart"/>
      <w:r>
        <w:rPr>
          <w:b w:val="0"/>
        </w:rPr>
        <w:t>зам.председателя</w:t>
      </w:r>
      <w:proofErr w:type="spellEnd"/>
      <w:r>
        <w:rPr>
          <w:b w:val="0"/>
        </w:rPr>
        <w:t>, секретарь, член ИК с правом решающего голоса</w:t>
      </w:r>
      <w:r w:rsidR="003E7824" w:rsidRPr="003E5C06">
        <w:rPr>
          <w:b w:val="0"/>
        </w:rPr>
        <w:t xml:space="preserve"> </w:t>
      </w:r>
    </w:p>
    <w:p w:rsidR="007E7127" w:rsidRPr="003E5C06" w:rsidRDefault="007E7127">
      <w:pPr>
        <w:pStyle w:val="a7"/>
        <w:rPr>
          <w:b w:val="0"/>
        </w:rPr>
      </w:pPr>
    </w:p>
    <w:p w:rsidR="007E7127" w:rsidRPr="00F114E9" w:rsidRDefault="003E7824">
      <w:pPr>
        <w:jc w:val="right"/>
        <w:rPr>
          <w:sz w:val="20"/>
        </w:rPr>
      </w:pPr>
      <w:r>
        <w:rPr>
          <w:sz w:val="20"/>
        </w:rPr>
        <w:t xml:space="preserve"> </w:t>
      </w:r>
      <w:proofErr w:type="spellStart"/>
      <w:proofErr w:type="gramStart"/>
      <w:r w:rsidR="00F114E9">
        <w:rPr>
          <w:sz w:val="20"/>
          <w:lang w:val="en-US"/>
        </w:rPr>
        <w:t>по</w:t>
      </w:r>
      <w:proofErr w:type="spellEnd"/>
      <w:proofErr w:type="gramEnd"/>
      <w:r w:rsidR="00F114E9">
        <w:rPr>
          <w:sz w:val="20"/>
          <w:lang w:val="en-US"/>
        </w:rPr>
        <w:t xml:space="preserve"> </w:t>
      </w:r>
      <w:proofErr w:type="spellStart"/>
      <w:r w:rsidR="00F114E9">
        <w:rPr>
          <w:sz w:val="20"/>
          <w:lang w:val="en-US"/>
        </w:rPr>
        <w:t>состоянию</w:t>
      </w:r>
      <w:proofErr w:type="spellEnd"/>
      <w:r w:rsidR="00F114E9">
        <w:rPr>
          <w:sz w:val="20"/>
          <w:lang w:val="en-US"/>
        </w:rPr>
        <w:t xml:space="preserve"> </w:t>
      </w:r>
      <w:proofErr w:type="spellStart"/>
      <w:r w:rsidR="00F114E9">
        <w:rPr>
          <w:sz w:val="20"/>
          <w:lang w:val="en-US"/>
        </w:rPr>
        <w:t>на</w:t>
      </w:r>
      <w:proofErr w:type="spellEnd"/>
      <w:r w:rsidR="00F114E9">
        <w:rPr>
          <w:sz w:val="20"/>
          <w:lang w:val="en-US"/>
        </w:rPr>
        <w:t xml:space="preserve"> </w:t>
      </w:r>
      <w:r w:rsidR="00F114E9">
        <w:rPr>
          <w:sz w:val="20"/>
        </w:rPr>
        <w:t>06</w:t>
      </w:r>
      <w:r w:rsidR="006B0C5E">
        <w:rPr>
          <w:sz w:val="20"/>
          <w:lang w:val="en-US"/>
        </w:rPr>
        <w:t>.0</w:t>
      </w:r>
      <w:r w:rsidR="00F114E9">
        <w:rPr>
          <w:sz w:val="20"/>
        </w:rPr>
        <w:t>3</w:t>
      </w:r>
      <w:r w:rsidR="006B0C5E">
        <w:rPr>
          <w:sz w:val="20"/>
          <w:lang w:val="en-US"/>
        </w:rPr>
        <w:t>.2024 1</w:t>
      </w:r>
      <w:r w:rsidR="00F114E9">
        <w:rPr>
          <w:sz w:val="20"/>
        </w:rPr>
        <w:t>1</w:t>
      </w:r>
      <w:r w:rsidR="006B0C5E">
        <w:rPr>
          <w:sz w:val="20"/>
          <w:lang w:val="en-US"/>
        </w:rPr>
        <w:t>:</w:t>
      </w:r>
      <w:r w:rsidR="00F114E9">
        <w:rPr>
          <w:sz w:val="20"/>
        </w:rPr>
        <w:t>46</w:t>
      </w:r>
      <w:r w:rsidR="006B0C5E">
        <w:rPr>
          <w:sz w:val="20"/>
          <w:lang w:val="en-US"/>
        </w:rPr>
        <w:t>:</w:t>
      </w:r>
      <w:r w:rsidR="00F114E9">
        <w:rPr>
          <w:sz w:val="20"/>
        </w:rPr>
        <w:t>45</w:t>
      </w:r>
    </w:p>
    <w:p w:rsidR="00A44216" w:rsidRPr="00C061A6" w:rsidRDefault="00A44216" w:rsidP="00A44216">
      <w:pPr>
        <w:pStyle w:val="a7"/>
        <w:rPr>
          <w:lang w:val="en-US"/>
        </w:rPr>
      </w:pPr>
      <w:bookmarkStart w:id="1" w:name="vib"/>
      <w:bookmarkEnd w:id="1"/>
    </w:p>
    <w:p w:rsidR="00A44216" w:rsidRPr="009A5FE8" w:rsidRDefault="00A44216" w:rsidP="006B0C5E">
      <w:pPr>
        <w:jc w:val="right"/>
        <w:rPr>
          <w:sz w:val="20"/>
          <w:lang w:val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19"/>
        <w:gridCol w:w="3402"/>
      </w:tblGrid>
      <w:tr w:rsidR="007E7127" w:rsidTr="00B15832">
        <w:tc>
          <w:tcPr>
            <w:tcW w:w="17969" w:type="dxa"/>
          </w:tcPr>
          <w:p w:rsidR="007E7127" w:rsidRPr="009A5FE8" w:rsidRDefault="009A5FE8" w:rsidP="00135DE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6B0C5E">
              <w:rPr>
                <w:sz w:val="22"/>
                <w:szCs w:val="22"/>
                <w:lang w:val="en-US"/>
              </w:rPr>
              <w:t xml:space="preserve">Борисовская </w:t>
            </w:r>
            <w:proofErr w:type="spellStart"/>
            <w:r w:rsidR="006B0C5E"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 w:rsidR="006B0C5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B0C5E"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 w:rsidR="006B0C5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B0C5E"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4678" w:type="dxa"/>
          </w:tcPr>
          <w:p w:rsidR="007E7127" w:rsidRDefault="006B0C5E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31T004</w:t>
            </w:r>
          </w:p>
        </w:tc>
      </w:tr>
      <w:tr w:rsidR="003D08BE" w:rsidTr="00B15832">
        <w:tc>
          <w:tcPr>
            <w:tcW w:w="17969" w:type="dxa"/>
          </w:tcPr>
          <w:p w:rsidR="003D08BE" w:rsidRDefault="006B0C5E" w:rsidP="00135DE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№321</w:t>
            </w:r>
          </w:p>
        </w:tc>
        <w:tc>
          <w:tcPr>
            <w:tcW w:w="4678" w:type="dxa"/>
          </w:tcPr>
          <w:p w:rsidR="003D08BE" w:rsidRDefault="003D08BE" w:rsidP="00135DE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2"/>
        <w:gridCol w:w="3260"/>
        <w:gridCol w:w="3261"/>
        <w:gridCol w:w="4677"/>
        <w:gridCol w:w="1862"/>
      </w:tblGrid>
      <w:tr w:rsidR="006B0C5E" w:rsidRPr="006B0C5E" w:rsidTr="006B0C5E">
        <w:tc>
          <w:tcPr>
            <w:tcW w:w="534" w:type="dxa"/>
            <w:shd w:val="clear" w:color="auto" w:fill="auto"/>
            <w:vAlign w:val="center"/>
          </w:tcPr>
          <w:p w:rsidR="006B0C5E" w:rsidRPr="006B0C5E" w:rsidRDefault="006B0C5E" w:rsidP="006B0C5E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B0C5E">
              <w:rPr>
                <w:b/>
                <w:bCs/>
                <w:sz w:val="20"/>
              </w:rPr>
              <w:t>№</w:t>
            </w:r>
          </w:p>
          <w:p w:rsidR="006B0C5E" w:rsidRPr="006B0C5E" w:rsidRDefault="006B0C5E" w:rsidP="006B0C5E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0C5E" w:rsidRPr="006B0C5E" w:rsidRDefault="006B0C5E" w:rsidP="006B0C5E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Должность в комиссии</w:t>
            </w:r>
            <w:r w:rsidRPr="006B0C5E">
              <w:rPr>
                <w:b/>
                <w:bCs/>
                <w:sz w:val="20"/>
                <w:lang w:val="en-US"/>
              </w:rPr>
              <w:t xml:space="preserve">/ </w:t>
            </w:r>
            <w:r w:rsidRPr="006B0C5E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0C5E" w:rsidRPr="006B0C5E" w:rsidRDefault="006B0C5E" w:rsidP="006B0C5E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0C5E" w:rsidRPr="006B0C5E" w:rsidRDefault="006B0C5E" w:rsidP="006B0C5E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0C5E" w:rsidRPr="006B0C5E" w:rsidRDefault="006B0C5E" w:rsidP="006B0C5E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Кем предложен в состав комиссии</w:t>
            </w:r>
          </w:p>
          <w:p w:rsidR="006B0C5E" w:rsidRPr="006B0C5E" w:rsidRDefault="006B0C5E" w:rsidP="006B0C5E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 xml:space="preserve">(член ИК с </w:t>
            </w:r>
            <w:proofErr w:type="gramStart"/>
            <w:r w:rsidRPr="006B0C5E">
              <w:rPr>
                <w:sz w:val="20"/>
              </w:rPr>
              <w:t>ПРГ)/</w:t>
            </w:r>
            <w:proofErr w:type="gramEnd"/>
          </w:p>
          <w:p w:rsidR="006B0C5E" w:rsidRPr="006B0C5E" w:rsidRDefault="006B0C5E" w:rsidP="006B0C5E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Наименование избирательной кампании</w:t>
            </w:r>
          </w:p>
          <w:p w:rsidR="006B0C5E" w:rsidRPr="006B0C5E" w:rsidRDefault="006B0C5E" w:rsidP="006B0C5E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B0C5E" w:rsidRPr="006B0C5E" w:rsidRDefault="006B0C5E" w:rsidP="006B0C5E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Дата назначения</w:t>
            </w:r>
          </w:p>
          <w:p w:rsidR="006B0C5E" w:rsidRPr="006B0C5E" w:rsidRDefault="006B0C5E" w:rsidP="006B0C5E">
            <w:pPr>
              <w:ind w:right="-113" w:firstLine="0"/>
              <w:jc w:val="center"/>
              <w:rPr>
                <w:b/>
                <w:sz w:val="20"/>
              </w:rPr>
            </w:pPr>
            <w:proofErr w:type="gramStart"/>
            <w:r w:rsidRPr="006B0C5E">
              <w:rPr>
                <w:b/>
                <w:sz w:val="20"/>
              </w:rPr>
              <w:t>( избрания</w:t>
            </w:r>
            <w:proofErr w:type="gramEnd"/>
            <w:r w:rsidRPr="006B0C5E">
              <w:rPr>
                <w:b/>
                <w:sz w:val="20"/>
              </w:rPr>
              <w:t>)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AE432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AE432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AE432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19/62-1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AE432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Черкашина Светлана Ивановна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AE432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AE432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Зам.председателя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1/3-3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Тазова</w:t>
            </w:r>
            <w:proofErr w:type="spellEnd"/>
            <w:r w:rsidRPr="006B0C5E">
              <w:rPr>
                <w:sz w:val="20"/>
              </w:rPr>
              <w:t xml:space="preserve"> Татьяна Николаевна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1/5-3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Кононенко Татьяна Анатольевна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Кононенко Юлия Юрьевна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Курцева</w:t>
            </w:r>
            <w:proofErr w:type="spellEnd"/>
            <w:r w:rsidRPr="006B0C5E">
              <w:rPr>
                <w:sz w:val="20"/>
              </w:rPr>
              <w:t xml:space="preserve"> Татьяна Андреевна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Лушпина</w:t>
            </w:r>
            <w:proofErr w:type="spellEnd"/>
            <w:r w:rsidRPr="006B0C5E">
              <w:rPr>
                <w:sz w:val="20"/>
              </w:rPr>
              <w:t xml:space="preserve"> Людмила Николаевна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Региональное отделение </w:t>
            </w:r>
            <w:proofErr w:type="gramStart"/>
            <w:r w:rsidRPr="006B0C5E">
              <w:rPr>
                <w:sz w:val="20"/>
              </w:rPr>
              <w:t>Социалистической  политической</w:t>
            </w:r>
            <w:proofErr w:type="gramEnd"/>
            <w:r w:rsidRPr="006B0C5E">
              <w:rPr>
                <w:sz w:val="20"/>
              </w:rPr>
              <w:t xml:space="preserve"> партии "СПРАВЕДЛИВАЯ РОССИЯ - ПАТРИОТЫ - ЗА ПРАВДУ"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Черкашин Сергей Иванович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E5393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</w:tbl>
    <w:p w:rsidR="006B0C5E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B0C5E" w:rsidRPr="00730C1F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19"/>
        <w:gridCol w:w="3402"/>
      </w:tblGrid>
      <w:tr w:rsidR="006B0C5E" w:rsidTr="00AE4326">
        <w:tc>
          <w:tcPr>
            <w:tcW w:w="17969" w:type="dxa"/>
          </w:tcPr>
          <w:p w:rsidR="006B0C5E" w:rsidRPr="009A5FE8" w:rsidRDefault="006B0C5E" w:rsidP="00AE432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Борисовская </w:t>
            </w:r>
            <w:proofErr w:type="spellStart"/>
            <w:r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31T004</w:t>
            </w:r>
          </w:p>
        </w:tc>
      </w:tr>
      <w:tr w:rsidR="006B0C5E" w:rsidTr="00AE4326">
        <w:tc>
          <w:tcPr>
            <w:tcW w:w="17969" w:type="dxa"/>
          </w:tcPr>
          <w:p w:rsidR="006B0C5E" w:rsidRDefault="006B0C5E" w:rsidP="00AE432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№323</w:t>
            </w:r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B0C5E" w:rsidRDefault="006B0C5E" w:rsidP="006B0C5E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2"/>
        <w:gridCol w:w="3260"/>
        <w:gridCol w:w="3261"/>
        <w:gridCol w:w="4677"/>
        <w:gridCol w:w="1862"/>
      </w:tblGrid>
      <w:tr w:rsidR="006B0C5E" w:rsidRPr="006B0C5E" w:rsidTr="00AE4326">
        <w:tc>
          <w:tcPr>
            <w:tcW w:w="534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B0C5E">
              <w:rPr>
                <w:b/>
                <w:bCs/>
                <w:sz w:val="20"/>
              </w:rPr>
              <w:t>№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Должность в комиссии</w:t>
            </w:r>
            <w:r w:rsidRPr="006B0C5E">
              <w:rPr>
                <w:b/>
                <w:bCs/>
                <w:sz w:val="20"/>
                <w:lang w:val="en-US"/>
              </w:rPr>
              <w:t xml:space="preserve">/ </w:t>
            </w:r>
            <w:r w:rsidRPr="006B0C5E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Кем предложен в состав комиссии</w:t>
            </w:r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 xml:space="preserve">(член ИК с </w:t>
            </w:r>
            <w:proofErr w:type="gramStart"/>
            <w:r w:rsidRPr="006B0C5E">
              <w:rPr>
                <w:sz w:val="20"/>
              </w:rPr>
              <w:t>ПРГ)/</w:t>
            </w:r>
            <w:proofErr w:type="gramEnd"/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Наименование избирательной кампании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B0C5E" w:rsidRPr="006B0C5E" w:rsidRDefault="006B0C5E" w:rsidP="00AE432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Дата назначения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proofErr w:type="gramStart"/>
            <w:r w:rsidRPr="006B0C5E">
              <w:rPr>
                <w:b/>
                <w:sz w:val="20"/>
              </w:rPr>
              <w:t>( избрания</w:t>
            </w:r>
            <w:proofErr w:type="gramEnd"/>
            <w:r w:rsidRPr="006B0C5E">
              <w:rPr>
                <w:b/>
                <w:sz w:val="20"/>
              </w:rPr>
              <w:t>)</w:t>
            </w:r>
          </w:p>
        </w:tc>
      </w:tr>
      <w:tr w:rsidR="006B0C5E" w:rsidRPr="006B0C5E" w:rsidTr="00AE4326">
        <w:tc>
          <w:tcPr>
            <w:tcW w:w="534" w:type="dxa"/>
            <w:shd w:val="clear" w:color="auto" w:fill="auto"/>
          </w:tcPr>
          <w:p w:rsidR="006B0C5E" w:rsidRPr="006B0C5E" w:rsidRDefault="006B0C5E" w:rsidP="00AE432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AE432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AE432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19/62-1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AE432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Кальницкая Елена Викторовна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AE432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AE432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Зам.председателя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1/3-3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Гончарова Евгения Евгеньевна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1/5-3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Ударцева</w:t>
            </w:r>
            <w:proofErr w:type="spellEnd"/>
            <w:r w:rsidRPr="006B0C5E">
              <w:rPr>
                <w:sz w:val="20"/>
              </w:rPr>
              <w:t xml:space="preserve"> Яна Викторовна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Земское собрание Белянского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Абрамович Людмила Даниловна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Колесник Александра Викторовна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Малеева Светлана Александровна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 Белгородской области Политической партии "Гражданская Платформа"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Нехорошева Марина Юрьевна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Палагута</w:t>
            </w:r>
            <w:proofErr w:type="spellEnd"/>
            <w:r w:rsidRPr="006B0C5E">
              <w:rPr>
                <w:sz w:val="20"/>
              </w:rPr>
              <w:t xml:space="preserve"> Татьяна Ивановна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Сафонова Елена Николаевна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Региональное отделение </w:t>
            </w:r>
            <w:proofErr w:type="gramStart"/>
            <w:r w:rsidRPr="006B0C5E">
              <w:rPr>
                <w:sz w:val="20"/>
              </w:rPr>
              <w:t>Социалистической  политической</w:t>
            </w:r>
            <w:proofErr w:type="gramEnd"/>
            <w:r w:rsidRPr="006B0C5E">
              <w:rPr>
                <w:sz w:val="20"/>
              </w:rPr>
              <w:t xml:space="preserve"> партии "СПРАВЕДЛИВАЯ РОССИЯ - ПАТРИОТЫ - ЗА ПРАВДУ"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7C2E4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</w:tbl>
    <w:p w:rsidR="006B0C5E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B0C5E" w:rsidRPr="00730C1F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19"/>
        <w:gridCol w:w="3402"/>
      </w:tblGrid>
      <w:tr w:rsidR="006B0C5E" w:rsidTr="00AE4326">
        <w:tc>
          <w:tcPr>
            <w:tcW w:w="17969" w:type="dxa"/>
          </w:tcPr>
          <w:p w:rsidR="006B0C5E" w:rsidRPr="009A5FE8" w:rsidRDefault="006B0C5E" w:rsidP="00AE432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Борисовская </w:t>
            </w:r>
            <w:proofErr w:type="spellStart"/>
            <w:r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31T004</w:t>
            </w:r>
          </w:p>
        </w:tc>
      </w:tr>
      <w:tr w:rsidR="006B0C5E" w:rsidTr="00AE4326">
        <w:tc>
          <w:tcPr>
            <w:tcW w:w="17969" w:type="dxa"/>
          </w:tcPr>
          <w:p w:rsidR="006B0C5E" w:rsidRDefault="006B0C5E" w:rsidP="00AE432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№324</w:t>
            </w:r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B0C5E" w:rsidRDefault="006B0C5E" w:rsidP="006B0C5E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2"/>
        <w:gridCol w:w="3260"/>
        <w:gridCol w:w="3261"/>
        <w:gridCol w:w="4677"/>
        <w:gridCol w:w="1862"/>
      </w:tblGrid>
      <w:tr w:rsidR="006B0C5E" w:rsidRPr="006B0C5E" w:rsidTr="00AE4326">
        <w:tc>
          <w:tcPr>
            <w:tcW w:w="534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B0C5E">
              <w:rPr>
                <w:b/>
                <w:bCs/>
                <w:sz w:val="20"/>
              </w:rPr>
              <w:t>№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Должность в комиссии</w:t>
            </w:r>
            <w:r w:rsidRPr="006B0C5E">
              <w:rPr>
                <w:b/>
                <w:bCs/>
                <w:sz w:val="20"/>
                <w:lang w:val="en-US"/>
              </w:rPr>
              <w:t xml:space="preserve">/ </w:t>
            </w:r>
            <w:r w:rsidRPr="006B0C5E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Кем предложен в состав комиссии</w:t>
            </w:r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 xml:space="preserve">(член ИК с </w:t>
            </w:r>
            <w:proofErr w:type="gramStart"/>
            <w:r w:rsidRPr="006B0C5E">
              <w:rPr>
                <w:sz w:val="20"/>
              </w:rPr>
              <w:t>ПРГ)/</w:t>
            </w:r>
            <w:proofErr w:type="gramEnd"/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Наименование избирательной кампании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B0C5E" w:rsidRPr="006B0C5E" w:rsidRDefault="006B0C5E" w:rsidP="00AE432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Дата назначения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proofErr w:type="gramStart"/>
            <w:r w:rsidRPr="006B0C5E">
              <w:rPr>
                <w:b/>
                <w:sz w:val="20"/>
              </w:rPr>
              <w:t>( избрания</w:t>
            </w:r>
            <w:proofErr w:type="gramEnd"/>
            <w:r w:rsidRPr="006B0C5E">
              <w:rPr>
                <w:b/>
                <w:sz w:val="20"/>
              </w:rPr>
              <w:t>)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19/62-1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Пономаренко Валентина Федоровна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Зам.председателя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1/3-3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Захарова Виктория Дмитриевна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1/5-3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Бессалова</w:t>
            </w:r>
            <w:proofErr w:type="spellEnd"/>
            <w:r w:rsidRPr="006B0C5E">
              <w:rPr>
                <w:sz w:val="20"/>
              </w:rPr>
              <w:t xml:space="preserve"> Ирина Ивановна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Зозуля Лилия Сергеевна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Лебедь Михаил Николаевич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Острась</w:t>
            </w:r>
            <w:proofErr w:type="spellEnd"/>
            <w:r w:rsidRPr="006B0C5E">
              <w:rPr>
                <w:sz w:val="20"/>
              </w:rPr>
              <w:t xml:space="preserve"> Елена Егоровна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Региональное отделение </w:t>
            </w:r>
            <w:proofErr w:type="gramStart"/>
            <w:r w:rsidRPr="006B0C5E">
              <w:rPr>
                <w:sz w:val="20"/>
              </w:rPr>
              <w:t>Социалистической  политической</w:t>
            </w:r>
            <w:proofErr w:type="gramEnd"/>
            <w:r w:rsidRPr="006B0C5E">
              <w:rPr>
                <w:sz w:val="20"/>
              </w:rPr>
              <w:t xml:space="preserve"> партии "СПРАВЕДЛИВАЯ РОССИЯ - ПАТРИОТЫ - ЗА ПРАВДУ"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Острась</w:t>
            </w:r>
            <w:proofErr w:type="spellEnd"/>
            <w:r w:rsidRPr="006B0C5E">
              <w:rPr>
                <w:sz w:val="20"/>
              </w:rPr>
              <w:t xml:space="preserve"> Людмила Григорьевна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Земское собрание Белянского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A57CA1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</w:tbl>
    <w:p w:rsidR="006B0C5E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B0C5E" w:rsidRPr="00730C1F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19"/>
        <w:gridCol w:w="3402"/>
      </w:tblGrid>
      <w:tr w:rsidR="006B0C5E" w:rsidTr="00AE4326">
        <w:tc>
          <w:tcPr>
            <w:tcW w:w="17969" w:type="dxa"/>
          </w:tcPr>
          <w:p w:rsidR="006B0C5E" w:rsidRPr="009A5FE8" w:rsidRDefault="006B0C5E" w:rsidP="00AE432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Борисовская </w:t>
            </w:r>
            <w:proofErr w:type="spellStart"/>
            <w:r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31T004</w:t>
            </w:r>
          </w:p>
        </w:tc>
      </w:tr>
      <w:tr w:rsidR="006B0C5E" w:rsidTr="00AE4326">
        <w:tc>
          <w:tcPr>
            <w:tcW w:w="17969" w:type="dxa"/>
          </w:tcPr>
          <w:p w:rsidR="006B0C5E" w:rsidRDefault="006B0C5E" w:rsidP="00AE432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№325</w:t>
            </w:r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B0C5E" w:rsidRDefault="006B0C5E" w:rsidP="006B0C5E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2"/>
        <w:gridCol w:w="3260"/>
        <w:gridCol w:w="3261"/>
        <w:gridCol w:w="4677"/>
        <w:gridCol w:w="1862"/>
      </w:tblGrid>
      <w:tr w:rsidR="006B0C5E" w:rsidRPr="006B0C5E" w:rsidTr="00AE4326">
        <w:tc>
          <w:tcPr>
            <w:tcW w:w="534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B0C5E">
              <w:rPr>
                <w:b/>
                <w:bCs/>
                <w:sz w:val="20"/>
              </w:rPr>
              <w:t>№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Должность в комиссии</w:t>
            </w:r>
            <w:r w:rsidRPr="006B0C5E">
              <w:rPr>
                <w:b/>
                <w:bCs/>
                <w:sz w:val="20"/>
                <w:lang w:val="en-US"/>
              </w:rPr>
              <w:t xml:space="preserve">/ </w:t>
            </w:r>
            <w:r w:rsidRPr="006B0C5E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Кем предложен в состав комиссии</w:t>
            </w:r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 xml:space="preserve">(член ИК с </w:t>
            </w:r>
            <w:proofErr w:type="gramStart"/>
            <w:r w:rsidRPr="006B0C5E">
              <w:rPr>
                <w:sz w:val="20"/>
              </w:rPr>
              <w:t>ПРГ)/</w:t>
            </w:r>
            <w:proofErr w:type="gramEnd"/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Наименование избирательной кампании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B0C5E" w:rsidRPr="006B0C5E" w:rsidRDefault="006B0C5E" w:rsidP="00AE432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Дата назначения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proofErr w:type="gramStart"/>
            <w:r w:rsidRPr="006B0C5E">
              <w:rPr>
                <w:b/>
                <w:sz w:val="20"/>
              </w:rPr>
              <w:t>( избрания</w:t>
            </w:r>
            <w:proofErr w:type="gramEnd"/>
            <w:r w:rsidRPr="006B0C5E">
              <w:rPr>
                <w:b/>
                <w:sz w:val="20"/>
              </w:rPr>
              <w:t>)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19/62-1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Кальницкая Ольга Владимировна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Региональное отделение </w:t>
            </w:r>
            <w:proofErr w:type="gramStart"/>
            <w:r w:rsidRPr="006B0C5E">
              <w:rPr>
                <w:sz w:val="20"/>
              </w:rPr>
              <w:t>Социалистической  политической</w:t>
            </w:r>
            <w:proofErr w:type="gramEnd"/>
            <w:r w:rsidRPr="006B0C5E">
              <w:rPr>
                <w:sz w:val="20"/>
              </w:rPr>
              <w:t xml:space="preserve"> партии "СПРАВЕДЛИВАЯ РОССИЯ - ПАТРИОТЫ - ЗА ПРАВДУ"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Зам.председателя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Стативко</w:t>
            </w:r>
            <w:proofErr w:type="spellEnd"/>
            <w:r w:rsidRPr="006B0C5E">
              <w:rPr>
                <w:sz w:val="20"/>
              </w:rPr>
              <w:t xml:space="preserve"> Юлия Алексеевна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1/5-3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Татаренко Светлана Дмитриевна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Алейник Олеся Богдановна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Забавникова</w:t>
            </w:r>
            <w:proofErr w:type="spellEnd"/>
            <w:r w:rsidRPr="006B0C5E">
              <w:rPr>
                <w:sz w:val="20"/>
              </w:rPr>
              <w:t xml:space="preserve"> Елена Андреевна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43/242-1 от 13.02.2024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Кальницкая Лариса Ивановна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13.02.2024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Курцева</w:t>
            </w:r>
            <w:proofErr w:type="spellEnd"/>
            <w:r w:rsidRPr="006B0C5E">
              <w:rPr>
                <w:sz w:val="20"/>
              </w:rPr>
              <w:t xml:space="preserve"> Наталья Владимировна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Земское собрание Березовского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Лутай Сергей Викторович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Политической партии "Казачья партия Российской Федерации"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Пицун</w:t>
            </w:r>
            <w:proofErr w:type="spellEnd"/>
            <w:r w:rsidRPr="006B0C5E">
              <w:rPr>
                <w:sz w:val="20"/>
              </w:rPr>
              <w:t xml:space="preserve"> Ирина Васильевна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190AC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</w:tbl>
    <w:p w:rsidR="006B0C5E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B0C5E" w:rsidRPr="00730C1F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19"/>
        <w:gridCol w:w="3402"/>
      </w:tblGrid>
      <w:tr w:rsidR="006B0C5E" w:rsidTr="00AE4326">
        <w:tc>
          <w:tcPr>
            <w:tcW w:w="17969" w:type="dxa"/>
          </w:tcPr>
          <w:p w:rsidR="006B0C5E" w:rsidRPr="009A5FE8" w:rsidRDefault="006B0C5E" w:rsidP="00AE432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Борисовская </w:t>
            </w:r>
            <w:proofErr w:type="spellStart"/>
            <w:r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31T004</w:t>
            </w:r>
          </w:p>
        </w:tc>
      </w:tr>
      <w:tr w:rsidR="006B0C5E" w:rsidTr="00AE4326">
        <w:tc>
          <w:tcPr>
            <w:tcW w:w="17969" w:type="dxa"/>
          </w:tcPr>
          <w:p w:rsidR="006B0C5E" w:rsidRDefault="006B0C5E" w:rsidP="00AE432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№326</w:t>
            </w:r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B0C5E" w:rsidRDefault="006B0C5E" w:rsidP="006B0C5E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2"/>
        <w:gridCol w:w="3260"/>
        <w:gridCol w:w="3261"/>
        <w:gridCol w:w="4677"/>
        <w:gridCol w:w="1862"/>
      </w:tblGrid>
      <w:tr w:rsidR="006B0C5E" w:rsidRPr="006B0C5E" w:rsidTr="00AE4326">
        <w:tc>
          <w:tcPr>
            <w:tcW w:w="534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B0C5E">
              <w:rPr>
                <w:b/>
                <w:bCs/>
                <w:sz w:val="20"/>
              </w:rPr>
              <w:t>№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Должность в комиссии</w:t>
            </w:r>
            <w:r w:rsidRPr="006B0C5E">
              <w:rPr>
                <w:b/>
                <w:bCs/>
                <w:sz w:val="20"/>
                <w:lang w:val="en-US"/>
              </w:rPr>
              <w:t xml:space="preserve">/ </w:t>
            </w:r>
            <w:r w:rsidRPr="006B0C5E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Кем предложен в состав комиссии</w:t>
            </w:r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 xml:space="preserve">(член ИК с </w:t>
            </w:r>
            <w:proofErr w:type="gramStart"/>
            <w:r w:rsidRPr="006B0C5E">
              <w:rPr>
                <w:sz w:val="20"/>
              </w:rPr>
              <w:t>ПРГ)/</w:t>
            </w:r>
            <w:proofErr w:type="gramEnd"/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Наименование избирательной кампании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B0C5E" w:rsidRPr="006B0C5E" w:rsidRDefault="006B0C5E" w:rsidP="00AE432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Дата назначения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proofErr w:type="gramStart"/>
            <w:r w:rsidRPr="006B0C5E">
              <w:rPr>
                <w:b/>
                <w:sz w:val="20"/>
              </w:rPr>
              <w:t>( избрания</w:t>
            </w:r>
            <w:proofErr w:type="gramEnd"/>
            <w:r w:rsidRPr="006B0C5E">
              <w:rPr>
                <w:b/>
                <w:sz w:val="20"/>
              </w:rPr>
              <w:t>)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19/62-1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Алейник Виктория Викторовна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Зам.председателя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1/3-3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Захаржевская</w:t>
            </w:r>
            <w:proofErr w:type="spellEnd"/>
            <w:r w:rsidRPr="006B0C5E">
              <w:rPr>
                <w:sz w:val="20"/>
              </w:rPr>
              <w:t xml:space="preserve"> Людмила Васильевна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Региональное отделение </w:t>
            </w:r>
            <w:proofErr w:type="gramStart"/>
            <w:r w:rsidRPr="006B0C5E">
              <w:rPr>
                <w:sz w:val="20"/>
              </w:rPr>
              <w:t>Социалистической  политической</w:t>
            </w:r>
            <w:proofErr w:type="gramEnd"/>
            <w:r w:rsidRPr="006B0C5E">
              <w:rPr>
                <w:sz w:val="20"/>
              </w:rPr>
              <w:t xml:space="preserve"> партии "СПРАВЕДЛИВАЯ РОССИЯ - ПАТРИОТЫ - ЗА ПРАВДУ"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1/5-3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Курбатова Галина Петровна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Василенкова</w:t>
            </w:r>
            <w:proofErr w:type="spellEnd"/>
            <w:r w:rsidRPr="006B0C5E">
              <w:rPr>
                <w:sz w:val="20"/>
              </w:rPr>
              <w:t xml:space="preserve"> Наталья Александровна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Земское собрание Березовского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Коровянская</w:t>
            </w:r>
            <w:proofErr w:type="spellEnd"/>
            <w:r w:rsidRPr="006B0C5E">
              <w:rPr>
                <w:sz w:val="20"/>
              </w:rPr>
              <w:t xml:space="preserve"> Татьяна Ивановна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Крячко Любовь Николаевна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Лутай Алексей Викторович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Политической партии "Казачья партия Российской Федерации"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Майструк</w:t>
            </w:r>
            <w:proofErr w:type="spellEnd"/>
            <w:r w:rsidRPr="006B0C5E">
              <w:rPr>
                <w:sz w:val="20"/>
              </w:rPr>
              <w:t xml:space="preserve"> Мария Владимировна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Фалько Наталья Ивановна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106F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</w:tbl>
    <w:p w:rsidR="006B0C5E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B0C5E" w:rsidRPr="00730C1F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19"/>
        <w:gridCol w:w="3402"/>
      </w:tblGrid>
      <w:tr w:rsidR="006B0C5E" w:rsidTr="00AE4326">
        <w:tc>
          <w:tcPr>
            <w:tcW w:w="17969" w:type="dxa"/>
          </w:tcPr>
          <w:p w:rsidR="006B0C5E" w:rsidRPr="009A5FE8" w:rsidRDefault="006B0C5E" w:rsidP="00AE432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Борисовская </w:t>
            </w:r>
            <w:proofErr w:type="spellStart"/>
            <w:r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31T004</w:t>
            </w:r>
          </w:p>
        </w:tc>
      </w:tr>
      <w:tr w:rsidR="006B0C5E" w:rsidTr="00AE4326">
        <w:tc>
          <w:tcPr>
            <w:tcW w:w="17969" w:type="dxa"/>
          </w:tcPr>
          <w:p w:rsidR="006B0C5E" w:rsidRDefault="006B0C5E" w:rsidP="00AE432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№327</w:t>
            </w:r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B0C5E" w:rsidRDefault="006B0C5E" w:rsidP="006B0C5E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2"/>
        <w:gridCol w:w="3260"/>
        <w:gridCol w:w="3261"/>
        <w:gridCol w:w="4677"/>
        <w:gridCol w:w="1862"/>
      </w:tblGrid>
      <w:tr w:rsidR="006B0C5E" w:rsidRPr="006B0C5E" w:rsidTr="00AE4326">
        <w:tc>
          <w:tcPr>
            <w:tcW w:w="534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B0C5E">
              <w:rPr>
                <w:b/>
                <w:bCs/>
                <w:sz w:val="20"/>
              </w:rPr>
              <w:t>№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Должность в комиссии</w:t>
            </w:r>
            <w:r w:rsidRPr="006B0C5E">
              <w:rPr>
                <w:b/>
                <w:bCs/>
                <w:sz w:val="20"/>
                <w:lang w:val="en-US"/>
              </w:rPr>
              <w:t xml:space="preserve">/ </w:t>
            </w:r>
            <w:r w:rsidRPr="006B0C5E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Кем предложен в состав комиссии</w:t>
            </w:r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 xml:space="preserve">(член ИК с </w:t>
            </w:r>
            <w:proofErr w:type="gramStart"/>
            <w:r w:rsidRPr="006B0C5E">
              <w:rPr>
                <w:sz w:val="20"/>
              </w:rPr>
              <w:t>ПРГ)/</w:t>
            </w:r>
            <w:proofErr w:type="gramEnd"/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Наименование избирательной кампании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B0C5E" w:rsidRPr="006B0C5E" w:rsidRDefault="006B0C5E" w:rsidP="00AE432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Дата назначения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proofErr w:type="gramStart"/>
            <w:r w:rsidRPr="006B0C5E">
              <w:rPr>
                <w:b/>
                <w:sz w:val="20"/>
              </w:rPr>
              <w:t>( избрания</w:t>
            </w:r>
            <w:proofErr w:type="gramEnd"/>
            <w:r w:rsidRPr="006B0C5E">
              <w:rPr>
                <w:b/>
                <w:sz w:val="20"/>
              </w:rPr>
              <w:t>)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19/62-1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Климова Елена Николаевна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Зам.председателя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1/3-3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Жукова Анна Борисовна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1/5-3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Коровянская</w:t>
            </w:r>
            <w:proofErr w:type="spellEnd"/>
            <w:r w:rsidRPr="006B0C5E">
              <w:rPr>
                <w:sz w:val="20"/>
              </w:rPr>
              <w:t xml:space="preserve"> Светлана Иосифовна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Белгородская региональная общественная организация "Совет женщин"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Борзунов</w:t>
            </w:r>
            <w:proofErr w:type="spellEnd"/>
            <w:r w:rsidRPr="006B0C5E">
              <w:rPr>
                <w:sz w:val="20"/>
              </w:rPr>
              <w:t xml:space="preserve"> Алексей Николаевич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Региональное отделение </w:t>
            </w:r>
            <w:proofErr w:type="gramStart"/>
            <w:r w:rsidRPr="006B0C5E">
              <w:rPr>
                <w:sz w:val="20"/>
              </w:rPr>
              <w:t>Социалистической  политической</w:t>
            </w:r>
            <w:proofErr w:type="gramEnd"/>
            <w:r w:rsidRPr="006B0C5E">
              <w:rPr>
                <w:sz w:val="20"/>
              </w:rPr>
              <w:t xml:space="preserve"> партии "СПРАВЕДЛИВАЯ РОССИЯ - ПАТРИОТЫ - ЗА ПРАВДУ"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Леонова Ирина Федоровна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Литвин Ирина Николаевна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Науменко Юлия Николаевна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Тарасенко Евгений Иванович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 Белгородской области Политической партии "Гражданская Платформа"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Черкашина Наталья Владимировна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0F5ABC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</w:tbl>
    <w:p w:rsidR="006B0C5E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B0C5E" w:rsidRPr="00730C1F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19"/>
        <w:gridCol w:w="3402"/>
      </w:tblGrid>
      <w:tr w:rsidR="006B0C5E" w:rsidTr="00AE4326">
        <w:tc>
          <w:tcPr>
            <w:tcW w:w="17969" w:type="dxa"/>
          </w:tcPr>
          <w:p w:rsidR="006B0C5E" w:rsidRPr="009A5FE8" w:rsidRDefault="006B0C5E" w:rsidP="00AE432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Борисовская </w:t>
            </w:r>
            <w:proofErr w:type="spellStart"/>
            <w:r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31T004</w:t>
            </w:r>
          </w:p>
        </w:tc>
      </w:tr>
      <w:tr w:rsidR="006B0C5E" w:rsidTr="00AE4326">
        <w:tc>
          <w:tcPr>
            <w:tcW w:w="17969" w:type="dxa"/>
          </w:tcPr>
          <w:p w:rsidR="006B0C5E" w:rsidRDefault="006B0C5E" w:rsidP="00AE432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№328</w:t>
            </w:r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B0C5E" w:rsidRDefault="006B0C5E" w:rsidP="006B0C5E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2"/>
        <w:gridCol w:w="3260"/>
        <w:gridCol w:w="3261"/>
        <w:gridCol w:w="4677"/>
        <w:gridCol w:w="1862"/>
      </w:tblGrid>
      <w:tr w:rsidR="006B0C5E" w:rsidRPr="006B0C5E" w:rsidTr="00AE4326">
        <w:tc>
          <w:tcPr>
            <w:tcW w:w="534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B0C5E">
              <w:rPr>
                <w:b/>
                <w:bCs/>
                <w:sz w:val="20"/>
              </w:rPr>
              <w:t>№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Должность в комиссии</w:t>
            </w:r>
            <w:r w:rsidRPr="006B0C5E">
              <w:rPr>
                <w:b/>
                <w:bCs/>
                <w:sz w:val="20"/>
                <w:lang w:val="en-US"/>
              </w:rPr>
              <w:t xml:space="preserve">/ </w:t>
            </w:r>
            <w:r w:rsidRPr="006B0C5E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Кем предложен в состав комиссии</w:t>
            </w:r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 xml:space="preserve">(член ИК с </w:t>
            </w:r>
            <w:proofErr w:type="gramStart"/>
            <w:r w:rsidRPr="006B0C5E">
              <w:rPr>
                <w:sz w:val="20"/>
              </w:rPr>
              <w:t>ПРГ)/</w:t>
            </w:r>
            <w:proofErr w:type="gramEnd"/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Наименование избирательной кампании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B0C5E" w:rsidRPr="006B0C5E" w:rsidRDefault="006B0C5E" w:rsidP="00AE432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Дата назначения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proofErr w:type="gramStart"/>
            <w:r w:rsidRPr="006B0C5E">
              <w:rPr>
                <w:b/>
                <w:sz w:val="20"/>
              </w:rPr>
              <w:t>( избрания</w:t>
            </w:r>
            <w:proofErr w:type="gramEnd"/>
            <w:r w:rsidRPr="006B0C5E">
              <w:rPr>
                <w:b/>
                <w:sz w:val="20"/>
              </w:rPr>
              <w:t>)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28/139-1 от 14.08.2023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Озерянская</w:t>
            </w:r>
            <w:proofErr w:type="spellEnd"/>
            <w:r w:rsidRPr="006B0C5E">
              <w:rPr>
                <w:sz w:val="20"/>
              </w:rPr>
              <w:t xml:space="preserve"> Ирина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Зам.председателя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1/3-3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Русанова</w:t>
            </w:r>
            <w:proofErr w:type="spellEnd"/>
            <w:r w:rsidRPr="006B0C5E">
              <w:rPr>
                <w:sz w:val="20"/>
              </w:rPr>
              <w:t xml:space="preserve"> Наталья Сергеевна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1/5-3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Рогуленко</w:t>
            </w:r>
            <w:proofErr w:type="spellEnd"/>
            <w:r w:rsidRPr="006B0C5E">
              <w:rPr>
                <w:sz w:val="20"/>
              </w:rPr>
              <w:t xml:space="preserve"> Татьяна Александровна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Белгородская региональная общественная организация "Совет женщин"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30/149-1 от 28.08.2023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Алексенко Юлия Юрьевна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28.08.2023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Андриенко Евгений Алексеевич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Политической партии "Казачья партия Российской Федерации"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Андриенко Наталья Владимировна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43/242-1 от 13.02.2024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Доценко Виктория Алексеевна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13.02.2024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Лавро</w:t>
            </w:r>
            <w:proofErr w:type="spellEnd"/>
            <w:r w:rsidRPr="006B0C5E">
              <w:rPr>
                <w:sz w:val="20"/>
              </w:rPr>
              <w:t xml:space="preserve"> Елена Николаевна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28/138-1 от 14.08.2023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Черненко Людмила Ивановна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447824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14.08.2023</w:t>
            </w:r>
          </w:p>
        </w:tc>
      </w:tr>
    </w:tbl>
    <w:p w:rsidR="006B0C5E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B0C5E" w:rsidRPr="00730C1F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19"/>
        <w:gridCol w:w="3402"/>
      </w:tblGrid>
      <w:tr w:rsidR="006B0C5E" w:rsidTr="00AE4326">
        <w:tc>
          <w:tcPr>
            <w:tcW w:w="17969" w:type="dxa"/>
          </w:tcPr>
          <w:p w:rsidR="006B0C5E" w:rsidRPr="009A5FE8" w:rsidRDefault="006B0C5E" w:rsidP="00AE432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Борисовская </w:t>
            </w:r>
            <w:proofErr w:type="spellStart"/>
            <w:r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31T004</w:t>
            </w:r>
          </w:p>
        </w:tc>
      </w:tr>
      <w:tr w:rsidR="006B0C5E" w:rsidTr="00AE4326">
        <w:tc>
          <w:tcPr>
            <w:tcW w:w="17969" w:type="dxa"/>
          </w:tcPr>
          <w:p w:rsidR="006B0C5E" w:rsidRDefault="006B0C5E" w:rsidP="00AE432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№329</w:t>
            </w:r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B0C5E" w:rsidRDefault="006B0C5E" w:rsidP="006B0C5E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2"/>
        <w:gridCol w:w="3260"/>
        <w:gridCol w:w="3261"/>
        <w:gridCol w:w="4677"/>
        <w:gridCol w:w="1862"/>
      </w:tblGrid>
      <w:tr w:rsidR="006B0C5E" w:rsidRPr="006B0C5E" w:rsidTr="00AE4326">
        <w:tc>
          <w:tcPr>
            <w:tcW w:w="534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B0C5E">
              <w:rPr>
                <w:b/>
                <w:bCs/>
                <w:sz w:val="20"/>
              </w:rPr>
              <w:t>№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Должность в комиссии</w:t>
            </w:r>
            <w:r w:rsidRPr="006B0C5E">
              <w:rPr>
                <w:b/>
                <w:bCs/>
                <w:sz w:val="20"/>
                <w:lang w:val="en-US"/>
              </w:rPr>
              <w:t xml:space="preserve">/ </w:t>
            </w:r>
            <w:r w:rsidRPr="006B0C5E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Кем предложен в состав комиссии</w:t>
            </w:r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 xml:space="preserve">(член ИК с </w:t>
            </w:r>
            <w:proofErr w:type="gramStart"/>
            <w:r w:rsidRPr="006B0C5E">
              <w:rPr>
                <w:sz w:val="20"/>
              </w:rPr>
              <w:t>ПРГ)/</w:t>
            </w:r>
            <w:proofErr w:type="gramEnd"/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Наименование избирательной кампании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B0C5E" w:rsidRPr="006B0C5E" w:rsidRDefault="006B0C5E" w:rsidP="00AE432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Дата назначения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proofErr w:type="gramStart"/>
            <w:r w:rsidRPr="006B0C5E">
              <w:rPr>
                <w:b/>
                <w:sz w:val="20"/>
              </w:rPr>
              <w:t>( избрания</w:t>
            </w:r>
            <w:proofErr w:type="gramEnd"/>
            <w:r w:rsidRPr="006B0C5E">
              <w:rPr>
                <w:b/>
                <w:sz w:val="20"/>
              </w:rPr>
              <w:t>)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19/62-1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Иванчук Елена Васильевна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Зам.председателя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1/3-3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Биндас</w:t>
            </w:r>
            <w:proofErr w:type="spellEnd"/>
            <w:r w:rsidRPr="006B0C5E">
              <w:rPr>
                <w:sz w:val="20"/>
              </w:rPr>
              <w:t xml:space="preserve"> Андрей Владимирович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Политической партии "Казачья партия Российской Федерации"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1/5-3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Шаповалова</w:t>
            </w:r>
            <w:proofErr w:type="spellEnd"/>
            <w:r w:rsidRPr="006B0C5E">
              <w:rPr>
                <w:sz w:val="20"/>
              </w:rPr>
              <w:t xml:space="preserve"> Алёна Эдуардовна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Андреева Елена Дмитриевна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Григорьева Наталья Викторовна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Кальницкая Галина Леонидовна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Белгородская региональная общественная организация "Совет женщин"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Кульбака Сабина Маратовна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Савичев Денис Сергеевич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Четверикова</w:t>
            </w:r>
            <w:proofErr w:type="spellEnd"/>
            <w:r w:rsidRPr="006B0C5E">
              <w:rPr>
                <w:sz w:val="20"/>
              </w:rPr>
              <w:t xml:space="preserve"> Надежда Валериевна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Региональное отделение </w:t>
            </w:r>
            <w:proofErr w:type="gramStart"/>
            <w:r w:rsidRPr="006B0C5E">
              <w:rPr>
                <w:sz w:val="20"/>
              </w:rPr>
              <w:t>Социалистической  политической</w:t>
            </w:r>
            <w:proofErr w:type="gramEnd"/>
            <w:r w:rsidRPr="006B0C5E">
              <w:rPr>
                <w:sz w:val="20"/>
              </w:rPr>
              <w:t xml:space="preserve"> партии "СПРАВЕДЛИВАЯ РОССИЯ - ПАТРИОТЫ - ЗА ПРАВДУ"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3340F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</w:tbl>
    <w:p w:rsidR="006B0C5E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B0C5E" w:rsidRPr="00730C1F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19"/>
        <w:gridCol w:w="3402"/>
      </w:tblGrid>
      <w:tr w:rsidR="006B0C5E" w:rsidTr="00AE4326">
        <w:tc>
          <w:tcPr>
            <w:tcW w:w="17969" w:type="dxa"/>
          </w:tcPr>
          <w:p w:rsidR="006B0C5E" w:rsidRPr="009A5FE8" w:rsidRDefault="006B0C5E" w:rsidP="00AE432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Борисовская </w:t>
            </w:r>
            <w:proofErr w:type="spellStart"/>
            <w:r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31T004</w:t>
            </w:r>
          </w:p>
        </w:tc>
      </w:tr>
      <w:tr w:rsidR="006B0C5E" w:rsidTr="00AE4326">
        <w:tc>
          <w:tcPr>
            <w:tcW w:w="17969" w:type="dxa"/>
          </w:tcPr>
          <w:p w:rsidR="006B0C5E" w:rsidRDefault="006B0C5E" w:rsidP="00AE432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№330</w:t>
            </w:r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B0C5E" w:rsidRDefault="006B0C5E" w:rsidP="006B0C5E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2"/>
        <w:gridCol w:w="3260"/>
        <w:gridCol w:w="3261"/>
        <w:gridCol w:w="4677"/>
        <w:gridCol w:w="1862"/>
      </w:tblGrid>
      <w:tr w:rsidR="006B0C5E" w:rsidRPr="006B0C5E" w:rsidTr="00AE4326">
        <w:tc>
          <w:tcPr>
            <w:tcW w:w="534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B0C5E">
              <w:rPr>
                <w:b/>
                <w:bCs/>
                <w:sz w:val="20"/>
              </w:rPr>
              <w:t>№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Должность в комиссии</w:t>
            </w:r>
            <w:r w:rsidRPr="006B0C5E">
              <w:rPr>
                <w:b/>
                <w:bCs/>
                <w:sz w:val="20"/>
                <w:lang w:val="en-US"/>
              </w:rPr>
              <w:t xml:space="preserve">/ </w:t>
            </w:r>
            <w:r w:rsidRPr="006B0C5E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Кем предложен в состав комиссии</w:t>
            </w:r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 xml:space="preserve">(член ИК с </w:t>
            </w:r>
            <w:proofErr w:type="gramStart"/>
            <w:r w:rsidRPr="006B0C5E">
              <w:rPr>
                <w:sz w:val="20"/>
              </w:rPr>
              <w:t>ПРГ)/</w:t>
            </w:r>
            <w:proofErr w:type="gramEnd"/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Наименование избирательной кампании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B0C5E" w:rsidRPr="006B0C5E" w:rsidRDefault="006B0C5E" w:rsidP="00AE432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Дата назначения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proofErr w:type="gramStart"/>
            <w:r w:rsidRPr="006B0C5E">
              <w:rPr>
                <w:b/>
                <w:sz w:val="20"/>
              </w:rPr>
              <w:t>( избрания</w:t>
            </w:r>
            <w:proofErr w:type="gramEnd"/>
            <w:r w:rsidRPr="006B0C5E">
              <w:rPr>
                <w:b/>
                <w:sz w:val="20"/>
              </w:rPr>
              <w:t>)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19/62-1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Благодарная Наталья Сергеевна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Региональное отделение </w:t>
            </w:r>
            <w:proofErr w:type="gramStart"/>
            <w:r w:rsidRPr="006B0C5E">
              <w:rPr>
                <w:sz w:val="20"/>
              </w:rPr>
              <w:t>Социалистической  политической</w:t>
            </w:r>
            <w:proofErr w:type="gramEnd"/>
            <w:r w:rsidRPr="006B0C5E">
              <w:rPr>
                <w:sz w:val="20"/>
              </w:rPr>
              <w:t xml:space="preserve"> партии "СПРАВЕДЛИВАЯ РОССИЯ - ПАТРИОТЫ - ЗА ПРАВДУ"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Зам.председателя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1/3-3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Калошин Сергей Михайлович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1/5-3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Давыдова Евгения Ивановна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Кальницкая Жанна Олеговна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Колотилина Мария Александровна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43/242-1 от 13.02.2024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Литвин Вероника Константиновна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13.02.2024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Лукач Наталья Ивановна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Никитченко Вадим Николаевич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28/138-1 от 14.08.2023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Рогуленко</w:t>
            </w:r>
            <w:proofErr w:type="spellEnd"/>
            <w:r w:rsidRPr="006B0C5E">
              <w:rPr>
                <w:sz w:val="20"/>
              </w:rPr>
              <w:t xml:space="preserve"> Наталья Николаевна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B204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14.08.2023</w:t>
            </w:r>
          </w:p>
        </w:tc>
      </w:tr>
    </w:tbl>
    <w:p w:rsidR="006B0C5E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B0C5E" w:rsidRPr="00730C1F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19"/>
        <w:gridCol w:w="3402"/>
      </w:tblGrid>
      <w:tr w:rsidR="006B0C5E" w:rsidTr="00AE4326">
        <w:tc>
          <w:tcPr>
            <w:tcW w:w="17969" w:type="dxa"/>
          </w:tcPr>
          <w:p w:rsidR="006B0C5E" w:rsidRPr="009A5FE8" w:rsidRDefault="006B0C5E" w:rsidP="00AE432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Борисовская </w:t>
            </w:r>
            <w:proofErr w:type="spellStart"/>
            <w:r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31T004</w:t>
            </w:r>
          </w:p>
        </w:tc>
      </w:tr>
      <w:tr w:rsidR="006B0C5E" w:rsidTr="00AE4326">
        <w:tc>
          <w:tcPr>
            <w:tcW w:w="17969" w:type="dxa"/>
          </w:tcPr>
          <w:p w:rsidR="006B0C5E" w:rsidRDefault="006B0C5E" w:rsidP="00AE432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№331</w:t>
            </w:r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B0C5E" w:rsidRDefault="006B0C5E" w:rsidP="006B0C5E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2"/>
        <w:gridCol w:w="3260"/>
        <w:gridCol w:w="3261"/>
        <w:gridCol w:w="4677"/>
        <w:gridCol w:w="1862"/>
      </w:tblGrid>
      <w:tr w:rsidR="006B0C5E" w:rsidRPr="006B0C5E" w:rsidTr="00AE4326">
        <w:tc>
          <w:tcPr>
            <w:tcW w:w="534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B0C5E">
              <w:rPr>
                <w:b/>
                <w:bCs/>
                <w:sz w:val="20"/>
              </w:rPr>
              <w:t>№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Должность в комиссии</w:t>
            </w:r>
            <w:r w:rsidRPr="006B0C5E">
              <w:rPr>
                <w:b/>
                <w:bCs/>
                <w:sz w:val="20"/>
                <w:lang w:val="en-US"/>
              </w:rPr>
              <w:t xml:space="preserve">/ </w:t>
            </w:r>
            <w:r w:rsidRPr="006B0C5E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Кем предложен в состав комиссии</w:t>
            </w:r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 xml:space="preserve">(член ИК с </w:t>
            </w:r>
            <w:proofErr w:type="gramStart"/>
            <w:r w:rsidRPr="006B0C5E">
              <w:rPr>
                <w:sz w:val="20"/>
              </w:rPr>
              <w:t>ПРГ)/</w:t>
            </w:r>
            <w:proofErr w:type="gramEnd"/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Наименование избирательной кампании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B0C5E" w:rsidRPr="006B0C5E" w:rsidRDefault="006B0C5E" w:rsidP="00AE432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Дата назначения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proofErr w:type="gramStart"/>
            <w:r w:rsidRPr="006B0C5E">
              <w:rPr>
                <w:b/>
                <w:sz w:val="20"/>
              </w:rPr>
              <w:t>( избрания</w:t>
            </w:r>
            <w:proofErr w:type="gramEnd"/>
            <w:r w:rsidRPr="006B0C5E">
              <w:rPr>
                <w:b/>
                <w:sz w:val="20"/>
              </w:rPr>
              <w:t>)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19/62-1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Гарькавая Ирина Евгеньевна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Зам.председателя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1/3-3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Ткаченко Анна Вячеславовна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Региональное отделение </w:t>
            </w:r>
            <w:proofErr w:type="gramStart"/>
            <w:r w:rsidRPr="006B0C5E">
              <w:rPr>
                <w:sz w:val="20"/>
              </w:rPr>
              <w:t>Социалистической  политической</w:t>
            </w:r>
            <w:proofErr w:type="gramEnd"/>
            <w:r w:rsidRPr="006B0C5E">
              <w:rPr>
                <w:sz w:val="20"/>
              </w:rPr>
              <w:t xml:space="preserve"> партии "СПРАВЕДЛИВАЯ РОССИЯ - ПАТРИОТЫ - ЗА ПРАВДУ"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1/5-3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Петренко Ирина Анатольевна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28/138-1 от 14.08.2023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Бурак Ирина Михайловна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14.08.2023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Гарькавая Юлия Сергеевна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 Белгородской области Политической партии "Гражданская Платформа"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Линник</w:t>
            </w:r>
            <w:proofErr w:type="spellEnd"/>
            <w:r w:rsidRPr="006B0C5E">
              <w:rPr>
                <w:sz w:val="20"/>
              </w:rPr>
              <w:t xml:space="preserve"> Мария Сергеевна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Петренко Любовь Александровна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Попадюк</w:t>
            </w:r>
            <w:proofErr w:type="spellEnd"/>
            <w:r w:rsidRPr="006B0C5E">
              <w:rPr>
                <w:sz w:val="20"/>
              </w:rPr>
              <w:t xml:space="preserve"> Екатерина Валерьевна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Тарасенко Владислав Юрьевич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340EA3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</w:tbl>
    <w:p w:rsidR="006B0C5E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B0C5E" w:rsidRPr="00730C1F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19"/>
        <w:gridCol w:w="3402"/>
      </w:tblGrid>
      <w:tr w:rsidR="006B0C5E" w:rsidTr="00AE4326">
        <w:tc>
          <w:tcPr>
            <w:tcW w:w="17969" w:type="dxa"/>
          </w:tcPr>
          <w:p w:rsidR="006B0C5E" w:rsidRPr="009A5FE8" w:rsidRDefault="006B0C5E" w:rsidP="00AE432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Борисовская </w:t>
            </w:r>
            <w:proofErr w:type="spellStart"/>
            <w:r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31T004</w:t>
            </w:r>
          </w:p>
        </w:tc>
      </w:tr>
      <w:tr w:rsidR="006B0C5E" w:rsidTr="00AE4326">
        <w:tc>
          <w:tcPr>
            <w:tcW w:w="17969" w:type="dxa"/>
          </w:tcPr>
          <w:p w:rsidR="006B0C5E" w:rsidRDefault="006B0C5E" w:rsidP="00AE432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№332</w:t>
            </w:r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B0C5E" w:rsidRDefault="006B0C5E" w:rsidP="006B0C5E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2"/>
        <w:gridCol w:w="3260"/>
        <w:gridCol w:w="3261"/>
        <w:gridCol w:w="4677"/>
        <w:gridCol w:w="1862"/>
      </w:tblGrid>
      <w:tr w:rsidR="006B0C5E" w:rsidRPr="006B0C5E" w:rsidTr="00AE4326">
        <w:tc>
          <w:tcPr>
            <w:tcW w:w="534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B0C5E">
              <w:rPr>
                <w:b/>
                <w:bCs/>
                <w:sz w:val="20"/>
              </w:rPr>
              <w:t>№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Должность в комиссии</w:t>
            </w:r>
            <w:r w:rsidRPr="006B0C5E">
              <w:rPr>
                <w:b/>
                <w:bCs/>
                <w:sz w:val="20"/>
                <w:lang w:val="en-US"/>
              </w:rPr>
              <w:t xml:space="preserve">/ </w:t>
            </w:r>
            <w:r w:rsidRPr="006B0C5E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Кем предложен в состав комиссии</w:t>
            </w:r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 xml:space="preserve">(член ИК с </w:t>
            </w:r>
            <w:proofErr w:type="gramStart"/>
            <w:r w:rsidRPr="006B0C5E">
              <w:rPr>
                <w:sz w:val="20"/>
              </w:rPr>
              <w:t>ПРГ)/</w:t>
            </w:r>
            <w:proofErr w:type="gramEnd"/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Наименование избирательной кампании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B0C5E" w:rsidRPr="006B0C5E" w:rsidRDefault="006B0C5E" w:rsidP="00AE432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Дата назначения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proofErr w:type="gramStart"/>
            <w:r w:rsidRPr="006B0C5E">
              <w:rPr>
                <w:b/>
                <w:sz w:val="20"/>
              </w:rPr>
              <w:t>( избрания</w:t>
            </w:r>
            <w:proofErr w:type="gramEnd"/>
            <w:r w:rsidRPr="006B0C5E">
              <w:rPr>
                <w:b/>
                <w:sz w:val="20"/>
              </w:rPr>
              <w:t>)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19/62-1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Колмыков</w:t>
            </w:r>
            <w:proofErr w:type="spellEnd"/>
            <w:r w:rsidRPr="006B0C5E">
              <w:rPr>
                <w:sz w:val="20"/>
              </w:rPr>
              <w:t xml:space="preserve"> Сергей Анатольевич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Региональное отделение </w:t>
            </w:r>
            <w:proofErr w:type="gramStart"/>
            <w:r w:rsidRPr="006B0C5E">
              <w:rPr>
                <w:sz w:val="20"/>
              </w:rPr>
              <w:t>Социалистической  политической</w:t>
            </w:r>
            <w:proofErr w:type="gramEnd"/>
            <w:r w:rsidRPr="006B0C5E">
              <w:rPr>
                <w:sz w:val="20"/>
              </w:rPr>
              <w:t xml:space="preserve"> партии "СПРАВЕДЛИВАЯ РОССИЯ - ПАТРИОТЫ - ЗА ПРАВДУ"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Зам.председателя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1/3-3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Хуторной Сергей Витальевич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Политической партии "Казачья партия Российской Федерации"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3/9-3 от 28.08.2023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Харкевич</w:t>
            </w:r>
            <w:proofErr w:type="spellEnd"/>
            <w:r w:rsidRPr="006B0C5E">
              <w:rPr>
                <w:sz w:val="20"/>
              </w:rPr>
              <w:t xml:space="preserve"> Ирина Павловна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25.08.2023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28/138-1 от 14.08.2023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Дорошенко Галина Владиславовна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14.08.2023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Куртова</w:t>
            </w:r>
            <w:proofErr w:type="spellEnd"/>
            <w:r w:rsidRPr="006B0C5E">
              <w:rPr>
                <w:sz w:val="20"/>
              </w:rPr>
              <w:t xml:space="preserve"> Елена Сергеевна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 Белгородской области Политической партии "Гражданская Платформа"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Назаров Михаил Сергеевич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Пересыпкина</w:t>
            </w:r>
            <w:proofErr w:type="spellEnd"/>
            <w:r w:rsidRPr="006B0C5E">
              <w:rPr>
                <w:sz w:val="20"/>
              </w:rPr>
              <w:t xml:space="preserve"> Элла Леонидовна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Фоменко Татьяна Ивановна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Шимбарев</w:t>
            </w:r>
            <w:proofErr w:type="spellEnd"/>
            <w:r w:rsidRPr="006B0C5E">
              <w:rPr>
                <w:sz w:val="20"/>
              </w:rPr>
              <w:t xml:space="preserve"> Евгений Евгеньевич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E6791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</w:tbl>
    <w:p w:rsidR="006B0C5E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B0C5E" w:rsidRPr="00730C1F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19"/>
        <w:gridCol w:w="3402"/>
      </w:tblGrid>
      <w:tr w:rsidR="006B0C5E" w:rsidTr="00AE4326">
        <w:tc>
          <w:tcPr>
            <w:tcW w:w="17969" w:type="dxa"/>
          </w:tcPr>
          <w:p w:rsidR="006B0C5E" w:rsidRPr="009A5FE8" w:rsidRDefault="006B0C5E" w:rsidP="00AE432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Борисовская </w:t>
            </w:r>
            <w:proofErr w:type="spellStart"/>
            <w:r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31T004</w:t>
            </w:r>
          </w:p>
        </w:tc>
      </w:tr>
      <w:tr w:rsidR="006B0C5E" w:rsidTr="00AE4326">
        <w:tc>
          <w:tcPr>
            <w:tcW w:w="17969" w:type="dxa"/>
          </w:tcPr>
          <w:p w:rsidR="006B0C5E" w:rsidRDefault="006B0C5E" w:rsidP="00AE432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№333</w:t>
            </w:r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B0C5E" w:rsidRDefault="006B0C5E" w:rsidP="006B0C5E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2"/>
        <w:gridCol w:w="3260"/>
        <w:gridCol w:w="3261"/>
        <w:gridCol w:w="4677"/>
        <w:gridCol w:w="1862"/>
      </w:tblGrid>
      <w:tr w:rsidR="006B0C5E" w:rsidRPr="006B0C5E" w:rsidTr="00AE4326">
        <w:tc>
          <w:tcPr>
            <w:tcW w:w="534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B0C5E">
              <w:rPr>
                <w:b/>
                <w:bCs/>
                <w:sz w:val="20"/>
              </w:rPr>
              <w:t>№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Должность в комиссии</w:t>
            </w:r>
            <w:r w:rsidRPr="006B0C5E">
              <w:rPr>
                <w:b/>
                <w:bCs/>
                <w:sz w:val="20"/>
                <w:lang w:val="en-US"/>
              </w:rPr>
              <w:t xml:space="preserve">/ </w:t>
            </w:r>
            <w:r w:rsidRPr="006B0C5E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Кем предложен в состав комиссии</w:t>
            </w:r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 xml:space="preserve">(член ИК с </w:t>
            </w:r>
            <w:proofErr w:type="gramStart"/>
            <w:r w:rsidRPr="006B0C5E">
              <w:rPr>
                <w:sz w:val="20"/>
              </w:rPr>
              <w:t>ПРГ)/</w:t>
            </w:r>
            <w:proofErr w:type="gramEnd"/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Наименование избирательной кампании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B0C5E" w:rsidRPr="006B0C5E" w:rsidRDefault="006B0C5E" w:rsidP="00AE432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Дата назначения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proofErr w:type="gramStart"/>
            <w:r w:rsidRPr="006B0C5E">
              <w:rPr>
                <w:b/>
                <w:sz w:val="20"/>
              </w:rPr>
              <w:t>( избрания</w:t>
            </w:r>
            <w:proofErr w:type="gramEnd"/>
            <w:r w:rsidRPr="006B0C5E">
              <w:rPr>
                <w:b/>
                <w:sz w:val="20"/>
              </w:rPr>
              <w:t>)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19/62-1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Чередниченко Сергей Николаевич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Зам.председателя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1/3-3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Куртов</w:t>
            </w:r>
            <w:proofErr w:type="spellEnd"/>
            <w:r w:rsidRPr="006B0C5E">
              <w:rPr>
                <w:sz w:val="20"/>
              </w:rPr>
              <w:t xml:space="preserve"> Роман Вячеславович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9/39-3 от 16.02.2024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Струкова Наталия Викторовна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13.02.2024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43/242-1 от 13.02.2024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Ванденко Яна Игоревна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13.02.2024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Вашура Екатерина Валерьевна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Гаплевская</w:t>
            </w:r>
            <w:proofErr w:type="spellEnd"/>
            <w:r w:rsidRPr="006B0C5E">
              <w:rPr>
                <w:sz w:val="20"/>
              </w:rPr>
              <w:t xml:space="preserve"> Елена Михайловна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Гончарова Надежда Николаевна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43/242-1 от 13.02.2024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Гуцаль</w:t>
            </w:r>
            <w:proofErr w:type="spellEnd"/>
            <w:r w:rsidRPr="006B0C5E">
              <w:rPr>
                <w:sz w:val="20"/>
              </w:rPr>
              <w:t xml:space="preserve"> Денис Александрович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13.02.2024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43/242-1 от 13.02.2024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Секира Олеся Михайловна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9F54B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13.02.2024</w:t>
            </w:r>
          </w:p>
        </w:tc>
      </w:tr>
    </w:tbl>
    <w:p w:rsidR="006B0C5E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B0C5E" w:rsidRPr="00730C1F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19"/>
        <w:gridCol w:w="3402"/>
      </w:tblGrid>
      <w:tr w:rsidR="006B0C5E" w:rsidTr="00AE4326">
        <w:tc>
          <w:tcPr>
            <w:tcW w:w="17969" w:type="dxa"/>
          </w:tcPr>
          <w:p w:rsidR="006B0C5E" w:rsidRPr="009A5FE8" w:rsidRDefault="006B0C5E" w:rsidP="00AE432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Борисовская </w:t>
            </w:r>
            <w:proofErr w:type="spellStart"/>
            <w:r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31T004</w:t>
            </w:r>
          </w:p>
        </w:tc>
      </w:tr>
      <w:tr w:rsidR="006B0C5E" w:rsidTr="00AE4326">
        <w:tc>
          <w:tcPr>
            <w:tcW w:w="17969" w:type="dxa"/>
          </w:tcPr>
          <w:p w:rsidR="006B0C5E" w:rsidRDefault="006B0C5E" w:rsidP="00AE432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№334</w:t>
            </w:r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B0C5E" w:rsidRDefault="006B0C5E" w:rsidP="006B0C5E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2"/>
        <w:gridCol w:w="3260"/>
        <w:gridCol w:w="3261"/>
        <w:gridCol w:w="4677"/>
        <w:gridCol w:w="1862"/>
      </w:tblGrid>
      <w:tr w:rsidR="006B0C5E" w:rsidRPr="006B0C5E" w:rsidTr="006B0C5E">
        <w:tc>
          <w:tcPr>
            <w:tcW w:w="534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B0C5E">
              <w:rPr>
                <w:b/>
                <w:bCs/>
                <w:sz w:val="20"/>
              </w:rPr>
              <w:t>№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Должность в комиссии</w:t>
            </w:r>
            <w:r w:rsidRPr="006B0C5E">
              <w:rPr>
                <w:b/>
                <w:bCs/>
                <w:sz w:val="20"/>
                <w:lang w:val="en-US"/>
              </w:rPr>
              <w:t xml:space="preserve">/ </w:t>
            </w:r>
            <w:r w:rsidRPr="006B0C5E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Кем предложен в состав комиссии</w:t>
            </w:r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 xml:space="preserve">(член ИК с </w:t>
            </w:r>
            <w:proofErr w:type="gramStart"/>
            <w:r w:rsidRPr="006B0C5E">
              <w:rPr>
                <w:sz w:val="20"/>
              </w:rPr>
              <w:t>ПРГ)/</w:t>
            </w:r>
            <w:proofErr w:type="gramEnd"/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Наименование избирательной кампании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B0C5E" w:rsidRPr="006B0C5E" w:rsidRDefault="006B0C5E" w:rsidP="00AE432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Дата назначения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proofErr w:type="gramStart"/>
            <w:r w:rsidRPr="006B0C5E">
              <w:rPr>
                <w:b/>
                <w:sz w:val="20"/>
              </w:rPr>
              <w:t>( избрания</w:t>
            </w:r>
            <w:proofErr w:type="gramEnd"/>
            <w:r w:rsidRPr="006B0C5E">
              <w:rPr>
                <w:b/>
                <w:sz w:val="20"/>
              </w:rPr>
              <w:t>)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43/244-1 от 13.02.2024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Полякова Дарья Сергеевна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Белгородская региональная общественная организация "Совет женщин"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Зам.председателя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1/3-3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Осадчий Виталий Владимирович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8/37-3 от 16.02.2024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Мирошникова</w:t>
            </w:r>
            <w:proofErr w:type="spellEnd"/>
            <w:r w:rsidRPr="006B0C5E">
              <w:rPr>
                <w:sz w:val="20"/>
              </w:rPr>
              <w:t xml:space="preserve"> Кристина Михайловна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13.02.2024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28/138-1 от 14.08.2023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Гума Екатерина Эдуардовна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14.08.2023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Лымарь</w:t>
            </w:r>
            <w:proofErr w:type="spellEnd"/>
            <w:r w:rsidRPr="006B0C5E">
              <w:rPr>
                <w:sz w:val="20"/>
              </w:rPr>
              <w:t xml:space="preserve"> Ксения Евгеньевна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Лымарь</w:t>
            </w:r>
            <w:proofErr w:type="spellEnd"/>
            <w:r w:rsidRPr="006B0C5E">
              <w:rPr>
                <w:sz w:val="20"/>
              </w:rPr>
              <w:t xml:space="preserve"> Ольга Леонидовна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43/242-1 от 13.02.2024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Поляков Дмитрий Александрович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13.02.2024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Штанько Татьяна Викторовна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Якименко Лилия Ивановна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60526A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</w:tbl>
    <w:p w:rsidR="006B0C5E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B0C5E" w:rsidRPr="00730C1F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19"/>
        <w:gridCol w:w="3402"/>
      </w:tblGrid>
      <w:tr w:rsidR="006B0C5E" w:rsidTr="00AE4326">
        <w:tc>
          <w:tcPr>
            <w:tcW w:w="17969" w:type="dxa"/>
          </w:tcPr>
          <w:p w:rsidR="006B0C5E" w:rsidRPr="009A5FE8" w:rsidRDefault="006B0C5E" w:rsidP="00AE432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Борисовская </w:t>
            </w:r>
            <w:proofErr w:type="spellStart"/>
            <w:r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31T004</w:t>
            </w:r>
          </w:p>
        </w:tc>
      </w:tr>
      <w:tr w:rsidR="006B0C5E" w:rsidTr="00AE4326">
        <w:tc>
          <w:tcPr>
            <w:tcW w:w="17969" w:type="dxa"/>
          </w:tcPr>
          <w:p w:rsidR="006B0C5E" w:rsidRDefault="006B0C5E" w:rsidP="00AE432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№335</w:t>
            </w:r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B0C5E" w:rsidRDefault="006B0C5E" w:rsidP="006B0C5E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2"/>
        <w:gridCol w:w="3260"/>
        <w:gridCol w:w="3261"/>
        <w:gridCol w:w="4677"/>
        <w:gridCol w:w="1862"/>
      </w:tblGrid>
      <w:tr w:rsidR="006B0C5E" w:rsidRPr="006B0C5E" w:rsidTr="00AE4326">
        <w:tc>
          <w:tcPr>
            <w:tcW w:w="534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B0C5E">
              <w:rPr>
                <w:b/>
                <w:bCs/>
                <w:sz w:val="20"/>
              </w:rPr>
              <w:t>№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Должность в комиссии</w:t>
            </w:r>
            <w:r w:rsidRPr="006B0C5E">
              <w:rPr>
                <w:b/>
                <w:bCs/>
                <w:sz w:val="20"/>
                <w:lang w:val="en-US"/>
              </w:rPr>
              <w:t xml:space="preserve">/ </w:t>
            </w:r>
            <w:r w:rsidRPr="006B0C5E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Кем предложен в состав комиссии</w:t>
            </w:r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 xml:space="preserve">(член ИК с </w:t>
            </w:r>
            <w:proofErr w:type="gramStart"/>
            <w:r w:rsidRPr="006B0C5E">
              <w:rPr>
                <w:sz w:val="20"/>
              </w:rPr>
              <w:t>ПРГ)/</w:t>
            </w:r>
            <w:proofErr w:type="gramEnd"/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Наименование избирательной кампании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B0C5E" w:rsidRPr="006B0C5E" w:rsidRDefault="006B0C5E" w:rsidP="00AE432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Дата назначения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proofErr w:type="gramStart"/>
            <w:r w:rsidRPr="006B0C5E">
              <w:rPr>
                <w:b/>
                <w:sz w:val="20"/>
              </w:rPr>
              <w:t>( избрания</w:t>
            </w:r>
            <w:proofErr w:type="gramEnd"/>
            <w:r w:rsidRPr="006B0C5E">
              <w:rPr>
                <w:b/>
                <w:sz w:val="20"/>
              </w:rPr>
              <w:t>)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19/62-1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Нагорная Елена Анатольевна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Зам.председателя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1/3-3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Гнедова Наталья Алексеевна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Белгородская региональная общественная организация "Совет женщин"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1/5-3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Пересыпкина</w:t>
            </w:r>
            <w:proofErr w:type="spellEnd"/>
            <w:r w:rsidRPr="006B0C5E">
              <w:rPr>
                <w:sz w:val="20"/>
              </w:rPr>
              <w:t xml:space="preserve"> Анастасия Владимировна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Бражникова</w:t>
            </w:r>
            <w:proofErr w:type="spellEnd"/>
            <w:r w:rsidRPr="006B0C5E">
              <w:rPr>
                <w:sz w:val="20"/>
              </w:rPr>
              <w:t xml:space="preserve"> Екатерина Владимировна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Голуб Евгения Алексеевна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Ким Елена Сергеевна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Региональное отделение </w:t>
            </w:r>
            <w:proofErr w:type="gramStart"/>
            <w:r w:rsidRPr="006B0C5E">
              <w:rPr>
                <w:sz w:val="20"/>
              </w:rPr>
              <w:t>Социалистической  политической</w:t>
            </w:r>
            <w:proofErr w:type="gramEnd"/>
            <w:r w:rsidRPr="006B0C5E">
              <w:rPr>
                <w:sz w:val="20"/>
              </w:rPr>
              <w:t xml:space="preserve"> партии "СПРАВЕДЛИВАЯ РОССИЯ - ПАТРИОТЫ - ЗА ПРАВДУ"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Колмыкова</w:t>
            </w:r>
            <w:proofErr w:type="spellEnd"/>
            <w:r w:rsidRPr="006B0C5E">
              <w:rPr>
                <w:sz w:val="20"/>
              </w:rPr>
              <w:t xml:space="preserve"> Ирина Николаевна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 Белгородской области Политической партии "Гражданская Платформа"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Мельник Светлана Евгеньевна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Юракова</w:t>
            </w:r>
            <w:proofErr w:type="spellEnd"/>
            <w:r w:rsidRPr="006B0C5E">
              <w:rPr>
                <w:sz w:val="20"/>
              </w:rPr>
              <w:t xml:space="preserve"> Светлана Владимировна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371E6E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</w:tbl>
    <w:p w:rsidR="006B0C5E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B0C5E" w:rsidRPr="00730C1F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243"/>
        <w:gridCol w:w="3338"/>
      </w:tblGrid>
      <w:tr w:rsidR="00CF1445" w:rsidTr="00E854FA">
        <w:tc>
          <w:tcPr>
            <w:tcW w:w="12243" w:type="dxa"/>
          </w:tcPr>
          <w:p w:rsidR="00CF1445" w:rsidRPr="009A5FE8" w:rsidRDefault="00CF1445" w:rsidP="00E854FA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Борисовская </w:t>
            </w:r>
            <w:proofErr w:type="spellStart"/>
            <w:r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3338" w:type="dxa"/>
          </w:tcPr>
          <w:p w:rsidR="00CF1445" w:rsidRDefault="00CF1445" w:rsidP="00E854F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31T004</w:t>
            </w:r>
          </w:p>
        </w:tc>
      </w:tr>
      <w:tr w:rsidR="00CF1445" w:rsidTr="00E854FA">
        <w:tc>
          <w:tcPr>
            <w:tcW w:w="12243" w:type="dxa"/>
          </w:tcPr>
          <w:p w:rsidR="00CF1445" w:rsidRDefault="00CF1445" w:rsidP="00E854F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№336</w:t>
            </w:r>
          </w:p>
        </w:tc>
        <w:tc>
          <w:tcPr>
            <w:tcW w:w="3338" w:type="dxa"/>
          </w:tcPr>
          <w:p w:rsidR="00CF1445" w:rsidRDefault="00CF1445" w:rsidP="00E854FA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F1445" w:rsidRDefault="00CF1445" w:rsidP="00CF1445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2"/>
        <w:gridCol w:w="3260"/>
        <w:gridCol w:w="3261"/>
        <w:gridCol w:w="4677"/>
        <w:gridCol w:w="1862"/>
      </w:tblGrid>
      <w:tr w:rsidR="00CF1445" w:rsidRPr="00EC75DD" w:rsidTr="00E854FA">
        <w:trPr>
          <w:trHeight w:val="1106"/>
        </w:trPr>
        <w:tc>
          <w:tcPr>
            <w:tcW w:w="534" w:type="dxa"/>
            <w:shd w:val="clear" w:color="auto" w:fill="auto"/>
            <w:vAlign w:val="center"/>
          </w:tcPr>
          <w:p w:rsidR="00CF1445" w:rsidRPr="00EC75DD" w:rsidRDefault="00CF1445" w:rsidP="00E854FA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C75DD">
              <w:rPr>
                <w:b/>
                <w:bCs/>
                <w:sz w:val="20"/>
              </w:rPr>
              <w:t>№</w:t>
            </w:r>
          </w:p>
          <w:p w:rsidR="00CF1445" w:rsidRPr="00EC75DD" w:rsidRDefault="00CF1445" w:rsidP="00E854FA">
            <w:pPr>
              <w:ind w:right="-113" w:firstLine="0"/>
              <w:jc w:val="center"/>
              <w:rPr>
                <w:sz w:val="20"/>
              </w:rPr>
            </w:pPr>
            <w:r w:rsidRPr="00EC75DD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F1445" w:rsidRPr="00EC75DD" w:rsidRDefault="00CF1445" w:rsidP="00E854FA">
            <w:pPr>
              <w:ind w:right="-113" w:firstLine="0"/>
              <w:jc w:val="center"/>
              <w:rPr>
                <w:sz w:val="20"/>
              </w:rPr>
            </w:pPr>
            <w:r w:rsidRPr="00EC75DD">
              <w:rPr>
                <w:b/>
                <w:bCs/>
                <w:sz w:val="20"/>
              </w:rPr>
              <w:t>Должность в комиссии</w:t>
            </w:r>
            <w:r w:rsidRPr="00EC75DD">
              <w:rPr>
                <w:b/>
                <w:bCs/>
                <w:sz w:val="20"/>
                <w:lang w:val="en-US"/>
              </w:rPr>
              <w:t xml:space="preserve">/ </w:t>
            </w:r>
            <w:r w:rsidRPr="00EC75DD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1445" w:rsidRPr="00EC75DD" w:rsidRDefault="00CF1445" w:rsidP="00E854FA">
            <w:pPr>
              <w:ind w:right="-113" w:firstLine="0"/>
              <w:jc w:val="center"/>
              <w:rPr>
                <w:sz w:val="20"/>
              </w:rPr>
            </w:pPr>
            <w:r w:rsidRPr="00EC75DD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F1445" w:rsidRPr="00EC75DD" w:rsidRDefault="00CF1445" w:rsidP="00E854FA">
            <w:pPr>
              <w:ind w:right="-113" w:firstLine="0"/>
              <w:jc w:val="center"/>
              <w:rPr>
                <w:sz w:val="20"/>
              </w:rPr>
            </w:pPr>
            <w:r w:rsidRPr="00EC75DD">
              <w:rPr>
                <w:bCs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F1445" w:rsidRPr="00EC75DD" w:rsidRDefault="00CF1445" w:rsidP="00E854FA">
            <w:pPr>
              <w:pStyle w:val="4"/>
              <w:rPr>
                <w:sz w:val="20"/>
              </w:rPr>
            </w:pPr>
            <w:r w:rsidRPr="00EC75DD">
              <w:rPr>
                <w:sz w:val="20"/>
              </w:rPr>
              <w:t>Кем предложен в состав комиссии</w:t>
            </w:r>
          </w:p>
          <w:p w:rsidR="00CF1445" w:rsidRPr="00EC75DD" w:rsidRDefault="00CF1445" w:rsidP="00E854FA">
            <w:pPr>
              <w:pStyle w:val="4"/>
              <w:rPr>
                <w:sz w:val="20"/>
              </w:rPr>
            </w:pPr>
            <w:r w:rsidRPr="00EC75DD">
              <w:rPr>
                <w:sz w:val="20"/>
              </w:rPr>
              <w:t xml:space="preserve">(член ИК с </w:t>
            </w:r>
            <w:proofErr w:type="gramStart"/>
            <w:r w:rsidRPr="00EC75DD">
              <w:rPr>
                <w:sz w:val="20"/>
              </w:rPr>
              <w:t>ПРГ)/</w:t>
            </w:r>
            <w:proofErr w:type="gramEnd"/>
          </w:p>
          <w:p w:rsidR="00CF1445" w:rsidRPr="00EC75DD" w:rsidRDefault="00CF1445" w:rsidP="00E854FA">
            <w:pPr>
              <w:pStyle w:val="4"/>
              <w:rPr>
                <w:sz w:val="20"/>
              </w:rPr>
            </w:pPr>
            <w:r w:rsidRPr="00EC75DD">
              <w:rPr>
                <w:sz w:val="20"/>
              </w:rPr>
              <w:t>Наименование избирательной кампании</w:t>
            </w:r>
          </w:p>
          <w:p w:rsidR="00CF1445" w:rsidRPr="00EC75DD" w:rsidRDefault="00CF1445" w:rsidP="00E854FA">
            <w:pPr>
              <w:ind w:right="-113" w:firstLine="0"/>
              <w:jc w:val="center"/>
              <w:rPr>
                <w:sz w:val="20"/>
              </w:rPr>
            </w:pPr>
            <w:r w:rsidRPr="00EC75DD">
              <w:rPr>
                <w:sz w:val="20"/>
              </w:rPr>
              <w:t>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F1445" w:rsidRPr="00EC75DD" w:rsidRDefault="00CF1445" w:rsidP="00E854FA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C75DD">
              <w:rPr>
                <w:b/>
                <w:sz w:val="20"/>
              </w:rPr>
              <w:t>Дата назначения</w:t>
            </w:r>
          </w:p>
          <w:p w:rsidR="00CF1445" w:rsidRPr="00EC75DD" w:rsidRDefault="00CF1445" w:rsidP="00E854FA">
            <w:pPr>
              <w:ind w:right="-113" w:firstLine="0"/>
              <w:jc w:val="center"/>
              <w:rPr>
                <w:sz w:val="20"/>
              </w:rPr>
            </w:pPr>
            <w:proofErr w:type="gramStart"/>
            <w:r w:rsidRPr="00EC75DD">
              <w:rPr>
                <w:b/>
                <w:sz w:val="20"/>
              </w:rPr>
              <w:t>( избрания</w:t>
            </w:r>
            <w:proofErr w:type="gramEnd"/>
            <w:r w:rsidRPr="00EC75DD">
              <w:rPr>
                <w:b/>
                <w:sz w:val="20"/>
              </w:rPr>
              <w:t>)</w:t>
            </w:r>
          </w:p>
        </w:tc>
      </w:tr>
      <w:tr w:rsidR="00CF1445" w:rsidRPr="00EC75DD" w:rsidTr="00E854FA">
        <w:tc>
          <w:tcPr>
            <w:tcW w:w="534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№ 19/62-1 от 01.06.2023</w:t>
            </w:r>
          </w:p>
        </w:tc>
        <w:tc>
          <w:tcPr>
            <w:tcW w:w="3261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Новоченко Антонина Ивановна</w:t>
            </w:r>
          </w:p>
        </w:tc>
        <w:tc>
          <w:tcPr>
            <w:tcW w:w="4677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09.06.2023</w:t>
            </w:r>
          </w:p>
        </w:tc>
      </w:tr>
      <w:tr w:rsidR="00CF1445" w:rsidRPr="00EC75DD" w:rsidTr="00E854FA">
        <w:tc>
          <w:tcPr>
            <w:tcW w:w="534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EC75DD">
              <w:rPr>
                <w:sz w:val="20"/>
              </w:rPr>
              <w:t>Зам.председателя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№ 1/3-3 от 09.06.2023</w:t>
            </w:r>
          </w:p>
        </w:tc>
        <w:tc>
          <w:tcPr>
            <w:tcW w:w="3261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Козлова Марина Сергеевна</w:t>
            </w:r>
          </w:p>
        </w:tc>
        <w:tc>
          <w:tcPr>
            <w:tcW w:w="4677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 xml:space="preserve">   09.06.2023</w:t>
            </w:r>
          </w:p>
        </w:tc>
      </w:tr>
      <w:tr w:rsidR="00CF1445" w:rsidRPr="00EC75DD" w:rsidTr="00E854FA">
        <w:tc>
          <w:tcPr>
            <w:tcW w:w="534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№ 1/5-3 от 09.06.2023</w:t>
            </w:r>
          </w:p>
        </w:tc>
        <w:tc>
          <w:tcPr>
            <w:tcW w:w="3261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Краснокутская Лидия Владимировна</w:t>
            </w:r>
          </w:p>
        </w:tc>
        <w:tc>
          <w:tcPr>
            <w:tcW w:w="4677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Региональное отделение в Белгородской области Политической партии "Гражданская Платформа"</w:t>
            </w:r>
          </w:p>
        </w:tc>
        <w:tc>
          <w:tcPr>
            <w:tcW w:w="1862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 xml:space="preserve">   09.06.2023</w:t>
            </w:r>
          </w:p>
        </w:tc>
      </w:tr>
      <w:tr w:rsidR="00CF1445" w:rsidRPr="00EC75DD" w:rsidTr="00E854FA">
        <w:tc>
          <w:tcPr>
            <w:tcW w:w="534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 xml:space="preserve">Член УИК с правом </w:t>
            </w:r>
            <w:proofErr w:type="spellStart"/>
            <w:r w:rsidRPr="00EC75DD">
              <w:rPr>
                <w:sz w:val="20"/>
              </w:rPr>
              <w:t>реш</w:t>
            </w:r>
            <w:proofErr w:type="spellEnd"/>
            <w:r w:rsidRPr="00EC75DD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Заев Сергей Владимирович</w:t>
            </w:r>
          </w:p>
        </w:tc>
        <w:tc>
          <w:tcPr>
            <w:tcW w:w="4677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 xml:space="preserve">Региональное отделение </w:t>
            </w:r>
            <w:proofErr w:type="gramStart"/>
            <w:r w:rsidRPr="00EC75DD">
              <w:rPr>
                <w:sz w:val="20"/>
              </w:rPr>
              <w:t>Социалистической  политической</w:t>
            </w:r>
            <w:proofErr w:type="gramEnd"/>
            <w:r w:rsidRPr="00EC75DD">
              <w:rPr>
                <w:sz w:val="20"/>
              </w:rPr>
              <w:t xml:space="preserve"> партии "СПРАВЕДЛИВАЯ РОССИЯ - ПАТРИОТЫ - ЗА ПРАВДУ"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 xml:space="preserve">   09.06.2023</w:t>
            </w:r>
          </w:p>
        </w:tc>
      </w:tr>
      <w:tr w:rsidR="00CF1445" w:rsidRPr="00EC75DD" w:rsidTr="00E854FA">
        <w:tc>
          <w:tcPr>
            <w:tcW w:w="534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 xml:space="preserve">Член УИК с правом </w:t>
            </w:r>
            <w:proofErr w:type="spellStart"/>
            <w:r w:rsidRPr="00EC75DD">
              <w:rPr>
                <w:sz w:val="20"/>
              </w:rPr>
              <w:t>реш</w:t>
            </w:r>
            <w:proofErr w:type="spellEnd"/>
            <w:r w:rsidRPr="00EC75DD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EC75DD">
              <w:rPr>
                <w:sz w:val="20"/>
              </w:rPr>
              <w:t>Кальницкий</w:t>
            </w:r>
            <w:proofErr w:type="spellEnd"/>
            <w:r w:rsidRPr="00EC75DD">
              <w:rPr>
                <w:sz w:val="20"/>
              </w:rPr>
              <w:t xml:space="preserve"> Николай Алексеевич</w:t>
            </w:r>
          </w:p>
        </w:tc>
        <w:tc>
          <w:tcPr>
            <w:tcW w:w="4677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Региональное отделение Политической партии "Казачья партия Российской Федерации"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 xml:space="preserve">   09.06.2023</w:t>
            </w:r>
          </w:p>
        </w:tc>
      </w:tr>
      <w:tr w:rsidR="00CF1445" w:rsidRPr="00EC75DD" w:rsidTr="00E854FA">
        <w:tc>
          <w:tcPr>
            <w:tcW w:w="534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 xml:space="preserve">Член УИК с правом </w:t>
            </w:r>
            <w:proofErr w:type="spellStart"/>
            <w:r w:rsidRPr="00EC75DD">
              <w:rPr>
                <w:sz w:val="20"/>
              </w:rPr>
              <w:t>реш</w:t>
            </w:r>
            <w:proofErr w:type="spellEnd"/>
            <w:r w:rsidRPr="00EC75DD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Круговая Анна Александровна</w:t>
            </w:r>
          </w:p>
        </w:tc>
        <w:tc>
          <w:tcPr>
            <w:tcW w:w="4677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1862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 xml:space="preserve">   09.06.2023</w:t>
            </w:r>
          </w:p>
        </w:tc>
      </w:tr>
      <w:tr w:rsidR="00CF1445" w:rsidRPr="00EC75DD" w:rsidTr="00E854FA">
        <w:tc>
          <w:tcPr>
            <w:tcW w:w="534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 xml:space="preserve">Член УИК с правом </w:t>
            </w:r>
            <w:proofErr w:type="spellStart"/>
            <w:r w:rsidRPr="00EC75DD">
              <w:rPr>
                <w:sz w:val="20"/>
              </w:rPr>
              <w:t>реш</w:t>
            </w:r>
            <w:proofErr w:type="spellEnd"/>
            <w:r w:rsidRPr="00EC75DD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EC75DD">
              <w:rPr>
                <w:sz w:val="20"/>
              </w:rPr>
              <w:t>Логачев</w:t>
            </w:r>
            <w:proofErr w:type="spellEnd"/>
            <w:r w:rsidRPr="00EC75DD">
              <w:rPr>
                <w:sz w:val="20"/>
              </w:rPr>
              <w:t xml:space="preserve"> Александр Викторович</w:t>
            </w:r>
          </w:p>
        </w:tc>
        <w:tc>
          <w:tcPr>
            <w:tcW w:w="4677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 xml:space="preserve">   09.06.2023</w:t>
            </w:r>
          </w:p>
        </w:tc>
      </w:tr>
      <w:tr w:rsidR="00CF1445" w:rsidRPr="00EC75DD" w:rsidTr="00E854FA">
        <w:tc>
          <w:tcPr>
            <w:tcW w:w="534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 xml:space="preserve">Член УИК с правом </w:t>
            </w:r>
            <w:proofErr w:type="spellStart"/>
            <w:r w:rsidRPr="00EC75DD">
              <w:rPr>
                <w:sz w:val="20"/>
              </w:rPr>
              <w:t>реш</w:t>
            </w:r>
            <w:proofErr w:type="spellEnd"/>
            <w:r w:rsidRPr="00EC75DD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№ 47/256-1 от 04.03.2024</w:t>
            </w:r>
          </w:p>
        </w:tc>
        <w:tc>
          <w:tcPr>
            <w:tcW w:w="3261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EC75DD">
              <w:rPr>
                <w:sz w:val="20"/>
              </w:rPr>
              <w:t>Несмиян</w:t>
            </w:r>
            <w:proofErr w:type="spellEnd"/>
            <w:r w:rsidRPr="00EC75DD">
              <w:rPr>
                <w:sz w:val="20"/>
              </w:rPr>
              <w:t xml:space="preserve"> Татьяна Николаевна</w:t>
            </w:r>
          </w:p>
        </w:tc>
        <w:tc>
          <w:tcPr>
            <w:tcW w:w="4677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Земское собрание Грузсчанского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 xml:space="preserve">   04.03.2024</w:t>
            </w:r>
          </w:p>
        </w:tc>
      </w:tr>
      <w:tr w:rsidR="00CF1445" w:rsidRPr="00EC75DD" w:rsidTr="00E854FA">
        <w:tc>
          <w:tcPr>
            <w:tcW w:w="534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 xml:space="preserve">Член УИК с правом </w:t>
            </w:r>
            <w:proofErr w:type="spellStart"/>
            <w:r w:rsidRPr="00EC75DD">
              <w:rPr>
                <w:sz w:val="20"/>
              </w:rPr>
              <w:t>реш</w:t>
            </w:r>
            <w:proofErr w:type="spellEnd"/>
            <w:r w:rsidRPr="00EC75DD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EC75DD">
              <w:rPr>
                <w:sz w:val="20"/>
              </w:rPr>
              <w:t>Чаенкова</w:t>
            </w:r>
            <w:proofErr w:type="spellEnd"/>
            <w:r w:rsidRPr="00EC75DD">
              <w:rPr>
                <w:sz w:val="20"/>
              </w:rPr>
              <w:t xml:space="preserve"> Светлана Ивановна</w:t>
            </w:r>
          </w:p>
        </w:tc>
        <w:tc>
          <w:tcPr>
            <w:tcW w:w="4677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F1445" w:rsidRPr="00EC75DD" w:rsidRDefault="00CF1445" w:rsidP="00E854FA">
            <w:pPr>
              <w:ind w:right="-113" w:firstLine="0"/>
              <w:jc w:val="left"/>
              <w:rPr>
                <w:sz w:val="20"/>
              </w:rPr>
            </w:pPr>
            <w:r w:rsidRPr="00EC75DD">
              <w:rPr>
                <w:sz w:val="20"/>
              </w:rPr>
              <w:t xml:space="preserve">   09.06.2023</w:t>
            </w:r>
          </w:p>
        </w:tc>
      </w:tr>
    </w:tbl>
    <w:p w:rsidR="006B0C5E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B0C5E" w:rsidRPr="00730C1F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19"/>
        <w:gridCol w:w="3402"/>
      </w:tblGrid>
      <w:tr w:rsidR="006B0C5E" w:rsidTr="00AE4326">
        <w:tc>
          <w:tcPr>
            <w:tcW w:w="17969" w:type="dxa"/>
          </w:tcPr>
          <w:p w:rsidR="006B0C5E" w:rsidRPr="009A5FE8" w:rsidRDefault="006B0C5E" w:rsidP="00AE432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Борисовская </w:t>
            </w:r>
            <w:proofErr w:type="spellStart"/>
            <w:r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31T004</w:t>
            </w:r>
          </w:p>
        </w:tc>
      </w:tr>
      <w:tr w:rsidR="006B0C5E" w:rsidTr="00AE4326">
        <w:tc>
          <w:tcPr>
            <w:tcW w:w="17969" w:type="dxa"/>
          </w:tcPr>
          <w:p w:rsidR="006B0C5E" w:rsidRDefault="006B0C5E" w:rsidP="00AE432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№337</w:t>
            </w:r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B0C5E" w:rsidRDefault="006B0C5E" w:rsidP="006B0C5E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2"/>
        <w:gridCol w:w="3260"/>
        <w:gridCol w:w="3261"/>
        <w:gridCol w:w="4677"/>
        <w:gridCol w:w="1862"/>
      </w:tblGrid>
      <w:tr w:rsidR="006B0C5E" w:rsidRPr="006B0C5E" w:rsidTr="00AE4326">
        <w:tc>
          <w:tcPr>
            <w:tcW w:w="534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B0C5E">
              <w:rPr>
                <w:b/>
                <w:bCs/>
                <w:sz w:val="20"/>
              </w:rPr>
              <w:t>№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Должность в комиссии</w:t>
            </w:r>
            <w:r w:rsidRPr="006B0C5E">
              <w:rPr>
                <w:b/>
                <w:bCs/>
                <w:sz w:val="20"/>
                <w:lang w:val="en-US"/>
              </w:rPr>
              <w:t xml:space="preserve">/ </w:t>
            </w:r>
            <w:r w:rsidRPr="006B0C5E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Кем предложен в состав комиссии</w:t>
            </w:r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 xml:space="preserve">(член ИК с </w:t>
            </w:r>
            <w:proofErr w:type="gramStart"/>
            <w:r w:rsidRPr="006B0C5E">
              <w:rPr>
                <w:sz w:val="20"/>
              </w:rPr>
              <w:t>ПРГ)/</w:t>
            </w:r>
            <w:proofErr w:type="gramEnd"/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Наименование избирательной кампании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B0C5E" w:rsidRPr="006B0C5E" w:rsidRDefault="006B0C5E" w:rsidP="00AE432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Дата назначения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proofErr w:type="gramStart"/>
            <w:r w:rsidRPr="006B0C5E">
              <w:rPr>
                <w:b/>
                <w:sz w:val="20"/>
              </w:rPr>
              <w:t>( избрания</w:t>
            </w:r>
            <w:proofErr w:type="gramEnd"/>
            <w:r w:rsidRPr="006B0C5E">
              <w:rPr>
                <w:b/>
                <w:sz w:val="20"/>
              </w:rPr>
              <w:t>)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19/62-1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Мирзоева Галина Валентиновна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Зам.председателя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1/3-3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Рубан Наталья Алексеевна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1/5-3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Кривошей Татьяна Васильевна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Региональное отделение </w:t>
            </w:r>
            <w:proofErr w:type="gramStart"/>
            <w:r w:rsidRPr="006B0C5E">
              <w:rPr>
                <w:sz w:val="20"/>
              </w:rPr>
              <w:t>Социалистической  политической</w:t>
            </w:r>
            <w:proofErr w:type="gramEnd"/>
            <w:r w:rsidRPr="006B0C5E">
              <w:rPr>
                <w:sz w:val="20"/>
              </w:rPr>
              <w:t xml:space="preserve"> партии "СПРАВЕДЛИВАЯ РОССИЯ - ПАТРИОТЫ - ЗА ПРАВДУ"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43/242-1 от 13.02.2024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Богун</w:t>
            </w:r>
            <w:proofErr w:type="spellEnd"/>
            <w:r w:rsidRPr="006B0C5E">
              <w:rPr>
                <w:sz w:val="20"/>
              </w:rPr>
              <w:t xml:space="preserve"> Иван Сергеевич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13.02.2024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Лавроненко Ольга Ивановна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Радченко Сергей Александрович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 Белгородской области Политической партии "Гражданская Платформа"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Тарасенко Галина Анатольевна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Турьянская</w:t>
            </w:r>
            <w:proofErr w:type="spellEnd"/>
            <w:r w:rsidRPr="006B0C5E">
              <w:rPr>
                <w:sz w:val="20"/>
              </w:rPr>
              <w:t xml:space="preserve"> Вера Васильевна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Яковенко Галина Петровна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ED0B38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</w:tbl>
    <w:p w:rsidR="006B0C5E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B0C5E" w:rsidRPr="00730C1F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19"/>
        <w:gridCol w:w="3402"/>
      </w:tblGrid>
      <w:tr w:rsidR="006B0C5E" w:rsidTr="00AE4326">
        <w:tc>
          <w:tcPr>
            <w:tcW w:w="17969" w:type="dxa"/>
          </w:tcPr>
          <w:p w:rsidR="006B0C5E" w:rsidRPr="009A5FE8" w:rsidRDefault="006B0C5E" w:rsidP="00AE432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Борисовская </w:t>
            </w:r>
            <w:proofErr w:type="spellStart"/>
            <w:r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31T004</w:t>
            </w:r>
          </w:p>
        </w:tc>
      </w:tr>
      <w:tr w:rsidR="006B0C5E" w:rsidTr="00AE4326">
        <w:tc>
          <w:tcPr>
            <w:tcW w:w="17969" w:type="dxa"/>
          </w:tcPr>
          <w:p w:rsidR="006B0C5E" w:rsidRDefault="006B0C5E" w:rsidP="00AE432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№338</w:t>
            </w:r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B0C5E" w:rsidRDefault="006B0C5E" w:rsidP="006B0C5E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2"/>
        <w:gridCol w:w="3260"/>
        <w:gridCol w:w="3261"/>
        <w:gridCol w:w="4677"/>
        <w:gridCol w:w="1862"/>
      </w:tblGrid>
      <w:tr w:rsidR="006B0C5E" w:rsidRPr="006B0C5E" w:rsidTr="00AE4326">
        <w:tc>
          <w:tcPr>
            <w:tcW w:w="534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B0C5E">
              <w:rPr>
                <w:b/>
                <w:bCs/>
                <w:sz w:val="20"/>
              </w:rPr>
              <w:t>№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Должность в комиссии</w:t>
            </w:r>
            <w:r w:rsidRPr="006B0C5E">
              <w:rPr>
                <w:b/>
                <w:bCs/>
                <w:sz w:val="20"/>
                <w:lang w:val="en-US"/>
              </w:rPr>
              <w:t xml:space="preserve">/ </w:t>
            </w:r>
            <w:r w:rsidRPr="006B0C5E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Кем предложен в состав комиссии</w:t>
            </w:r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 xml:space="preserve">(член ИК с </w:t>
            </w:r>
            <w:proofErr w:type="gramStart"/>
            <w:r w:rsidRPr="006B0C5E">
              <w:rPr>
                <w:sz w:val="20"/>
              </w:rPr>
              <w:t>ПРГ)/</w:t>
            </w:r>
            <w:proofErr w:type="gramEnd"/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Наименование избирательной кампании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B0C5E" w:rsidRPr="006B0C5E" w:rsidRDefault="006B0C5E" w:rsidP="00AE432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Дата назначения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proofErr w:type="gramStart"/>
            <w:r w:rsidRPr="006B0C5E">
              <w:rPr>
                <w:b/>
                <w:sz w:val="20"/>
              </w:rPr>
              <w:t>( избрания</w:t>
            </w:r>
            <w:proofErr w:type="gramEnd"/>
            <w:r w:rsidRPr="006B0C5E">
              <w:rPr>
                <w:b/>
                <w:sz w:val="20"/>
              </w:rPr>
              <w:t>)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19/62-1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Жукова Рита Владимировна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Зам.председателя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1/3-3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Остренкова</w:t>
            </w:r>
            <w:proofErr w:type="spellEnd"/>
            <w:r w:rsidRPr="006B0C5E">
              <w:rPr>
                <w:sz w:val="20"/>
              </w:rPr>
              <w:t xml:space="preserve"> Вера Владимировна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1/5-3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Попова Елена Владимировна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Переверзева Светлана Алексеевна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Понеделко</w:t>
            </w:r>
            <w:proofErr w:type="spellEnd"/>
            <w:r w:rsidRPr="006B0C5E">
              <w:rPr>
                <w:sz w:val="20"/>
              </w:rPr>
              <w:t xml:space="preserve"> Ирина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Региональное отделение </w:t>
            </w:r>
            <w:proofErr w:type="gramStart"/>
            <w:r w:rsidRPr="006B0C5E">
              <w:rPr>
                <w:sz w:val="20"/>
              </w:rPr>
              <w:t>Социалистической  политической</w:t>
            </w:r>
            <w:proofErr w:type="gramEnd"/>
            <w:r w:rsidRPr="006B0C5E">
              <w:rPr>
                <w:sz w:val="20"/>
              </w:rPr>
              <w:t xml:space="preserve"> партии "СПРАВЕДЛИВАЯ РОССИЯ - ПАТРИОТЫ - ЗА ПРАВДУ"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Рязанова Елена Викторовна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Четверикова</w:t>
            </w:r>
            <w:proofErr w:type="spellEnd"/>
            <w:r w:rsidRPr="006B0C5E">
              <w:rPr>
                <w:sz w:val="20"/>
              </w:rPr>
              <w:t xml:space="preserve"> Виктория Алексеевна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AD13C6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</w:tbl>
    <w:p w:rsidR="006B0C5E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B0C5E" w:rsidRPr="00730C1F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19"/>
        <w:gridCol w:w="3402"/>
      </w:tblGrid>
      <w:tr w:rsidR="006B0C5E" w:rsidTr="00AE4326">
        <w:tc>
          <w:tcPr>
            <w:tcW w:w="17969" w:type="dxa"/>
          </w:tcPr>
          <w:p w:rsidR="006B0C5E" w:rsidRPr="009A5FE8" w:rsidRDefault="006B0C5E" w:rsidP="00AE432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Борисовская </w:t>
            </w:r>
            <w:proofErr w:type="spellStart"/>
            <w:r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31T004</w:t>
            </w:r>
          </w:p>
        </w:tc>
      </w:tr>
      <w:tr w:rsidR="006B0C5E" w:rsidTr="00AE4326">
        <w:tc>
          <w:tcPr>
            <w:tcW w:w="17969" w:type="dxa"/>
          </w:tcPr>
          <w:p w:rsidR="006B0C5E" w:rsidRDefault="006B0C5E" w:rsidP="00AE432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№339</w:t>
            </w:r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B0C5E" w:rsidRDefault="006B0C5E" w:rsidP="006B0C5E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2"/>
        <w:gridCol w:w="3260"/>
        <w:gridCol w:w="3261"/>
        <w:gridCol w:w="4677"/>
        <w:gridCol w:w="1862"/>
      </w:tblGrid>
      <w:tr w:rsidR="006B0C5E" w:rsidRPr="006B0C5E" w:rsidTr="00AE4326">
        <w:tc>
          <w:tcPr>
            <w:tcW w:w="534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B0C5E">
              <w:rPr>
                <w:b/>
                <w:bCs/>
                <w:sz w:val="20"/>
              </w:rPr>
              <w:t>№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Должность в комиссии</w:t>
            </w:r>
            <w:r w:rsidRPr="006B0C5E">
              <w:rPr>
                <w:b/>
                <w:bCs/>
                <w:sz w:val="20"/>
                <w:lang w:val="en-US"/>
              </w:rPr>
              <w:t xml:space="preserve">/ </w:t>
            </w:r>
            <w:r w:rsidRPr="006B0C5E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Кем предложен в состав комиссии</w:t>
            </w:r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 xml:space="preserve">(член ИК с </w:t>
            </w:r>
            <w:proofErr w:type="gramStart"/>
            <w:r w:rsidRPr="006B0C5E">
              <w:rPr>
                <w:sz w:val="20"/>
              </w:rPr>
              <w:t>ПРГ)/</w:t>
            </w:r>
            <w:proofErr w:type="gramEnd"/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Наименование избирательной кампании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B0C5E" w:rsidRPr="006B0C5E" w:rsidRDefault="006B0C5E" w:rsidP="00AE432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Дата назначения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proofErr w:type="gramStart"/>
            <w:r w:rsidRPr="006B0C5E">
              <w:rPr>
                <w:b/>
                <w:sz w:val="20"/>
              </w:rPr>
              <w:t>( избрания</w:t>
            </w:r>
            <w:proofErr w:type="gramEnd"/>
            <w:r w:rsidRPr="006B0C5E">
              <w:rPr>
                <w:b/>
                <w:sz w:val="20"/>
              </w:rPr>
              <w:t>)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19/62-1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Миронова Ольга Николаевна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Зам.председателя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1/3-3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Гурашкина</w:t>
            </w:r>
            <w:proofErr w:type="spellEnd"/>
            <w:r w:rsidRPr="006B0C5E">
              <w:rPr>
                <w:sz w:val="20"/>
              </w:rPr>
              <w:t xml:space="preserve"> Ирина Юрьевна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 Белгородской области Политической партии "Гражданская Платформа"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1/5-3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Куличихина Елена Владимировна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Региональное отделение </w:t>
            </w:r>
            <w:proofErr w:type="gramStart"/>
            <w:r w:rsidRPr="006B0C5E">
              <w:rPr>
                <w:sz w:val="20"/>
              </w:rPr>
              <w:t>Социалистической  политической</w:t>
            </w:r>
            <w:proofErr w:type="gramEnd"/>
            <w:r w:rsidRPr="006B0C5E">
              <w:rPr>
                <w:sz w:val="20"/>
              </w:rPr>
              <w:t xml:space="preserve"> партии "СПРАВЕДЛИВАЯ РОССИЯ - ПАТРИОТЫ - ЗА ПРАВДУ"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Лоскутова Оксана Михайловна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Оболенцева Валентина Владимировна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Панасейко</w:t>
            </w:r>
            <w:proofErr w:type="spellEnd"/>
            <w:r w:rsidRPr="006B0C5E">
              <w:rPr>
                <w:sz w:val="20"/>
              </w:rPr>
              <w:t xml:space="preserve"> Нина Сергеевна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43/242-1 от 13.02.2024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Попова Любовь Васильевна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A84557" w:rsidP="00A8455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D8631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13.02.2024</w:t>
            </w:r>
          </w:p>
        </w:tc>
      </w:tr>
    </w:tbl>
    <w:p w:rsidR="006B0C5E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B0C5E" w:rsidRPr="00730C1F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  <w:bookmarkStart w:id="2" w:name="_GoBack"/>
      <w:bookmarkEnd w:id="2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19"/>
        <w:gridCol w:w="3402"/>
      </w:tblGrid>
      <w:tr w:rsidR="006B0C5E" w:rsidTr="00AE4326">
        <w:tc>
          <w:tcPr>
            <w:tcW w:w="17969" w:type="dxa"/>
          </w:tcPr>
          <w:p w:rsidR="006B0C5E" w:rsidRPr="009A5FE8" w:rsidRDefault="006B0C5E" w:rsidP="00AE432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Борисовская </w:t>
            </w:r>
            <w:proofErr w:type="spellStart"/>
            <w:r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31T004</w:t>
            </w:r>
          </w:p>
        </w:tc>
      </w:tr>
      <w:tr w:rsidR="006B0C5E" w:rsidTr="00AE4326">
        <w:tc>
          <w:tcPr>
            <w:tcW w:w="17969" w:type="dxa"/>
          </w:tcPr>
          <w:p w:rsidR="006B0C5E" w:rsidRDefault="006B0C5E" w:rsidP="00AE432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№340</w:t>
            </w:r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B0C5E" w:rsidRDefault="006B0C5E" w:rsidP="006B0C5E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2"/>
        <w:gridCol w:w="3260"/>
        <w:gridCol w:w="3261"/>
        <w:gridCol w:w="4677"/>
        <w:gridCol w:w="1862"/>
      </w:tblGrid>
      <w:tr w:rsidR="006B0C5E" w:rsidRPr="006B0C5E" w:rsidTr="00AE4326">
        <w:tc>
          <w:tcPr>
            <w:tcW w:w="534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B0C5E">
              <w:rPr>
                <w:b/>
                <w:bCs/>
                <w:sz w:val="20"/>
              </w:rPr>
              <w:t>№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Должность в комиссии</w:t>
            </w:r>
            <w:r w:rsidRPr="006B0C5E">
              <w:rPr>
                <w:b/>
                <w:bCs/>
                <w:sz w:val="20"/>
                <w:lang w:val="en-US"/>
              </w:rPr>
              <w:t xml:space="preserve">/ </w:t>
            </w:r>
            <w:r w:rsidRPr="006B0C5E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Кем предложен в состав комиссии</w:t>
            </w:r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 xml:space="preserve">(член ИК с </w:t>
            </w:r>
            <w:proofErr w:type="gramStart"/>
            <w:r w:rsidRPr="006B0C5E">
              <w:rPr>
                <w:sz w:val="20"/>
              </w:rPr>
              <w:t>ПРГ)/</w:t>
            </w:r>
            <w:proofErr w:type="gramEnd"/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Наименование избирательной кампании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B0C5E" w:rsidRPr="006B0C5E" w:rsidRDefault="006B0C5E" w:rsidP="00AE432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Дата назначения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proofErr w:type="gramStart"/>
            <w:r w:rsidRPr="006B0C5E">
              <w:rPr>
                <w:b/>
                <w:sz w:val="20"/>
              </w:rPr>
              <w:t>( избрания</w:t>
            </w:r>
            <w:proofErr w:type="gramEnd"/>
            <w:r w:rsidRPr="006B0C5E">
              <w:rPr>
                <w:b/>
                <w:sz w:val="20"/>
              </w:rPr>
              <w:t>)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43/244-1 от 13.02.2024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Алейник Екатерина Николаевна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Региональное отделение </w:t>
            </w:r>
            <w:proofErr w:type="gramStart"/>
            <w:r w:rsidRPr="006B0C5E">
              <w:rPr>
                <w:sz w:val="20"/>
              </w:rPr>
              <w:t>Социалистической  политической</w:t>
            </w:r>
            <w:proofErr w:type="gramEnd"/>
            <w:r w:rsidRPr="006B0C5E">
              <w:rPr>
                <w:sz w:val="20"/>
              </w:rPr>
              <w:t xml:space="preserve"> партии "СПРАВЕДЛИВАЯ РОССИЯ - ПАТРИОТЫ - ЗА ПРАВДУ"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Зам.председателя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1/3-3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Тулейбич Анна Христофоровна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8/24-3 от 16.02.2024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Черняева Камилла Юрьевна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Земское собрание Крюковского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16.02.2024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Алейник Александр Викторович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Лебедева Евдокия Иосифовна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43/242-1 от 13.02.2024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Оробей Инна Алексеевна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Земское собрание Крюковского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13.02.2024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43/242-1 от 13.02.2024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Уварова Надежда Викторовна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Земское собрание Крюковского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DD063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13.02.2024</w:t>
            </w:r>
          </w:p>
        </w:tc>
      </w:tr>
    </w:tbl>
    <w:p w:rsidR="006B0C5E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B0C5E" w:rsidRPr="00730C1F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19"/>
        <w:gridCol w:w="3402"/>
      </w:tblGrid>
      <w:tr w:rsidR="006B0C5E" w:rsidTr="00AE4326">
        <w:tc>
          <w:tcPr>
            <w:tcW w:w="17969" w:type="dxa"/>
          </w:tcPr>
          <w:p w:rsidR="006B0C5E" w:rsidRPr="009A5FE8" w:rsidRDefault="006B0C5E" w:rsidP="00AE432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Борисовская </w:t>
            </w:r>
            <w:proofErr w:type="spellStart"/>
            <w:r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31T004</w:t>
            </w:r>
          </w:p>
        </w:tc>
      </w:tr>
      <w:tr w:rsidR="006B0C5E" w:rsidTr="00AE4326">
        <w:tc>
          <w:tcPr>
            <w:tcW w:w="17969" w:type="dxa"/>
          </w:tcPr>
          <w:p w:rsidR="006B0C5E" w:rsidRDefault="006B0C5E" w:rsidP="00AE432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№341</w:t>
            </w:r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B0C5E" w:rsidRDefault="006B0C5E" w:rsidP="006B0C5E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2"/>
        <w:gridCol w:w="3260"/>
        <w:gridCol w:w="3261"/>
        <w:gridCol w:w="4677"/>
        <w:gridCol w:w="1862"/>
      </w:tblGrid>
      <w:tr w:rsidR="006B0C5E" w:rsidRPr="006B0C5E" w:rsidTr="00AE4326">
        <w:tc>
          <w:tcPr>
            <w:tcW w:w="534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B0C5E">
              <w:rPr>
                <w:b/>
                <w:bCs/>
                <w:sz w:val="20"/>
              </w:rPr>
              <w:t>№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Должность в комиссии</w:t>
            </w:r>
            <w:r w:rsidRPr="006B0C5E">
              <w:rPr>
                <w:b/>
                <w:bCs/>
                <w:sz w:val="20"/>
                <w:lang w:val="en-US"/>
              </w:rPr>
              <w:t xml:space="preserve">/ </w:t>
            </w:r>
            <w:r w:rsidRPr="006B0C5E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Кем предложен в состав комиссии</w:t>
            </w:r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 xml:space="preserve">(член ИК с </w:t>
            </w:r>
            <w:proofErr w:type="gramStart"/>
            <w:r w:rsidRPr="006B0C5E">
              <w:rPr>
                <w:sz w:val="20"/>
              </w:rPr>
              <w:t>ПРГ)/</w:t>
            </w:r>
            <w:proofErr w:type="gramEnd"/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Наименование избирательной кампании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B0C5E" w:rsidRPr="006B0C5E" w:rsidRDefault="006B0C5E" w:rsidP="00AE432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Дата назначения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proofErr w:type="gramStart"/>
            <w:r w:rsidRPr="006B0C5E">
              <w:rPr>
                <w:b/>
                <w:sz w:val="20"/>
              </w:rPr>
              <w:t>( избрания</w:t>
            </w:r>
            <w:proofErr w:type="gramEnd"/>
            <w:r w:rsidRPr="006B0C5E">
              <w:rPr>
                <w:b/>
                <w:sz w:val="20"/>
              </w:rPr>
              <w:t>)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19/62-1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Новикова Елена Ивановна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Зам.председателя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1/3-3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Новикова Марина Игоревна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1/5-3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Панченко Владислав Борисович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Арифов </w:t>
            </w:r>
            <w:proofErr w:type="spellStart"/>
            <w:r w:rsidRPr="006B0C5E">
              <w:rPr>
                <w:sz w:val="20"/>
              </w:rPr>
              <w:t>Илимдар</w:t>
            </w:r>
            <w:proofErr w:type="spellEnd"/>
            <w:r w:rsidRPr="006B0C5E">
              <w:rPr>
                <w:sz w:val="20"/>
              </w:rPr>
              <w:t xml:space="preserve"> Мустафаевич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43/242-1 от 13.02.2024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Золотухина Ольга Никитична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13.02.2024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Салманова </w:t>
            </w:r>
            <w:proofErr w:type="spellStart"/>
            <w:r w:rsidRPr="006B0C5E">
              <w:rPr>
                <w:sz w:val="20"/>
              </w:rPr>
              <w:t>Мейрибан</w:t>
            </w:r>
            <w:proofErr w:type="spellEnd"/>
            <w:r w:rsidRPr="006B0C5E">
              <w:rPr>
                <w:sz w:val="20"/>
              </w:rPr>
              <w:t xml:space="preserve"> </w:t>
            </w:r>
            <w:proofErr w:type="spellStart"/>
            <w:r w:rsidRPr="006B0C5E">
              <w:rPr>
                <w:sz w:val="20"/>
              </w:rPr>
              <w:t>Ташмировна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Смолоногова Анна Ивановна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Региональное отделение </w:t>
            </w:r>
            <w:proofErr w:type="gramStart"/>
            <w:r w:rsidRPr="006B0C5E">
              <w:rPr>
                <w:sz w:val="20"/>
              </w:rPr>
              <w:t>Социалистической  политической</w:t>
            </w:r>
            <w:proofErr w:type="gramEnd"/>
            <w:r w:rsidRPr="006B0C5E">
              <w:rPr>
                <w:sz w:val="20"/>
              </w:rPr>
              <w:t xml:space="preserve"> партии "СПРАВЕДЛИВАЯ РОССИЯ - ПАТРИОТЫ - ЗА ПРАВДУ"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B669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</w:tbl>
    <w:p w:rsidR="006B0C5E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B0C5E" w:rsidRPr="00730C1F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19"/>
        <w:gridCol w:w="3402"/>
      </w:tblGrid>
      <w:tr w:rsidR="006B0C5E" w:rsidTr="00AE4326">
        <w:tc>
          <w:tcPr>
            <w:tcW w:w="17969" w:type="dxa"/>
          </w:tcPr>
          <w:p w:rsidR="006B0C5E" w:rsidRPr="009A5FE8" w:rsidRDefault="006B0C5E" w:rsidP="00AE432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Борисовская </w:t>
            </w:r>
            <w:proofErr w:type="spellStart"/>
            <w:r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31T004</w:t>
            </w:r>
          </w:p>
        </w:tc>
      </w:tr>
      <w:tr w:rsidR="006B0C5E" w:rsidTr="00AE4326">
        <w:tc>
          <w:tcPr>
            <w:tcW w:w="17969" w:type="dxa"/>
          </w:tcPr>
          <w:p w:rsidR="006B0C5E" w:rsidRDefault="006B0C5E" w:rsidP="00AE432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№342</w:t>
            </w:r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B0C5E" w:rsidRDefault="006B0C5E" w:rsidP="006B0C5E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2"/>
        <w:gridCol w:w="3260"/>
        <w:gridCol w:w="3261"/>
        <w:gridCol w:w="4677"/>
        <w:gridCol w:w="1862"/>
      </w:tblGrid>
      <w:tr w:rsidR="006B0C5E" w:rsidRPr="006B0C5E" w:rsidTr="00AE4326">
        <w:tc>
          <w:tcPr>
            <w:tcW w:w="534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B0C5E">
              <w:rPr>
                <w:b/>
                <w:bCs/>
                <w:sz w:val="20"/>
              </w:rPr>
              <w:t>№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Должность в комиссии</w:t>
            </w:r>
            <w:r w:rsidRPr="006B0C5E">
              <w:rPr>
                <w:b/>
                <w:bCs/>
                <w:sz w:val="20"/>
                <w:lang w:val="en-US"/>
              </w:rPr>
              <w:t xml:space="preserve">/ </w:t>
            </w:r>
            <w:r w:rsidRPr="006B0C5E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Кем предложен в состав комиссии</w:t>
            </w:r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 xml:space="preserve">(член ИК с </w:t>
            </w:r>
            <w:proofErr w:type="gramStart"/>
            <w:r w:rsidRPr="006B0C5E">
              <w:rPr>
                <w:sz w:val="20"/>
              </w:rPr>
              <w:t>ПРГ)/</w:t>
            </w:r>
            <w:proofErr w:type="gramEnd"/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Наименование избирательной кампании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B0C5E" w:rsidRPr="006B0C5E" w:rsidRDefault="006B0C5E" w:rsidP="00AE432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Дата назначения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proofErr w:type="gramStart"/>
            <w:r w:rsidRPr="006B0C5E">
              <w:rPr>
                <w:b/>
                <w:sz w:val="20"/>
              </w:rPr>
              <w:t>( избрания</w:t>
            </w:r>
            <w:proofErr w:type="gramEnd"/>
            <w:r w:rsidRPr="006B0C5E">
              <w:rPr>
                <w:b/>
                <w:sz w:val="20"/>
              </w:rPr>
              <w:t>)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19/62-1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Линниченко Лидия Дмитриевна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Зам.председателя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1/3-3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Титенкова Юлия Дмитриевна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Белгородская региональная общественная организация "Совет женщин"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1/5-3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Здоровцов</w:t>
            </w:r>
            <w:proofErr w:type="spellEnd"/>
            <w:r w:rsidRPr="006B0C5E">
              <w:rPr>
                <w:sz w:val="20"/>
              </w:rPr>
              <w:t xml:space="preserve"> Вадим Александрович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Ильяшенко Юлия Сергеевна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Региональное отделение </w:t>
            </w:r>
            <w:proofErr w:type="gramStart"/>
            <w:r w:rsidRPr="006B0C5E">
              <w:rPr>
                <w:sz w:val="20"/>
              </w:rPr>
              <w:t>Социалистической  политической</w:t>
            </w:r>
            <w:proofErr w:type="gramEnd"/>
            <w:r w:rsidRPr="006B0C5E">
              <w:rPr>
                <w:sz w:val="20"/>
              </w:rPr>
              <w:t xml:space="preserve"> партии "СПРАВЕДЛИВАЯ РОССИЯ - ПАТРИОТЫ - ЗА ПРАВДУ"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Крикун Анатолий Васильевич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Крикун Ольга Ивановна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Тоичкина</w:t>
            </w:r>
            <w:proofErr w:type="spellEnd"/>
            <w:r w:rsidRPr="006B0C5E">
              <w:rPr>
                <w:sz w:val="20"/>
              </w:rPr>
              <w:t xml:space="preserve"> Елена Юрьевна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923D27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</w:tbl>
    <w:p w:rsidR="006B0C5E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B0C5E" w:rsidRPr="00730C1F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19"/>
        <w:gridCol w:w="3402"/>
      </w:tblGrid>
      <w:tr w:rsidR="006B0C5E" w:rsidTr="00AE4326">
        <w:tc>
          <w:tcPr>
            <w:tcW w:w="17969" w:type="dxa"/>
          </w:tcPr>
          <w:p w:rsidR="006B0C5E" w:rsidRPr="009A5FE8" w:rsidRDefault="006B0C5E" w:rsidP="00AE432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Борисовская </w:t>
            </w:r>
            <w:proofErr w:type="spellStart"/>
            <w:r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31T004</w:t>
            </w:r>
          </w:p>
        </w:tc>
      </w:tr>
      <w:tr w:rsidR="006B0C5E" w:rsidTr="00AE4326">
        <w:tc>
          <w:tcPr>
            <w:tcW w:w="17969" w:type="dxa"/>
          </w:tcPr>
          <w:p w:rsidR="006B0C5E" w:rsidRDefault="006B0C5E" w:rsidP="00AE432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№343</w:t>
            </w:r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B0C5E" w:rsidRDefault="006B0C5E" w:rsidP="006B0C5E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2"/>
        <w:gridCol w:w="3260"/>
        <w:gridCol w:w="3261"/>
        <w:gridCol w:w="4677"/>
        <w:gridCol w:w="1862"/>
      </w:tblGrid>
      <w:tr w:rsidR="006B0C5E" w:rsidRPr="006B0C5E" w:rsidTr="00AE4326">
        <w:tc>
          <w:tcPr>
            <w:tcW w:w="534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B0C5E">
              <w:rPr>
                <w:b/>
                <w:bCs/>
                <w:sz w:val="20"/>
              </w:rPr>
              <w:t>№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Должность в комиссии</w:t>
            </w:r>
            <w:r w:rsidRPr="006B0C5E">
              <w:rPr>
                <w:b/>
                <w:bCs/>
                <w:sz w:val="20"/>
                <w:lang w:val="en-US"/>
              </w:rPr>
              <w:t xml:space="preserve">/ </w:t>
            </w:r>
            <w:r w:rsidRPr="006B0C5E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Кем предложен в состав комиссии</w:t>
            </w:r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 xml:space="preserve">(член ИК с </w:t>
            </w:r>
            <w:proofErr w:type="gramStart"/>
            <w:r w:rsidRPr="006B0C5E">
              <w:rPr>
                <w:sz w:val="20"/>
              </w:rPr>
              <w:t>ПРГ)/</w:t>
            </w:r>
            <w:proofErr w:type="gramEnd"/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Наименование избирательной кампании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B0C5E" w:rsidRPr="006B0C5E" w:rsidRDefault="006B0C5E" w:rsidP="00AE432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Дата назначения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proofErr w:type="gramStart"/>
            <w:r w:rsidRPr="006B0C5E">
              <w:rPr>
                <w:b/>
                <w:sz w:val="20"/>
              </w:rPr>
              <w:t>( избрания</w:t>
            </w:r>
            <w:proofErr w:type="gramEnd"/>
            <w:r w:rsidRPr="006B0C5E">
              <w:rPr>
                <w:b/>
                <w:sz w:val="20"/>
              </w:rPr>
              <w:t>)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19/62-1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Лобода Роман Владимирович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Зам.председателя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1/3-3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Лобода Татьяна Ивановна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1/5-3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Симкина Светлана Леонидовна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Региональное отделение </w:t>
            </w:r>
            <w:proofErr w:type="gramStart"/>
            <w:r w:rsidRPr="006B0C5E">
              <w:rPr>
                <w:sz w:val="20"/>
              </w:rPr>
              <w:t>Социалистической  политической</w:t>
            </w:r>
            <w:proofErr w:type="gramEnd"/>
            <w:r w:rsidRPr="006B0C5E">
              <w:rPr>
                <w:sz w:val="20"/>
              </w:rPr>
              <w:t xml:space="preserve"> партии "СПРАВЕДЛИВАЯ РОССИЯ - ПАТРИОТЫ - ЗА ПРАВДУ"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Гончаренко Людмила Викторовна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Дебелая Наталья Анатольевна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Лукьянов Владимир Алексеевич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Потехинская</w:t>
            </w:r>
            <w:proofErr w:type="spellEnd"/>
            <w:r w:rsidRPr="006B0C5E">
              <w:rPr>
                <w:sz w:val="20"/>
              </w:rPr>
              <w:t xml:space="preserve"> </w:t>
            </w:r>
            <w:proofErr w:type="spellStart"/>
            <w:r w:rsidRPr="006B0C5E">
              <w:rPr>
                <w:sz w:val="20"/>
              </w:rPr>
              <w:t>Наринэ</w:t>
            </w:r>
            <w:proofErr w:type="spellEnd"/>
            <w:r w:rsidRPr="006B0C5E">
              <w:rPr>
                <w:sz w:val="20"/>
              </w:rPr>
              <w:t xml:space="preserve"> Вячеславовна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Земское собрание Стригуновского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231D2D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</w:tbl>
    <w:p w:rsidR="006B0C5E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B0C5E" w:rsidRPr="00730C1F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19"/>
        <w:gridCol w:w="3402"/>
      </w:tblGrid>
      <w:tr w:rsidR="006B0C5E" w:rsidTr="00AE4326">
        <w:tc>
          <w:tcPr>
            <w:tcW w:w="17969" w:type="dxa"/>
          </w:tcPr>
          <w:p w:rsidR="006B0C5E" w:rsidRPr="009A5FE8" w:rsidRDefault="006B0C5E" w:rsidP="00AE432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Борисовская </w:t>
            </w:r>
            <w:proofErr w:type="spellStart"/>
            <w:r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31T004</w:t>
            </w:r>
          </w:p>
        </w:tc>
      </w:tr>
      <w:tr w:rsidR="006B0C5E" w:rsidTr="00AE4326">
        <w:tc>
          <w:tcPr>
            <w:tcW w:w="17969" w:type="dxa"/>
          </w:tcPr>
          <w:p w:rsidR="006B0C5E" w:rsidRDefault="006B0C5E" w:rsidP="00AE432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№344</w:t>
            </w:r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B0C5E" w:rsidRDefault="006B0C5E" w:rsidP="006B0C5E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2"/>
        <w:gridCol w:w="3260"/>
        <w:gridCol w:w="3261"/>
        <w:gridCol w:w="4677"/>
        <w:gridCol w:w="1862"/>
      </w:tblGrid>
      <w:tr w:rsidR="006B0C5E" w:rsidRPr="006B0C5E" w:rsidTr="00AE4326">
        <w:tc>
          <w:tcPr>
            <w:tcW w:w="534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B0C5E">
              <w:rPr>
                <w:b/>
                <w:bCs/>
                <w:sz w:val="20"/>
              </w:rPr>
              <w:t>№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Должность в комиссии</w:t>
            </w:r>
            <w:r w:rsidRPr="006B0C5E">
              <w:rPr>
                <w:b/>
                <w:bCs/>
                <w:sz w:val="20"/>
                <w:lang w:val="en-US"/>
              </w:rPr>
              <w:t xml:space="preserve">/ </w:t>
            </w:r>
            <w:r w:rsidRPr="006B0C5E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Кем предложен в состав комиссии</w:t>
            </w:r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 xml:space="preserve">(член ИК с </w:t>
            </w:r>
            <w:proofErr w:type="gramStart"/>
            <w:r w:rsidRPr="006B0C5E">
              <w:rPr>
                <w:sz w:val="20"/>
              </w:rPr>
              <w:t>ПРГ)/</w:t>
            </w:r>
            <w:proofErr w:type="gramEnd"/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Наименование избирательной кампании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B0C5E" w:rsidRPr="006B0C5E" w:rsidRDefault="006B0C5E" w:rsidP="00AE432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Дата назначения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proofErr w:type="gramStart"/>
            <w:r w:rsidRPr="006B0C5E">
              <w:rPr>
                <w:b/>
                <w:sz w:val="20"/>
              </w:rPr>
              <w:t>( избрания</w:t>
            </w:r>
            <w:proofErr w:type="gramEnd"/>
            <w:r w:rsidRPr="006B0C5E">
              <w:rPr>
                <w:b/>
                <w:sz w:val="20"/>
              </w:rPr>
              <w:t>)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19/62-1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Зарубина Наталья Ивановна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Зам.председателя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1/3-3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Кисиль</w:t>
            </w:r>
            <w:proofErr w:type="spellEnd"/>
            <w:r w:rsidRPr="006B0C5E">
              <w:rPr>
                <w:sz w:val="20"/>
              </w:rPr>
              <w:t xml:space="preserve"> Светлана Владимировна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Региональное отделение </w:t>
            </w:r>
            <w:proofErr w:type="gramStart"/>
            <w:r w:rsidRPr="006B0C5E">
              <w:rPr>
                <w:sz w:val="20"/>
              </w:rPr>
              <w:t>Социалистической  политической</w:t>
            </w:r>
            <w:proofErr w:type="gramEnd"/>
            <w:r w:rsidRPr="006B0C5E">
              <w:rPr>
                <w:sz w:val="20"/>
              </w:rPr>
              <w:t xml:space="preserve"> партии "СПРАВЕДЛИВАЯ РОССИЯ - ПАТРИОТЫ - ЗА ПРАВДУ"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1/5-3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Петренко Алевтина Николаевна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Бондаренко Валентина Павловна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Земское собрание Стригуновского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Воронов Дмитрий Игоревич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Коренева Светлана Николаевна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Ложникова</w:t>
            </w:r>
            <w:proofErr w:type="spellEnd"/>
            <w:r w:rsidRPr="006B0C5E">
              <w:rPr>
                <w:sz w:val="20"/>
              </w:rPr>
              <w:t xml:space="preserve"> Татьяна Викторовна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Пятакова Любовь Викторовна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Пятакова Наталья Васильевна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2028BB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</w:tbl>
    <w:p w:rsidR="006B0C5E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B0C5E" w:rsidRPr="00730C1F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19"/>
        <w:gridCol w:w="3402"/>
      </w:tblGrid>
      <w:tr w:rsidR="006B0C5E" w:rsidTr="00AE4326">
        <w:tc>
          <w:tcPr>
            <w:tcW w:w="17969" w:type="dxa"/>
          </w:tcPr>
          <w:p w:rsidR="006B0C5E" w:rsidRPr="009A5FE8" w:rsidRDefault="006B0C5E" w:rsidP="00AE432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Борисовская </w:t>
            </w:r>
            <w:proofErr w:type="spellStart"/>
            <w:r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31T004</w:t>
            </w:r>
          </w:p>
        </w:tc>
      </w:tr>
      <w:tr w:rsidR="006B0C5E" w:rsidTr="00AE4326">
        <w:tc>
          <w:tcPr>
            <w:tcW w:w="17969" w:type="dxa"/>
          </w:tcPr>
          <w:p w:rsidR="006B0C5E" w:rsidRDefault="006B0C5E" w:rsidP="00AE432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№345</w:t>
            </w:r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B0C5E" w:rsidRDefault="006B0C5E" w:rsidP="006B0C5E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2"/>
        <w:gridCol w:w="3260"/>
        <w:gridCol w:w="3261"/>
        <w:gridCol w:w="4677"/>
        <w:gridCol w:w="1862"/>
      </w:tblGrid>
      <w:tr w:rsidR="006B0C5E" w:rsidRPr="006B0C5E" w:rsidTr="00AE4326">
        <w:tc>
          <w:tcPr>
            <w:tcW w:w="534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B0C5E">
              <w:rPr>
                <w:b/>
                <w:bCs/>
                <w:sz w:val="20"/>
              </w:rPr>
              <w:t>№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Должность в комиссии</w:t>
            </w:r>
            <w:r w:rsidRPr="006B0C5E">
              <w:rPr>
                <w:b/>
                <w:bCs/>
                <w:sz w:val="20"/>
                <w:lang w:val="en-US"/>
              </w:rPr>
              <w:t xml:space="preserve">/ </w:t>
            </w:r>
            <w:r w:rsidRPr="006B0C5E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Кем предложен в состав комиссии</w:t>
            </w:r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 xml:space="preserve">(член ИК с </w:t>
            </w:r>
            <w:proofErr w:type="gramStart"/>
            <w:r w:rsidRPr="006B0C5E">
              <w:rPr>
                <w:sz w:val="20"/>
              </w:rPr>
              <w:t>ПРГ)/</w:t>
            </w:r>
            <w:proofErr w:type="gramEnd"/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Наименование избирательной кампании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B0C5E" w:rsidRPr="006B0C5E" w:rsidRDefault="006B0C5E" w:rsidP="00AE432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Дата назначения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proofErr w:type="gramStart"/>
            <w:r w:rsidRPr="006B0C5E">
              <w:rPr>
                <w:b/>
                <w:sz w:val="20"/>
              </w:rPr>
              <w:t>( избрания</w:t>
            </w:r>
            <w:proofErr w:type="gramEnd"/>
            <w:r w:rsidRPr="006B0C5E">
              <w:rPr>
                <w:b/>
                <w:sz w:val="20"/>
              </w:rPr>
              <w:t>)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43/244-1 от 13.02.2024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Козлова Людмила Александровна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Зам.председателя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8/24-3 от 16.02.2024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Червонная Валерия Александровна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1/3-3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Козлова Кристина Евгеньевна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Региональное отделение </w:t>
            </w:r>
            <w:proofErr w:type="gramStart"/>
            <w:r w:rsidRPr="006B0C5E">
              <w:rPr>
                <w:sz w:val="20"/>
              </w:rPr>
              <w:t>Социалистической  политической</w:t>
            </w:r>
            <w:proofErr w:type="gramEnd"/>
            <w:r w:rsidRPr="006B0C5E">
              <w:rPr>
                <w:sz w:val="20"/>
              </w:rPr>
              <w:t xml:space="preserve"> партии "СПРАВЕДЛИВАЯ РОССИЯ - ПАТРИОТЫ - ЗА ПРАВДУ"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Бескоровайная Татьяна </w:t>
            </w:r>
            <w:proofErr w:type="spellStart"/>
            <w:r w:rsidRPr="006B0C5E">
              <w:rPr>
                <w:sz w:val="20"/>
              </w:rPr>
              <w:t>Абдураимовна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43/242-1 от 13.02.2024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Дебелый Александр Васильевич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Земское собрание Стригуновского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13.02.2024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Карыжский</w:t>
            </w:r>
            <w:proofErr w:type="spellEnd"/>
            <w:r w:rsidRPr="006B0C5E">
              <w:rPr>
                <w:sz w:val="20"/>
              </w:rPr>
              <w:t xml:space="preserve"> Станислав Николаевич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Поддубная</w:t>
            </w:r>
            <w:proofErr w:type="spellEnd"/>
            <w:r w:rsidRPr="006B0C5E">
              <w:rPr>
                <w:sz w:val="20"/>
              </w:rPr>
              <w:t xml:space="preserve"> Зоя Александровна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Земское собрание Стригуновского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946175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</w:tbl>
    <w:p w:rsidR="006B0C5E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B0C5E" w:rsidRPr="00730C1F" w:rsidRDefault="006B0C5E" w:rsidP="006B0C5E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19"/>
        <w:gridCol w:w="3402"/>
      </w:tblGrid>
      <w:tr w:rsidR="006B0C5E" w:rsidTr="00AE4326">
        <w:tc>
          <w:tcPr>
            <w:tcW w:w="17969" w:type="dxa"/>
          </w:tcPr>
          <w:p w:rsidR="006B0C5E" w:rsidRPr="009A5FE8" w:rsidRDefault="006B0C5E" w:rsidP="00AE432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Борисовская </w:t>
            </w:r>
            <w:proofErr w:type="spellStart"/>
            <w:r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31T004</w:t>
            </w:r>
          </w:p>
        </w:tc>
      </w:tr>
      <w:tr w:rsidR="006B0C5E" w:rsidTr="00AE4326">
        <w:tc>
          <w:tcPr>
            <w:tcW w:w="17969" w:type="dxa"/>
          </w:tcPr>
          <w:p w:rsidR="006B0C5E" w:rsidRDefault="006B0C5E" w:rsidP="00AE432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№346</w:t>
            </w:r>
          </w:p>
        </w:tc>
        <w:tc>
          <w:tcPr>
            <w:tcW w:w="4678" w:type="dxa"/>
          </w:tcPr>
          <w:p w:rsidR="006B0C5E" w:rsidRDefault="006B0C5E" w:rsidP="00AE432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B0C5E" w:rsidRDefault="006B0C5E" w:rsidP="006B0C5E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2"/>
        <w:gridCol w:w="3260"/>
        <w:gridCol w:w="3261"/>
        <w:gridCol w:w="4677"/>
        <w:gridCol w:w="1862"/>
      </w:tblGrid>
      <w:tr w:rsidR="006B0C5E" w:rsidRPr="006B0C5E" w:rsidTr="00AE4326">
        <w:tc>
          <w:tcPr>
            <w:tcW w:w="534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B0C5E">
              <w:rPr>
                <w:b/>
                <w:bCs/>
                <w:sz w:val="20"/>
              </w:rPr>
              <w:t>№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Должность в комиссии</w:t>
            </w:r>
            <w:r w:rsidRPr="006B0C5E">
              <w:rPr>
                <w:b/>
                <w:bCs/>
                <w:sz w:val="20"/>
                <w:lang w:val="en-US"/>
              </w:rPr>
              <w:t xml:space="preserve">/ </w:t>
            </w:r>
            <w:r w:rsidRPr="006B0C5E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Кем предложен в состав комиссии</w:t>
            </w:r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 xml:space="preserve">(член ИК с </w:t>
            </w:r>
            <w:proofErr w:type="gramStart"/>
            <w:r w:rsidRPr="006B0C5E">
              <w:rPr>
                <w:sz w:val="20"/>
              </w:rPr>
              <w:t>ПРГ)/</w:t>
            </w:r>
            <w:proofErr w:type="gramEnd"/>
          </w:p>
          <w:p w:rsidR="006B0C5E" w:rsidRPr="006B0C5E" w:rsidRDefault="006B0C5E" w:rsidP="00AE4326">
            <w:pPr>
              <w:pStyle w:val="4"/>
              <w:rPr>
                <w:sz w:val="20"/>
              </w:rPr>
            </w:pPr>
            <w:r w:rsidRPr="006B0C5E">
              <w:rPr>
                <w:sz w:val="20"/>
              </w:rPr>
              <w:t>Наименование избирательной кампании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B0C5E" w:rsidRPr="006B0C5E" w:rsidRDefault="006B0C5E" w:rsidP="00AE432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B0C5E">
              <w:rPr>
                <w:b/>
                <w:sz w:val="20"/>
              </w:rPr>
              <w:t>Дата назначения</w:t>
            </w:r>
          </w:p>
          <w:p w:rsidR="006B0C5E" w:rsidRPr="006B0C5E" w:rsidRDefault="006B0C5E" w:rsidP="00AE4326">
            <w:pPr>
              <w:ind w:right="-113" w:firstLine="0"/>
              <w:jc w:val="center"/>
              <w:rPr>
                <w:b/>
                <w:sz w:val="20"/>
              </w:rPr>
            </w:pPr>
            <w:proofErr w:type="gramStart"/>
            <w:r w:rsidRPr="006B0C5E">
              <w:rPr>
                <w:b/>
                <w:sz w:val="20"/>
              </w:rPr>
              <w:t>( избрания</w:t>
            </w:r>
            <w:proofErr w:type="gramEnd"/>
            <w:r w:rsidRPr="006B0C5E">
              <w:rPr>
                <w:b/>
                <w:sz w:val="20"/>
              </w:rPr>
              <w:t>)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19/62-1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Гридунова Ольга Александровна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Зам.председателя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1/3-3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Зозуля Елена Юрьевна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1/5-3 от 09.06.2023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Слабская Наталья Александровна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01.09.2023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Басова Алёна Ивановна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01.09.2023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Борецкая</w:t>
            </w:r>
            <w:proofErr w:type="spellEnd"/>
            <w:r w:rsidRPr="006B0C5E">
              <w:rPr>
                <w:sz w:val="20"/>
              </w:rPr>
              <w:t xml:space="preserve"> Наталья Алексеевна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Горлова Наталья Александровна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Региональное отделение </w:t>
            </w:r>
            <w:proofErr w:type="gramStart"/>
            <w:r w:rsidRPr="006B0C5E">
              <w:rPr>
                <w:sz w:val="20"/>
              </w:rPr>
              <w:t>Социалистической  политической</w:t>
            </w:r>
            <w:proofErr w:type="gramEnd"/>
            <w:r w:rsidRPr="006B0C5E">
              <w:rPr>
                <w:sz w:val="20"/>
              </w:rPr>
              <w:t xml:space="preserve"> партии "СПРАВЕДЛИВАЯ РОССИЯ - ПАТРИОТЫ - ЗА ПРАВДУ" в Белгородской области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Калошина Светлана Владимировна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Круговая Елена Александровна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  <w:tr w:rsidR="006B0C5E" w:rsidRPr="006B0C5E" w:rsidTr="006B0C5E">
        <w:tc>
          <w:tcPr>
            <w:tcW w:w="534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Член УИК с правом </w:t>
            </w:r>
            <w:proofErr w:type="spellStart"/>
            <w:r w:rsidRPr="006B0C5E">
              <w:rPr>
                <w:sz w:val="20"/>
              </w:rPr>
              <w:t>реш</w:t>
            </w:r>
            <w:proofErr w:type="spellEnd"/>
            <w:r w:rsidRPr="006B0C5E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№ 19/61-1 от 01.06.2023</w:t>
            </w:r>
          </w:p>
        </w:tc>
        <w:tc>
          <w:tcPr>
            <w:tcW w:w="3261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proofErr w:type="spellStart"/>
            <w:r w:rsidRPr="006B0C5E">
              <w:rPr>
                <w:sz w:val="20"/>
              </w:rPr>
              <w:t>Шафоростова</w:t>
            </w:r>
            <w:proofErr w:type="spellEnd"/>
            <w:r w:rsidRPr="006B0C5E">
              <w:rPr>
                <w:sz w:val="20"/>
              </w:rPr>
              <w:t xml:space="preserve"> Вера Викторовна</w:t>
            </w:r>
          </w:p>
        </w:tc>
        <w:tc>
          <w:tcPr>
            <w:tcW w:w="4677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1862" w:type="dxa"/>
            <w:shd w:val="clear" w:color="auto" w:fill="auto"/>
          </w:tcPr>
          <w:p w:rsidR="006B0C5E" w:rsidRPr="006B0C5E" w:rsidRDefault="006B0C5E" w:rsidP="00270CF9">
            <w:pPr>
              <w:ind w:right="-113" w:firstLine="0"/>
              <w:jc w:val="left"/>
              <w:rPr>
                <w:sz w:val="20"/>
              </w:rPr>
            </w:pPr>
            <w:r w:rsidRPr="006B0C5E">
              <w:rPr>
                <w:sz w:val="20"/>
              </w:rPr>
              <w:t xml:space="preserve">   09.06.2023</w:t>
            </w:r>
          </w:p>
        </w:tc>
      </w:tr>
    </w:tbl>
    <w:p w:rsidR="009D76D6" w:rsidRPr="00730C1F" w:rsidRDefault="009D76D6" w:rsidP="006B0C5E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RPr="00730C1F" w:rsidSect="006B0C5E">
      <w:footerReference w:type="default" r:id="rId7"/>
      <w:footerReference w:type="first" r:id="rId8"/>
      <w:type w:val="continuous"/>
      <w:pgSz w:w="16839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A1" w:rsidRDefault="009D18A1">
      <w:r>
        <w:separator/>
      </w:r>
    </w:p>
  </w:endnote>
  <w:endnote w:type="continuationSeparator" w:id="0">
    <w:p w:rsidR="009D18A1" w:rsidRDefault="009D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83" w:rsidRDefault="00280983" w:rsidP="00280983">
    <w:pPr>
      <w:pStyle w:val="a5"/>
      <w:jc w:val="right"/>
      <w:rPr>
        <w:sz w:val="20"/>
        <w:lang w:val="en-US"/>
      </w:rPr>
    </w:pPr>
    <w:r>
      <w:rPr>
        <w:sz w:val="20"/>
      </w:rPr>
      <w:t>Форма 2</w:t>
    </w:r>
    <w:r>
      <w:rPr>
        <w:sz w:val="20"/>
        <w:lang w:val="en-US"/>
      </w:rPr>
      <w:t>2</w:t>
    </w:r>
    <w:r>
      <w:rPr>
        <w:sz w:val="20"/>
      </w:rPr>
      <w:t>-</w:t>
    </w:r>
    <w:r>
      <w:rPr>
        <w:sz w:val="20"/>
        <w:lang w:val="en-US"/>
      </w:rPr>
      <w:t>553</w:t>
    </w:r>
    <w:r>
      <w:rPr>
        <w:sz w:val="20"/>
      </w:rPr>
      <w:t xml:space="preserve">, версия </w:t>
    </w:r>
    <w:r>
      <w:rPr>
        <w:sz w:val="20"/>
        <w:lang w:val="en-US"/>
      </w:rPr>
      <w:t xml:space="preserve">5    </w:t>
    </w:r>
    <w:r>
      <w:rPr>
        <w:sz w:val="20"/>
      </w:rPr>
      <w:t xml:space="preserve">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A84557">
      <w:rPr>
        <w:noProof/>
        <w:sz w:val="20"/>
      </w:rPr>
      <w:t>25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A84557">
      <w:rPr>
        <w:noProof/>
        <w:sz w:val="20"/>
      </w:rPr>
      <w:t>25</w:t>
    </w:r>
    <w:r>
      <w:rPr>
        <w:sz w:val="20"/>
      </w:rPr>
      <w:fldChar w:fldCharType="end"/>
    </w:r>
  </w:p>
  <w:p w:rsidR="00280983" w:rsidRPr="00280983" w:rsidRDefault="00280983" w:rsidP="00280983">
    <w:pPr>
      <w:pStyle w:val="a5"/>
      <w:ind w:firstLine="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62" w:rsidRPr="005B58D5" w:rsidRDefault="00BF5962" w:rsidP="00BF5962">
    <w:pPr>
      <w:pStyle w:val="a5"/>
      <w:jc w:val="right"/>
      <w:rPr>
        <w:sz w:val="20"/>
        <w:lang w:val="en-US"/>
      </w:rPr>
    </w:pPr>
    <w:r w:rsidRPr="00767833">
      <w:rPr>
        <w:sz w:val="20"/>
      </w:rPr>
      <w:t>Форма 2</w:t>
    </w:r>
    <w:r>
      <w:rPr>
        <w:sz w:val="20"/>
        <w:lang w:val="en-US"/>
      </w:rPr>
      <w:t>2</w:t>
    </w:r>
    <w:r w:rsidRPr="00767833">
      <w:rPr>
        <w:sz w:val="20"/>
      </w:rPr>
      <w:t>-</w:t>
    </w:r>
    <w:r>
      <w:rPr>
        <w:sz w:val="20"/>
        <w:lang w:val="en-US"/>
      </w:rPr>
      <w:t>553</w:t>
    </w:r>
    <w:r w:rsidRPr="00767833">
      <w:rPr>
        <w:sz w:val="20"/>
      </w:rPr>
      <w:t xml:space="preserve">, версия </w:t>
    </w:r>
    <w:r>
      <w:rPr>
        <w:sz w:val="20"/>
        <w:lang w:val="en-US"/>
      </w:rPr>
      <w:t>5</w:t>
    </w:r>
    <w:r w:rsidRPr="00767833">
      <w:rPr>
        <w:sz w:val="20"/>
        <w:lang w:val="en-US"/>
      </w:rPr>
      <w:t xml:space="preserve">    </w:t>
    </w:r>
    <w:r w:rsidRPr="00767833">
      <w:rPr>
        <w:sz w:val="20"/>
      </w:rPr>
      <w:t xml:space="preserve">Страница </w:t>
    </w:r>
    <w:r w:rsidRPr="00767833">
      <w:rPr>
        <w:sz w:val="20"/>
      </w:rPr>
      <w:fldChar w:fldCharType="begin"/>
    </w:r>
    <w:r w:rsidRPr="00767833">
      <w:rPr>
        <w:sz w:val="20"/>
      </w:rPr>
      <w:instrText>PAGE</w:instrText>
    </w:r>
    <w:r w:rsidRPr="00767833">
      <w:rPr>
        <w:sz w:val="20"/>
      </w:rPr>
      <w:fldChar w:fldCharType="separate"/>
    </w:r>
    <w:r w:rsidR="00280983">
      <w:rPr>
        <w:noProof/>
        <w:sz w:val="20"/>
      </w:rPr>
      <w:t>1</w:t>
    </w:r>
    <w:r w:rsidRPr="00767833">
      <w:rPr>
        <w:sz w:val="20"/>
      </w:rPr>
      <w:fldChar w:fldCharType="end"/>
    </w:r>
    <w:r w:rsidRPr="00767833">
      <w:rPr>
        <w:sz w:val="20"/>
      </w:rPr>
      <w:t xml:space="preserve"> из </w:t>
    </w:r>
    <w:r w:rsidRPr="00767833">
      <w:rPr>
        <w:sz w:val="20"/>
      </w:rPr>
      <w:fldChar w:fldCharType="begin"/>
    </w:r>
    <w:r w:rsidRPr="00767833">
      <w:rPr>
        <w:sz w:val="20"/>
      </w:rPr>
      <w:instrText>NUMPAGES</w:instrText>
    </w:r>
    <w:r w:rsidRPr="00767833">
      <w:rPr>
        <w:sz w:val="20"/>
      </w:rPr>
      <w:fldChar w:fldCharType="separate"/>
    </w:r>
    <w:r w:rsidR="00F114E9">
      <w:rPr>
        <w:noProof/>
        <w:sz w:val="20"/>
      </w:rPr>
      <w:t>25</w:t>
    </w:r>
    <w:r w:rsidRPr="00767833">
      <w:rPr>
        <w:sz w:val="20"/>
      </w:rPr>
      <w:fldChar w:fldCharType="end"/>
    </w:r>
  </w:p>
  <w:p w:rsidR="00BF5962" w:rsidRDefault="00BF5962" w:rsidP="00BF5962">
    <w:pPr>
      <w:pStyle w:val="a5"/>
    </w:pPr>
  </w:p>
  <w:p w:rsidR="00EB61D5" w:rsidRDefault="00EB61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A1" w:rsidRDefault="009D18A1">
      <w:r>
        <w:separator/>
      </w:r>
    </w:p>
  </w:footnote>
  <w:footnote w:type="continuationSeparator" w:id="0">
    <w:p w:rsidR="009D18A1" w:rsidRDefault="009D1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CBA"/>
    <w:rsid w:val="00001BE0"/>
    <w:rsid w:val="00003009"/>
    <w:rsid w:val="00017FA7"/>
    <w:rsid w:val="00026625"/>
    <w:rsid w:val="000352ED"/>
    <w:rsid w:val="000C37A7"/>
    <w:rsid w:val="00135DEB"/>
    <w:rsid w:val="001A1CDC"/>
    <w:rsid w:val="00245A66"/>
    <w:rsid w:val="00274D3F"/>
    <w:rsid w:val="00280983"/>
    <w:rsid w:val="002A0B83"/>
    <w:rsid w:val="002A5C17"/>
    <w:rsid w:val="002F5963"/>
    <w:rsid w:val="0031474E"/>
    <w:rsid w:val="003D08BE"/>
    <w:rsid w:val="003D1D55"/>
    <w:rsid w:val="003E5C06"/>
    <w:rsid w:val="003E7824"/>
    <w:rsid w:val="0040072D"/>
    <w:rsid w:val="00463CE0"/>
    <w:rsid w:val="00466C95"/>
    <w:rsid w:val="00496EF3"/>
    <w:rsid w:val="004F7CBA"/>
    <w:rsid w:val="00564B11"/>
    <w:rsid w:val="006226E5"/>
    <w:rsid w:val="00640405"/>
    <w:rsid w:val="006957AD"/>
    <w:rsid w:val="006A494F"/>
    <w:rsid w:val="006B0C1A"/>
    <w:rsid w:val="006B0C5E"/>
    <w:rsid w:val="006F26B2"/>
    <w:rsid w:val="006F2B2B"/>
    <w:rsid w:val="00730C1F"/>
    <w:rsid w:val="0074540C"/>
    <w:rsid w:val="007832F2"/>
    <w:rsid w:val="007E6554"/>
    <w:rsid w:val="007E7127"/>
    <w:rsid w:val="008301B7"/>
    <w:rsid w:val="008505B0"/>
    <w:rsid w:val="008E7698"/>
    <w:rsid w:val="00923CBD"/>
    <w:rsid w:val="009A5FE8"/>
    <w:rsid w:val="009B551C"/>
    <w:rsid w:val="009D18A1"/>
    <w:rsid w:val="009D76D6"/>
    <w:rsid w:val="009F7894"/>
    <w:rsid w:val="00A07041"/>
    <w:rsid w:val="00A44216"/>
    <w:rsid w:val="00A56219"/>
    <w:rsid w:val="00A61FE5"/>
    <w:rsid w:val="00A84557"/>
    <w:rsid w:val="00AB4CEC"/>
    <w:rsid w:val="00AC31A0"/>
    <w:rsid w:val="00B15832"/>
    <w:rsid w:val="00B62267"/>
    <w:rsid w:val="00B6300D"/>
    <w:rsid w:val="00BF5962"/>
    <w:rsid w:val="00C02A04"/>
    <w:rsid w:val="00C355AB"/>
    <w:rsid w:val="00C54949"/>
    <w:rsid w:val="00CB33A5"/>
    <w:rsid w:val="00CD5AAF"/>
    <w:rsid w:val="00CF1445"/>
    <w:rsid w:val="00D100A9"/>
    <w:rsid w:val="00D24ECE"/>
    <w:rsid w:val="00D54003"/>
    <w:rsid w:val="00D73EFE"/>
    <w:rsid w:val="00D74742"/>
    <w:rsid w:val="00DA21C2"/>
    <w:rsid w:val="00DB6CF7"/>
    <w:rsid w:val="00EB61D5"/>
    <w:rsid w:val="00EC18AB"/>
    <w:rsid w:val="00EF5905"/>
    <w:rsid w:val="00F114E9"/>
    <w:rsid w:val="00F26EE4"/>
    <w:rsid w:val="00F438B6"/>
    <w:rsid w:val="00F61FED"/>
    <w:rsid w:val="00F80093"/>
    <w:rsid w:val="00FA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EEF6BC-771C-49E0-A969-687D622B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95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BF5962"/>
    <w:rPr>
      <w:sz w:val="24"/>
    </w:rPr>
  </w:style>
  <w:style w:type="character" w:customStyle="1" w:styleId="40">
    <w:name w:val="Заголовок 4 Знак"/>
    <w:basedOn w:val="a0"/>
    <w:link w:val="4"/>
    <w:rsid w:val="00730C1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3_UIK_interne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9E652-45A3-49FF-9AE8-361796FD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22_53_UIK_internet.dot</Template>
  <TotalTime>11</TotalTime>
  <Pages>25</Pages>
  <Words>6818</Words>
  <Characters>38866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45593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user01</dc:creator>
  <cp:lastModifiedBy>Admin</cp:lastModifiedBy>
  <cp:revision>4</cp:revision>
  <cp:lastPrinted>2024-03-06T15:35:00Z</cp:lastPrinted>
  <dcterms:created xsi:type="dcterms:W3CDTF">2024-02-20T07:16:00Z</dcterms:created>
  <dcterms:modified xsi:type="dcterms:W3CDTF">2024-03-15T05:09:00Z</dcterms:modified>
</cp:coreProperties>
</file>