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469" w:rsidRDefault="003E7824">
      <w:pPr>
        <w:pStyle w:val="a7"/>
        <w:rPr>
          <w:bCs w:val="0"/>
          <w:color w:val="000000"/>
          <w:szCs w:val="24"/>
        </w:rPr>
      </w:pPr>
      <w:r>
        <w:t>Сведения о членах</w:t>
      </w:r>
      <w:r w:rsidR="008505B0">
        <w:t xml:space="preserve"> </w:t>
      </w:r>
      <w:bookmarkStart w:id="0" w:name="viduik"/>
      <w:bookmarkEnd w:id="0"/>
      <w:r w:rsidR="00D8198A">
        <w:t>постоянных</w:t>
      </w:r>
      <w:r w:rsidR="006A56A8" w:rsidRPr="00544E81">
        <w:t xml:space="preserve"> </w:t>
      </w:r>
      <w:r>
        <w:rPr>
          <w:bCs w:val="0"/>
          <w:color w:val="000000"/>
          <w:szCs w:val="24"/>
        </w:rPr>
        <w:t>участковых избирательных комиссий</w:t>
      </w:r>
    </w:p>
    <w:p w:rsidR="007E7127" w:rsidRPr="00660469" w:rsidRDefault="0050476A">
      <w:pPr>
        <w:pStyle w:val="a7"/>
      </w:pPr>
      <w:r w:rsidRPr="0050476A">
        <w:rPr>
          <w:bCs w:val="0"/>
          <w:color w:val="000000"/>
          <w:szCs w:val="24"/>
        </w:rPr>
        <w:t xml:space="preserve"> </w:t>
      </w:r>
      <w:r w:rsidR="00660469">
        <w:rPr>
          <w:bCs w:val="0"/>
          <w:color w:val="000000"/>
          <w:szCs w:val="24"/>
        </w:rPr>
        <w:t>муниципального района «Борисовский район» Белгородской области</w:t>
      </w:r>
    </w:p>
    <w:p w:rsidR="007E7127" w:rsidRPr="00772B61" w:rsidRDefault="007E7127">
      <w:pPr>
        <w:pStyle w:val="a7"/>
      </w:pPr>
      <w:bookmarkStart w:id="1" w:name="vib"/>
      <w:bookmarkEnd w:id="1"/>
    </w:p>
    <w:p w:rsidR="00ED3137" w:rsidRPr="00070F36" w:rsidRDefault="0046392F" w:rsidP="0046392F">
      <w:pPr>
        <w:ind w:firstLine="0"/>
        <w:jc w:val="left"/>
        <w:rPr>
          <w:b/>
          <w:sz w:val="22"/>
          <w:szCs w:val="22"/>
        </w:rPr>
      </w:pPr>
      <w:r w:rsidRPr="0046392F">
        <w:rPr>
          <w:b/>
          <w:sz w:val="22"/>
          <w:szCs w:val="22"/>
        </w:rPr>
        <w:t xml:space="preserve">Всего УИК - </w:t>
      </w:r>
      <w:bookmarkStart w:id="2" w:name="uik"/>
      <w:bookmarkEnd w:id="2"/>
      <w:r w:rsidR="00D8198A">
        <w:rPr>
          <w:b/>
          <w:sz w:val="22"/>
          <w:szCs w:val="22"/>
        </w:rPr>
        <w:t>25</w:t>
      </w:r>
    </w:p>
    <w:p w:rsidR="0046392F" w:rsidRPr="0046392F" w:rsidRDefault="0046392F" w:rsidP="0046392F">
      <w:pPr>
        <w:ind w:firstLine="0"/>
        <w:jc w:val="left"/>
        <w:rPr>
          <w:b/>
          <w:sz w:val="22"/>
          <w:szCs w:val="22"/>
        </w:rPr>
      </w:pPr>
      <w:r w:rsidRPr="0046392F">
        <w:rPr>
          <w:b/>
          <w:sz w:val="22"/>
          <w:szCs w:val="22"/>
        </w:rPr>
        <w:t xml:space="preserve">Всего </w:t>
      </w:r>
      <w:r w:rsidR="00660469">
        <w:rPr>
          <w:b/>
          <w:sz w:val="22"/>
          <w:szCs w:val="22"/>
        </w:rPr>
        <w:t>членов УИК</w:t>
      </w:r>
      <w:r w:rsidRPr="0046392F">
        <w:rPr>
          <w:b/>
          <w:sz w:val="22"/>
          <w:szCs w:val="22"/>
        </w:rPr>
        <w:t xml:space="preserve"> - </w:t>
      </w:r>
      <w:bookmarkStart w:id="3" w:name="clik"/>
      <w:bookmarkEnd w:id="3"/>
      <w:r w:rsidR="00D8198A">
        <w:rPr>
          <w:b/>
          <w:sz w:val="22"/>
          <w:szCs w:val="22"/>
        </w:rPr>
        <w:t>207</w:t>
      </w:r>
    </w:p>
    <w:p w:rsidR="007E7127" w:rsidRPr="00070F36" w:rsidRDefault="003E7824">
      <w:pPr>
        <w:jc w:val="right"/>
        <w:rPr>
          <w:sz w:val="20"/>
        </w:rPr>
      </w:pPr>
      <w:r>
        <w:rPr>
          <w:sz w:val="20"/>
        </w:rPr>
        <w:t xml:space="preserve">по состоянию на </w:t>
      </w:r>
      <w:r w:rsidR="00960A85">
        <w:rPr>
          <w:sz w:val="20"/>
        </w:rPr>
        <w:t>09</w:t>
      </w:r>
      <w:r w:rsidR="00D8198A" w:rsidRPr="00070F36">
        <w:rPr>
          <w:sz w:val="20"/>
        </w:rPr>
        <w:t xml:space="preserve">.06.2023 </w:t>
      </w:r>
    </w:p>
    <w:tbl>
      <w:tblPr>
        <w:tblW w:w="0" w:type="auto"/>
        <w:tblLook w:val="0000"/>
      </w:tblPr>
      <w:tblGrid>
        <w:gridCol w:w="10648"/>
      </w:tblGrid>
      <w:tr w:rsidR="000E10C3" w:rsidTr="00960A85">
        <w:tc>
          <w:tcPr>
            <w:tcW w:w="10648" w:type="dxa"/>
          </w:tcPr>
          <w:p w:rsidR="000E10C3" w:rsidRDefault="000E10C3" w:rsidP="009A5FE8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№321</w:t>
            </w:r>
          </w:p>
        </w:tc>
      </w:tr>
    </w:tbl>
    <w:p w:rsidR="007E7127" w:rsidRDefault="007E7127">
      <w:pPr>
        <w:jc w:val="right"/>
        <w:rPr>
          <w:sz w:val="10"/>
          <w:szCs w:val="10"/>
        </w:rPr>
      </w:pPr>
    </w:p>
    <w:p w:rsidR="00F5518B" w:rsidRDefault="00F5518B">
      <w:pPr>
        <w:jc w:val="right"/>
        <w:rPr>
          <w:sz w:val="10"/>
          <w:szCs w:val="10"/>
        </w:rPr>
      </w:pPr>
    </w:p>
    <w:p w:rsidR="00F5518B" w:rsidRPr="00F5518B" w:rsidRDefault="00F5518B">
      <w:pPr>
        <w:jc w:val="right"/>
        <w:rPr>
          <w:sz w:val="10"/>
          <w:szCs w:val="10"/>
        </w:rPr>
      </w:pPr>
    </w:p>
    <w:p w:rsidR="007E7127" w:rsidRDefault="007E7127">
      <w:pPr>
        <w:jc w:val="right"/>
        <w:rPr>
          <w:sz w:val="2"/>
        </w:rPr>
      </w:pPr>
    </w:p>
    <w:tbl>
      <w:tblPr>
        <w:tblW w:w="105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2442"/>
        <w:gridCol w:w="3260"/>
        <w:gridCol w:w="4536"/>
      </w:tblGrid>
      <w:tr w:rsidR="00F5518B" w:rsidRPr="00D8198A" w:rsidTr="00960A85">
        <w:trPr>
          <w:trHeight w:val="696"/>
        </w:trPr>
        <w:tc>
          <w:tcPr>
            <w:tcW w:w="360" w:type="dxa"/>
            <w:shd w:val="clear" w:color="auto" w:fill="auto"/>
            <w:vAlign w:val="center"/>
          </w:tcPr>
          <w:p w:rsidR="00F5518B" w:rsidRDefault="00F5518B" w:rsidP="00960A8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F5518B" w:rsidRPr="00847F30" w:rsidRDefault="00F5518B" w:rsidP="00960A8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5518B" w:rsidRDefault="00F5518B" w:rsidP="00960A85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5518B" w:rsidRDefault="00F5518B" w:rsidP="00960A85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Кем предложен в состав комиссии</w:t>
            </w:r>
          </w:p>
        </w:tc>
      </w:tr>
      <w:tr w:rsidR="00F5518B" w:rsidRPr="00D8198A" w:rsidTr="00960A85">
        <w:trPr>
          <w:trHeight w:val="834"/>
        </w:trPr>
        <w:tc>
          <w:tcPr>
            <w:tcW w:w="360" w:type="dxa"/>
            <w:shd w:val="clear" w:color="auto" w:fill="auto"/>
            <w:vAlign w:val="center"/>
          </w:tcPr>
          <w:p w:rsidR="00F5518B" w:rsidRPr="00D8198A" w:rsidRDefault="00F5518B" w:rsidP="00960A85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1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F5518B" w:rsidRPr="00D8198A" w:rsidRDefault="00F5518B" w:rsidP="00960A85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Председатель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5518B" w:rsidRPr="00D8198A" w:rsidRDefault="00F5518B" w:rsidP="00960A85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Черкашина Светлана Ивановна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5518B" w:rsidRPr="00D8198A" w:rsidRDefault="00F5518B" w:rsidP="00960A85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Борисовское местное отделение Всероссийской политической партии "ЕДИНАЯ РОССИЯ"</w:t>
            </w:r>
          </w:p>
        </w:tc>
      </w:tr>
      <w:tr w:rsidR="00F5518B" w:rsidRPr="00D8198A" w:rsidTr="00960A85">
        <w:trPr>
          <w:trHeight w:val="1129"/>
        </w:trPr>
        <w:tc>
          <w:tcPr>
            <w:tcW w:w="360" w:type="dxa"/>
            <w:shd w:val="clear" w:color="auto" w:fill="auto"/>
            <w:vAlign w:val="center"/>
          </w:tcPr>
          <w:p w:rsidR="00F5518B" w:rsidRPr="00D8198A" w:rsidRDefault="00F5518B" w:rsidP="00960A85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2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F5518B" w:rsidRPr="00D8198A" w:rsidRDefault="00F5518B" w:rsidP="00960A85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Зам.председателя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5518B" w:rsidRPr="00D8198A" w:rsidRDefault="00F5518B" w:rsidP="00960A85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Тазова Татьяна Николаевна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5518B" w:rsidRPr="00D8198A" w:rsidRDefault="00F5518B" w:rsidP="00960A85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Региональное отделение ВСЕРОССИЙСКОЙ ПОЛИТИЧЕСКОЙ ПАРТИИ "РОДИНА" в Белгородской области</w:t>
            </w:r>
          </w:p>
        </w:tc>
      </w:tr>
      <w:tr w:rsidR="00F5518B" w:rsidRPr="00D8198A" w:rsidTr="00960A85">
        <w:trPr>
          <w:trHeight w:val="975"/>
        </w:trPr>
        <w:tc>
          <w:tcPr>
            <w:tcW w:w="360" w:type="dxa"/>
            <w:shd w:val="clear" w:color="auto" w:fill="auto"/>
            <w:vAlign w:val="center"/>
          </w:tcPr>
          <w:p w:rsidR="00F5518B" w:rsidRPr="00D8198A" w:rsidRDefault="00F5518B" w:rsidP="00960A85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3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F5518B" w:rsidRPr="00D8198A" w:rsidRDefault="00F5518B" w:rsidP="00960A85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Секретарь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5518B" w:rsidRPr="00D8198A" w:rsidRDefault="00F5518B" w:rsidP="00960A85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Кононенко Татьяна Анатольевна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5518B" w:rsidRPr="00D8198A" w:rsidRDefault="00F5518B" w:rsidP="00960A85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Региональное отделение в Белгородской области Политической партии "Российская экологическая партия "Зеленые"</w:t>
            </w:r>
          </w:p>
        </w:tc>
      </w:tr>
      <w:tr w:rsidR="00F5518B" w:rsidRPr="00D8198A" w:rsidTr="00960A85">
        <w:trPr>
          <w:trHeight w:val="834"/>
        </w:trPr>
        <w:tc>
          <w:tcPr>
            <w:tcW w:w="360" w:type="dxa"/>
            <w:shd w:val="clear" w:color="auto" w:fill="auto"/>
            <w:vAlign w:val="center"/>
          </w:tcPr>
          <w:p w:rsidR="00F5518B" w:rsidRPr="00D8198A" w:rsidRDefault="00F5518B" w:rsidP="00960A85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4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F5518B" w:rsidRPr="00D8198A" w:rsidRDefault="00F5518B" w:rsidP="00960A85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Член УИК с правом реш. голоса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5518B" w:rsidRPr="00D8198A" w:rsidRDefault="00F5518B" w:rsidP="00960A85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Кононенко Юлия Юрьевна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5518B" w:rsidRPr="00D8198A" w:rsidRDefault="00F5518B" w:rsidP="00960A85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Политическая партия ЛДПР – Либерально-демократическая партия России</w:t>
            </w:r>
          </w:p>
        </w:tc>
      </w:tr>
      <w:tr w:rsidR="00F5518B" w:rsidRPr="00D8198A" w:rsidTr="00960A85">
        <w:trPr>
          <w:trHeight w:val="1398"/>
        </w:trPr>
        <w:tc>
          <w:tcPr>
            <w:tcW w:w="360" w:type="dxa"/>
            <w:shd w:val="clear" w:color="auto" w:fill="auto"/>
            <w:vAlign w:val="center"/>
          </w:tcPr>
          <w:p w:rsidR="00F5518B" w:rsidRPr="00D8198A" w:rsidRDefault="00F5518B" w:rsidP="00960A85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5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F5518B" w:rsidRPr="00D8198A" w:rsidRDefault="00F5518B" w:rsidP="00960A85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Член УИК с правом реш. голоса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5518B" w:rsidRPr="00D8198A" w:rsidRDefault="00F5518B" w:rsidP="00960A85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Курцева Татьяна Андреевна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5518B" w:rsidRPr="00D8198A" w:rsidRDefault="00F5518B" w:rsidP="00960A85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БОРИСОВСКОЕ МЕСТНОЕ ОТДЕЛЕНИЕ БЕЛГОРОДСКОГО РЕГИОНАЛЬНОГО ОТДЕЛЕНИЯ политической партии "КОММУНИСТИЧЕСКАЯ ПАРТИЯ РОССИЙСКОЙ ФЕДЕРАЦИИ"</w:t>
            </w:r>
          </w:p>
        </w:tc>
      </w:tr>
      <w:tr w:rsidR="00F5518B" w:rsidRPr="00D8198A" w:rsidTr="00960A85">
        <w:trPr>
          <w:trHeight w:val="1121"/>
        </w:trPr>
        <w:tc>
          <w:tcPr>
            <w:tcW w:w="360" w:type="dxa"/>
            <w:shd w:val="clear" w:color="auto" w:fill="auto"/>
            <w:vAlign w:val="center"/>
          </w:tcPr>
          <w:p w:rsidR="00F5518B" w:rsidRPr="00D8198A" w:rsidRDefault="00F5518B" w:rsidP="00960A85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6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F5518B" w:rsidRPr="00D8198A" w:rsidRDefault="00F5518B" w:rsidP="00960A85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Член УИК с правом реш. голоса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5518B" w:rsidRPr="00D8198A" w:rsidRDefault="00F5518B" w:rsidP="00960A85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D8198A">
              <w:rPr>
                <w:sz w:val="20"/>
              </w:rPr>
              <w:t>Лушпина</w:t>
            </w:r>
            <w:proofErr w:type="spellEnd"/>
            <w:r w:rsidRPr="00D8198A">
              <w:rPr>
                <w:sz w:val="20"/>
              </w:rPr>
              <w:t xml:space="preserve"> Людмила Николаевна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5518B" w:rsidRPr="00D8198A" w:rsidRDefault="00F5518B" w:rsidP="00960A85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Региональное отделение Социалистической  политической партии "СПРАВЕДЛИВАЯ РОССИЯ - ПАТРИОТЫ - ЗА ПРАВДУ" в Белгородской области</w:t>
            </w:r>
          </w:p>
        </w:tc>
      </w:tr>
      <w:tr w:rsidR="00F5518B" w:rsidRPr="00D8198A" w:rsidTr="00960A85">
        <w:trPr>
          <w:trHeight w:val="840"/>
        </w:trPr>
        <w:tc>
          <w:tcPr>
            <w:tcW w:w="360" w:type="dxa"/>
            <w:shd w:val="clear" w:color="auto" w:fill="auto"/>
            <w:vAlign w:val="center"/>
          </w:tcPr>
          <w:p w:rsidR="00F5518B" w:rsidRPr="00D8198A" w:rsidRDefault="00F5518B" w:rsidP="00960A85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7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F5518B" w:rsidRPr="00D8198A" w:rsidRDefault="00F5518B" w:rsidP="00960A85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 xml:space="preserve">Член УИК с правом </w:t>
            </w:r>
            <w:proofErr w:type="spellStart"/>
            <w:r w:rsidRPr="00D8198A">
              <w:rPr>
                <w:sz w:val="20"/>
              </w:rPr>
              <w:t>реш</w:t>
            </w:r>
            <w:proofErr w:type="spellEnd"/>
            <w:r w:rsidRPr="00D8198A">
              <w:rPr>
                <w:sz w:val="20"/>
              </w:rPr>
              <w:t>. голоса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5518B" w:rsidRPr="00D8198A" w:rsidRDefault="00F5518B" w:rsidP="00960A85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Черкашин Сергей Иванович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5518B" w:rsidRPr="00D8198A" w:rsidRDefault="00F5518B" w:rsidP="00960A85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собрание избирателей по месту работы</w:t>
            </w:r>
          </w:p>
        </w:tc>
      </w:tr>
    </w:tbl>
    <w:p w:rsidR="00D8198A" w:rsidRDefault="00D8198A" w:rsidP="00D8198A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D8198A" w:rsidRDefault="00D8198A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0648"/>
      </w:tblGrid>
      <w:tr w:rsidR="000E10C3" w:rsidTr="00960A85">
        <w:tc>
          <w:tcPr>
            <w:tcW w:w="10648" w:type="dxa"/>
          </w:tcPr>
          <w:p w:rsidR="000E10C3" w:rsidRDefault="000E10C3" w:rsidP="00D8198A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Участковая избирательная комиссия №323</w:t>
            </w:r>
          </w:p>
        </w:tc>
      </w:tr>
    </w:tbl>
    <w:p w:rsidR="00960A85" w:rsidRDefault="00960A85" w:rsidP="00960A85">
      <w:pPr>
        <w:jc w:val="right"/>
        <w:rPr>
          <w:sz w:val="10"/>
          <w:szCs w:val="10"/>
        </w:rPr>
      </w:pPr>
    </w:p>
    <w:p w:rsidR="00960A85" w:rsidRDefault="00960A85" w:rsidP="00960A85">
      <w:pPr>
        <w:jc w:val="right"/>
        <w:rPr>
          <w:sz w:val="10"/>
          <w:szCs w:val="10"/>
        </w:rPr>
      </w:pPr>
    </w:p>
    <w:p w:rsidR="00960A85" w:rsidRPr="00F5518B" w:rsidRDefault="00960A85" w:rsidP="00960A85">
      <w:pPr>
        <w:jc w:val="right"/>
        <w:rPr>
          <w:sz w:val="10"/>
          <w:szCs w:val="10"/>
        </w:rPr>
      </w:pPr>
    </w:p>
    <w:p w:rsidR="00960A85" w:rsidRDefault="00960A85" w:rsidP="00960A85">
      <w:pPr>
        <w:jc w:val="right"/>
        <w:rPr>
          <w:sz w:val="2"/>
        </w:rPr>
      </w:pPr>
    </w:p>
    <w:tbl>
      <w:tblPr>
        <w:tblW w:w="105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2442"/>
        <w:gridCol w:w="3260"/>
        <w:gridCol w:w="4536"/>
      </w:tblGrid>
      <w:tr w:rsidR="00960A85" w:rsidRPr="00D8198A" w:rsidTr="00960A85">
        <w:trPr>
          <w:trHeight w:val="696"/>
        </w:trPr>
        <w:tc>
          <w:tcPr>
            <w:tcW w:w="360" w:type="dxa"/>
            <w:shd w:val="clear" w:color="auto" w:fill="auto"/>
            <w:vAlign w:val="center"/>
          </w:tcPr>
          <w:p w:rsidR="00960A85" w:rsidRDefault="00960A85" w:rsidP="00960A8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960A85" w:rsidRPr="00847F30" w:rsidRDefault="00960A85" w:rsidP="00960A8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60A85" w:rsidRDefault="00960A85" w:rsidP="00960A85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60A85" w:rsidRDefault="00960A85" w:rsidP="00960A85">
            <w:pPr>
              <w:pStyle w:val="4"/>
              <w:rPr>
                <w:sz w:val="18"/>
              </w:rPr>
            </w:pPr>
            <w:proofErr w:type="gramStart"/>
            <w:r>
              <w:rPr>
                <w:color w:val="000000"/>
                <w:sz w:val="18"/>
              </w:rPr>
              <w:t>Кем предложен в состав комиссии</w:t>
            </w:r>
            <w:proofErr w:type="gramEnd"/>
          </w:p>
        </w:tc>
      </w:tr>
      <w:tr w:rsidR="000E10C3" w:rsidRPr="00D8198A" w:rsidTr="00960A85">
        <w:trPr>
          <w:trHeight w:val="917"/>
        </w:trPr>
        <w:tc>
          <w:tcPr>
            <w:tcW w:w="360" w:type="dxa"/>
            <w:shd w:val="clear" w:color="auto" w:fill="auto"/>
            <w:vAlign w:val="center"/>
          </w:tcPr>
          <w:p w:rsidR="000E10C3" w:rsidRPr="00D8198A" w:rsidRDefault="000E10C3" w:rsidP="00960A85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1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0E10C3" w:rsidRPr="00D8198A" w:rsidRDefault="000E10C3" w:rsidP="00960A85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Председатель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E10C3" w:rsidRPr="00D8198A" w:rsidRDefault="000E10C3" w:rsidP="00960A85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D8198A">
              <w:rPr>
                <w:sz w:val="20"/>
              </w:rPr>
              <w:t>Кальницкая</w:t>
            </w:r>
            <w:proofErr w:type="spellEnd"/>
            <w:r w:rsidRPr="00D8198A">
              <w:rPr>
                <w:sz w:val="20"/>
              </w:rPr>
              <w:t xml:space="preserve"> Елена Викторовна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E10C3" w:rsidRPr="00D8198A" w:rsidRDefault="000E10C3" w:rsidP="00960A85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Региональное отделение ВСЕРОССИЙСКОЙ ПОЛИТИЧЕСКОЙ ПАРТИИ "РОДИНА" в Белгородской области</w:t>
            </w:r>
          </w:p>
        </w:tc>
      </w:tr>
      <w:tr w:rsidR="000E10C3" w:rsidRPr="00D8198A" w:rsidTr="00960A85">
        <w:trPr>
          <w:trHeight w:val="548"/>
        </w:trPr>
        <w:tc>
          <w:tcPr>
            <w:tcW w:w="360" w:type="dxa"/>
            <w:shd w:val="clear" w:color="auto" w:fill="auto"/>
            <w:vAlign w:val="center"/>
          </w:tcPr>
          <w:p w:rsidR="000E10C3" w:rsidRPr="00D8198A" w:rsidRDefault="000E10C3" w:rsidP="00960A85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2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0E10C3" w:rsidRPr="00D8198A" w:rsidRDefault="000E10C3" w:rsidP="00960A85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Зам</w:t>
            </w:r>
            <w:proofErr w:type="gramStart"/>
            <w:r w:rsidRPr="00D8198A">
              <w:rPr>
                <w:sz w:val="20"/>
              </w:rPr>
              <w:t>.п</w:t>
            </w:r>
            <w:proofErr w:type="gramEnd"/>
            <w:r w:rsidRPr="00D8198A">
              <w:rPr>
                <w:sz w:val="20"/>
              </w:rPr>
              <w:t>редседателя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E10C3" w:rsidRPr="00D8198A" w:rsidRDefault="000E10C3" w:rsidP="00960A85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Гончарова Евгения Евгеньевна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E10C3" w:rsidRPr="00D8198A" w:rsidRDefault="000E10C3" w:rsidP="00960A85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собрание избирателей по месту жительства</w:t>
            </w:r>
          </w:p>
        </w:tc>
      </w:tr>
      <w:tr w:rsidR="000E10C3" w:rsidRPr="00D8198A" w:rsidTr="00960A85">
        <w:trPr>
          <w:trHeight w:val="569"/>
        </w:trPr>
        <w:tc>
          <w:tcPr>
            <w:tcW w:w="360" w:type="dxa"/>
            <w:shd w:val="clear" w:color="auto" w:fill="auto"/>
            <w:vAlign w:val="center"/>
          </w:tcPr>
          <w:p w:rsidR="000E10C3" w:rsidRPr="00D8198A" w:rsidRDefault="000E10C3" w:rsidP="00960A85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3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0E10C3" w:rsidRPr="00D8198A" w:rsidRDefault="000E10C3" w:rsidP="00960A85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Секретарь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E10C3" w:rsidRPr="00D8198A" w:rsidRDefault="000E10C3" w:rsidP="00960A85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D8198A">
              <w:rPr>
                <w:sz w:val="20"/>
              </w:rPr>
              <w:t>Ударцева</w:t>
            </w:r>
            <w:proofErr w:type="spellEnd"/>
            <w:r w:rsidRPr="00D8198A">
              <w:rPr>
                <w:sz w:val="20"/>
              </w:rPr>
              <w:t xml:space="preserve"> Яна Викторовна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E10C3" w:rsidRPr="00D8198A" w:rsidRDefault="000E10C3" w:rsidP="00960A85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 xml:space="preserve">Земское собрание </w:t>
            </w:r>
            <w:proofErr w:type="spellStart"/>
            <w:r w:rsidRPr="00D8198A">
              <w:rPr>
                <w:sz w:val="20"/>
              </w:rPr>
              <w:t>Белянского</w:t>
            </w:r>
            <w:proofErr w:type="spellEnd"/>
            <w:r w:rsidRPr="00D8198A">
              <w:rPr>
                <w:sz w:val="20"/>
              </w:rPr>
              <w:t xml:space="preserve"> сельского поселения</w:t>
            </w:r>
          </w:p>
        </w:tc>
      </w:tr>
      <w:tr w:rsidR="000E10C3" w:rsidRPr="00D8198A" w:rsidTr="00960A85">
        <w:trPr>
          <w:trHeight w:val="834"/>
        </w:trPr>
        <w:tc>
          <w:tcPr>
            <w:tcW w:w="360" w:type="dxa"/>
            <w:shd w:val="clear" w:color="auto" w:fill="auto"/>
            <w:vAlign w:val="center"/>
          </w:tcPr>
          <w:p w:rsidR="000E10C3" w:rsidRPr="00D8198A" w:rsidRDefault="000E10C3" w:rsidP="00960A85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4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0E10C3" w:rsidRPr="00D8198A" w:rsidRDefault="000E10C3" w:rsidP="00960A85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 xml:space="preserve">Член УИК с правом </w:t>
            </w:r>
            <w:proofErr w:type="spellStart"/>
            <w:r w:rsidRPr="00D8198A">
              <w:rPr>
                <w:sz w:val="20"/>
              </w:rPr>
              <w:t>реш</w:t>
            </w:r>
            <w:proofErr w:type="spellEnd"/>
            <w:r w:rsidRPr="00D8198A">
              <w:rPr>
                <w:sz w:val="20"/>
              </w:rPr>
              <w:t>. голоса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E10C3" w:rsidRPr="00D8198A" w:rsidRDefault="000E10C3" w:rsidP="00960A85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Абрамович Людмила Даниловна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E10C3" w:rsidRPr="00D8198A" w:rsidRDefault="000E10C3" w:rsidP="00960A85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Борисовское местное отделение Всероссийской политической партии "ЕДИНАЯ РОССИЯ"</w:t>
            </w:r>
          </w:p>
        </w:tc>
      </w:tr>
      <w:tr w:rsidR="000E10C3" w:rsidRPr="00D8198A" w:rsidTr="00960A85">
        <w:trPr>
          <w:trHeight w:val="690"/>
        </w:trPr>
        <w:tc>
          <w:tcPr>
            <w:tcW w:w="360" w:type="dxa"/>
            <w:shd w:val="clear" w:color="auto" w:fill="auto"/>
            <w:vAlign w:val="center"/>
          </w:tcPr>
          <w:p w:rsidR="000E10C3" w:rsidRPr="00D8198A" w:rsidRDefault="000E10C3" w:rsidP="00960A85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5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0E10C3" w:rsidRPr="00D8198A" w:rsidRDefault="000E10C3" w:rsidP="00960A85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 xml:space="preserve">Член УИК с правом </w:t>
            </w:r>
            <w:proofErr w:type="spellStart"/>
            <w:r w:rsidRPr="00D8198A">
              <w:rPr>
                <w:sz w:val="20"/>
              </w:rPr>
              <w:t>реш</w:t>
            </w:r>
            <w:proofErr w:type="spellEnd"/>
            <w:r w:rsidRPr="00D8198A">
              <w:rPr>
                <w:sz w:val="20"/>
              </w:rPr>
              <w:t>. голоса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E10C3" w:rsidRPr="00D8198A" w:rsidRDefault="000E10C3" w:rsidP="00960A85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Колесник Александра Викторовна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E10C3" w:rsidRPr="00D8198A" w:rsidRDefault="000E10C3" w:rsidP="00960A85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Политическая партия ЛДПР – Либерально-демократическая партия России</w:t>
            </w:r>
          </w:p>
        </w:tc>
      </w:tr>
      <w:tr w:rsidR="000E10C3" w:rsidRPr="00D8198A" w:rsidTr="00960A85">
        <w:trPr>
          <w:trHeight w:val="827"/>
        </w:trPr>
        <w:tc>
          <w:tcPr>
            <w:tcW w:w="360" w:type="dxa"/>
            <w:shd w:val="clear" w:color="auto" w:fill="auto"/>
            <w:vAlign w:val="center"/>
          </w:tcPr>
          <w:p w:rsidR="000E10C3" w:rsidRPr="00D8198A" w:rsidRDefault="000E10C3" w:rsidP="00960A85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6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0E10C3" w:rsidRPr="00D8198A" w:rsidRDefault="000E10C3" w:rsidP="00960A85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 xml:space="preserve">Член УИК с правом </w:t>
            </w:r>
            <w:proofErr w:type="spellStart"/>
            <w:r w:rsidRPr="00D8198A">
              <w:rPr>
                <w:sz w:val="20"/>
              </w:rPr>
              <w:t>реш</w:t>
            </w:r>
            <w:proofErr w:type="spellEnd"/>
            <w:r w:rsidRPr="00D8198A">
              <w:rPr>
                <w:sz w:val="20"/>
              </w:rPr>
              <w:t>. голоса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E10C3" w:rsidRPr="00D8198A" w:rsidRDefault="000E10C3" w:rsidP="00960A85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Малеева Светлана Александровна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E10C3" w:rsidRPr="00D8198A" w:rsidRDefault="000E10C3" w:rsidP="00960A85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Региональное отделение в Белгородской области Политической партии "Гражданская Платформа"</w:t>
            </w:r>
          </w:p>
        </w:tc>
      </w:tr>
      <w:tr w:rsidR="000E10C3" w:rsidRPr="00D8198A" w:rsidTr="00960A85">
        <w:trPr>
          <w:trHeight w:val="981"/>
        </w:trPr>
        <w:tc>
          <w:tcPr>
            <w:tcW w:w="360" w:type="dxa"/>
            <w:shd w:val="clear" w:color="auto" w:fill="auto"/>
            <w:vAlign w:val="center"/>
          </w:tcPr>
          <w:p w:rsidR="000E10C3" w:rsidRPr="00D8198A" w:rsidRDefault="000E10C3" w:rsidP="00960A85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7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0E10C3" w:rsidRPr="00D8198A" w:rsidRDefault="000E10C3" w:rsidP="00960A85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 xml:space="preserve">Член УИК с правом </w:t>
            </w:r>
            <w:proofErr w:type="spellStart"/>
            <w:r w:rsidRPr="00D8198A">
              <w:rPr>
                <w:sz w:val="20"/>
              </w:rPr>
              <w:t>реш</w:t>
            </w:r>
            <w:proofErr w:type="spellEnd"/>
            <w:r w:rsidRPr="00D8198A">
              <w:rPr>
                <w:sz w:val="20"/>
              </w:rPr>
              <w:t>. голоса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E10C3" w:rsidRPr="00D8198A" w:rsidRDefault="000E10C3" w:rsidP="00960A85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Нехорошева Марина Юрьевна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E10C3" w:rsidRPr="00D8198A" w:rsidRDefault="000E10C3" w:rsidP="00960A85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Региональное отделение в Белгородской области Политической партии "Российская экологическая партия "Зеленые"</w:t>
            </w:r>
          </w:p>
        </w:tc>
      </w:tr>
      <w:tr w:rsidR="000E10C3" w:rsidRPr="00D8198A" w:rsidTr="00960A85">
        <w:trPr>
          <w:trHeight w:val="1548"/>
        </w:trPr>
        <w:tc>
          <w:tcPr>
            <w:tcW w:w="360" w:type="dxa"/>
            <w:shd w:val="clear" w:color="auto" w:fill="auto"/>
            <w:vAlign w:val="center"/>
          </w:tcPr>
          <w:p w:rsidR="000E10C3" w:rsidRPr="00D8198A" w:rsidRDefault="000E10C3" w:rsidP="00960A85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8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0E10C3" w:rsidRPr="00D8198A" w:rsidRDefault="000E10C3" w:rsidP="00960A85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 xml:space="preserve">Член УИК с правом </w:t>
            </w:r>
            <w:proofErr w:type="spellStart"/>
            <w:r w:rsidRPr="00D8198A">
              <w:rPr>
                <w:sz w:val="20"/>
              </w:rPr>
              <w:t>реш</w:t>
            </w:r>
            <w:proofErr w:type="spellEnd"/>
            <w:r w:rsidRPr="00D8198A">
              <w:rPr>
                <w:sz w:val="20"/>
              </w:rPr>
              <w:t>. голоса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E10C3" w:rsidRPr="00D8198A" w:rsidRDefault="000E10C3" w:rsidP="00960A85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D8198A">
              <w:rPr>
                <w:sz w:val="20"/>
              </w:rPr>
              <w:t>Палагута</w:t>
            </w:r>
            <w:proofErr w:type="spellEnd"/>
            <w:r w:rsidRPr="00D8198A">
              <w:rPr>
                <w:sz w:val="20"/>
              </w:rPr>
              <w:t xml:space="preserve"> Татьяна Ивановна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E10C3" w:rsidRPr="00D8198A" w:rsidRDefault="000E10C3" w:rsidP="00960A85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БОРИСОВСКОЕ МЕСТНОЕ ОТДЕЛЕНИЕ БЕЛГОРОДСКОГО РЕГИОНАЛЬНОГО ОТДЕЛЕНИЯ политической партии "КОММУНИСТИЧЕСКАЯ ПАРТИЯ РОССИЙСКОЙ ФЕДЕРАЦИИ"</w:t>
            </w:r>
          </w:p>
        </w:tc>
      </w:tr>
      <w:tr w:rsidR="000E10C3" w:rsidRPr="00D8198A" w:rsidTr="00960A85">
        <w:trPr>
          <w:trHeight w:val="1386"/>
        </w:trPr>
        <w:tc>
          <w:tcPr>
            <w:tcW w:w="360" w:type="dxa"/>
            <w:shd w:val="clear" w:color="auto" w:fill="auto"/>
            <w:vAlign w:val="center"/>
          </w:tcPr>
          <w:p w:rsidR="000E10C3" w:rsidRPr="00D8198A" w:rsidRDefault="000E10C3" w:rsidP="00960A85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9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0E10C3" w:rsidRPr="00D8198A" w:rsidRDefault="000E10C3" w:rsidP="00960A85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 xml:space="preserve">Член УИК с правом </w:t>
            </w:r>
            <w:proofErr w:type="spellStart"/>
            <w:r w:rsidRPr="00D8198A">
              <w:rPr>
                <w:sz w:val="20"/>
              </w:rPr>
              <w:t>реш</w:t>
            </w:r>
            <w:proofErr w:type="spellEnd"/>
            <w:r w:rsidRPr="00D8198A">
              <w:rPr>
                <w:sz w:val="20"/>
              </w:rPr>
              <w:t>. голоса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E10C3" w:rsidRPr="00D8198A" w:rsidRDefault="000E10C3" w:rsidP="00960A85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Сафонова Елена Николаевна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E10C3" w:rsidRPr="00D8198A" w:rsidRDefault="000E10C3" w:rsidP="00960A85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Региональное отделение Социалистической  политической партии "СПРАВЕДЛИВАЯ РОССИЯ - ПАТРИОТЫ - ЗА ПРАВДУ" в Белгородской области</w:t>
            </w:r>
          </w:p>
        </w:tc>
      </w:tr>
    </w:tbl>
    <w:p w:rsidR="00D8198A" w:rsidRDefault="00D8198A" w:rsidP="00D8198A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D8198A" w:rsidRDefault="00D8198A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0648"/>
      </w:tblGrid>
      <w:tr w:rsidR="000E10C3" w:rsidTr="00960A85">
        <w:tc>
          <w:tcPr>
            <w:tcW w:w="10648" w:type="dxa"/>
          </w:tcPr>
          <w:p w:rsidR="000E10C3" w:rsidRDefault="000E10C3" w:rsidP="00D8198A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Участковая избирательная комиссия №324</w:t>
            </w:r>
          </w:p>
        </w:tc>
      </w:tr>
    </w:tbl>
    <w:p w:rsidR="00960A85" w:rsidRDefault="00960A85" w:rsidP="00960A85">
      <w:pPr>
        <w:jc w:val="right"/>
        <w:rPr>
          <w:sz w:val="10"/>
          <w:szCs w:val="10"/>
        </w:rPr>
      </w:pPr>
    </w:p>
    <w:p w:rsidR="00960A85" w:rsidRDefault="00960A85" w:rsidP="00960A85">
      <w:pPr>
        <w:jc w:val="right"/>
        <w:rPr>
          <w:sz w:val="10"/>
          <w:szCs w:val="10"/>
        </w:rPr>
      </w:pPr>
    </w:p>
    <w:p w:rsidR="00960A85" w:rsidRPr="00F5518B" w:rsidRDefault="00960A85" w:rsidP="00960A85">
      <w:pPr>
        <w:jc w:val="right"/>
        <w:rPr>
          <w:sz w:val="10"/>
          <w:szCs w:val="10"/>
        </w:rPr>
      </w:pPr>
    </w:p>
    <w:p w:rsidR="00960A85" w:rsidRDefault="00960A85" w:rsidP="00960A85">
      <w:pPr>
        <w:jc w:val="right"/>
        <w:rPr>
          <w:sz w:val="2"/>
        </w:rPr>
      </w:pPr>
    </w:p>
    <w:tbl>
      <w:tblPr>
        <w:tblW w:w="105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2442"/>
        <w:gridCol w:w="3260"/>
        <w:gridCol w:w="4536"/>
      </w:tblGrid>
      <w:tr w:rsidR="00960A85" w:rsidRPr="00D8198A" w:rsidTr="00960A85">
        <w:trPr>
          <w:trHeight w:val="696"/>
        </w:trPr>
        <w:tc>
          <w:tcPr>
            <w:tcW w:w="360" w:type="dxa"/>
            <w:shd w:val="clear" w:color="auto" w:fill="auto"/>
            <w:vAlign w:val="center"/>
          </w:tcPr>
          <w:p w:rsidR="00960A85" w:rsidRDefault="00960A85" w:rsidP="00960A8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960A85" w:rsidRPr="00847F30" w:rsidRDefault="00960A85" w:rsidP="00960A8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60A85" w:rsidRDefault="00960A85" w:rsidP="00960A85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60A85" w:rsidRDefault="00960A85" w:rsidP="00960A85">
            <w:pPr>
              <w:pStyle w:val="4"/>
              <w:rPr>
                <w:sz w:val="18"/>
              </w:rPr>
            </w:pPr>
            <w:proofErr w:type="gramStart"/>
            <w:r>
              <w:rPr>
                <w:color w:val="000000"/>
                <w:sz w:val="18"/>
              </w:rPr>
              <w:t>Кем предложен в состав комиссии</w:t>
            </w:r>
            <w:proofErr w:type="gramEnd"/>
          </w:p>
        </w:tc>
      </w:tr>
      <w:tr w:rsidR="000E10C3" w:rsidRPr="00D8198A" w:rsidTr="00960A85">
        <w:trPr>
          <w:trHeight w:val="1059"/>
        </w:trPr>
        <w:tc>
          <w:tcPr>
            <w:tcW w:w="360" w:type="dxa"/>
            <w:shd w:val="clear" w:color="auto" w:fill="auto"/>
            <w:vAlign w:val="center"/>
          </w:tcPr>
          <w:p w:rsidR="000E10C3" w:rsidRPr="00D8198A" w:rsidRDefault="000E10C3" w:rsidP="00960A85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1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0E10C3" w:rsidRPr="00D8198A" w:rsidRDefault="000E10C3" w:rsidP="00960A85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Председатель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E10C3" w:rsidRPr="00D8198A" w:rsidRDefault="000E10C3" w:rsidP="00960A85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Пономаренко Валентина Федоровна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E10C3" w:rsidRPr="00D8198A" w:rsidRDefault="000E10C3" w:rsidP="00960A85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Политическая партия "Российская партия пенсионеров за социальную справедливость"</w:t>
            </w:r>
          </w:p>
        </w:tc>
      </w:tr>
      <w:tr w:rsidR="000E10C3" w:rsidRPr="00D8198A" w:rsidTr="00960A85">
        <w:trPr>
          <w:trHeight w:val="989"/>
        </w:trPr>
        <w:tc>
          <w:tcPr>
            <w:tcW w:w="360" w:type="dxa"/>
            <w:shd w:val="clear" w:color="auto" w:fill="auto"/>
            <w:vAlign w:val="center"/>
          </w:tcPr>
          <w:p w:rsidR="000E10C3" w:rsidRPr="00D8198A" w:rsidRDefault="000E10C3" w:rsidP="00960A85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2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0E10C3" w:rsidRPr="00D8198A" w:rsidRDefault="000E10C3" w:rsidP="00960A85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Зам</w:t>
            </w:r>
            <w:proofErr w:type="gramStart"/>
            <w:r w:rsidRPr="00D8198A">
              <w:rPr>
                <w:sz w:val="20"/>
              </w:rPr>
              <w:t>.п</w:t>
            </w:r>
            <w:proofErr w:type="gramEnd"/>
            <w:r w:rsidRPr="00D8198A">
              <w:rPr>
                <w:sz w:val="20"/>
              </w:rPr>
              <w:t>редседателя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E10C3" w:rsidRPr="00D8198A" w:rsidRDefault="000E10C3" w:rsidP="00960A85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Захарова Виктория Дмитриевна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E10C3" w:rsidRPr="00D8198A" w:rsidRDefault="000E10C3" w:rsidP="00960A85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Политическая партия ЛДПР – Либерально-демократическая партия России</w:t>
            </w:r>
          </w:p>
        </w:tc>
      </w:tr>
      <w:tr w:rsidR="000E10C3" w:rsidRPr="00D8198A" w:rsidTr="00960A85">
        <w:trPr>
          <w:trHeight w:val="976"/>
        </w:trPr>
        <w:tc>
          <w:tcPr>
            <w:tcW w:w="360" w:type="dxa"/>
            <w:shd w:val="clear" w:color="auto" w:fill="auto"/>
            <w:vAlign w:val="center"/>
          </w:tcPr>
          <w:p w:rsidR="000E10C3" w:rsidRPr="00D8198A" w:rsidRDefault="000E10C3" w:rsidP="00960A85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3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0E10C3" w:rsidRPr="00D8198A" w:rsidRDefault="000E10C3" w:rsidP="00960A85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Секретарь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E10C3" w:rsidRPr="00D8198A" w:rsidRDefault="000E10C3" w:rsidP="00960A85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D8198A">
              <w:rPr>
                <w:sz w:val="20"/>
              </w:rPr>
              <w:t>Бессалова</w:t>
            </w:r>
            <w:proofErr w:type="spellEnd"/>
            <w:r w:rsidRPr="00D8198A">
              <w:rPr>
                <w:sz w:val="20"/>
              </w:rPr>
              <w:t xml:space="preserve"> Ирина Ивановна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E10C3" w:rsidRPr="00D8198A" w:rsidRDefault="000E10C3" w:rsidP="00960A85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Региональное отделение ВСЕРОССИЙСКОЙ ПОЛИТИЧЕСКОЙ ПАРТИИ "РОДИНА" в Белгородской области</w:t>
            </w:r>
          </w:p>
        </w:tc>
      </w:tr>
      <w:tr w:rsidR="000E10C3" w:rsidRPr="00D8198A" w:rsidTr="00960A85">
        <w:trPr>
          <w:trHeight w:val="975"/>
        </w:trPr>
        <w:tc>
          <w:tcPr>
            <w:tcW w:w="360" w:type="dxa"/>
            <w:shd w:val="clear" w:color="auto" w:fill="auto"/>
            <w:vAlign w:val="center"/>
          </w:tcPr>
          <w:p w:rsidR="000E10C3" w:rsidRPr="00D8198A" w:rsidRDefault="000E10C3" w:rsidP="00960A85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4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0E10C3" w:rsidRPr="00D8198A" w:rsidRDefault="000E10C3" w:rsidP="00960A85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 xml:space="preserve">Член УИК с правом </w:t>
            </w:r>
            <w:proofErr w:type="spellStart"/>
            <w:r w:rsidRPr="00D8198A">
              <w:rPr>
                <w:sz w:val="20"/>
              </w:rPr>
              <w:t>реш</w:t>
            </w:r>
            <w:proofErr w:type="spellEnd"/>
            <w:r w:rsidRPr="00D8198A">
              <w:rPr>
                <w:sz w:val="20"/>
              </w:rPr>
              <w:t>. голоса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E10C3" w:rsidRPr="00D8198A" w:rsidRDefault="000E10C3" w:rsidP="00960A85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Колошина Лилия Сергеевна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E10C3" w:rsidRPr="00D8198A" w:rsidRDefault="000E10C3" w:rsidP="00960A85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Борисовское местное отделение Всероссийской политической партии "ЕДИНАЯ РОССИЯ"</w:t>
            </w:r>
          </w:p>
        </w:tc>
      </w:tr>
      <w:tr w:rsidR="000E10C3" w:rsidRPr="00D8198A" w:rsidTr="00960A85">
        <w:trPr>
          <w:trHeight w:val="1401"/>
        </w:trPr>
        <w:tc>
          <w:tcPr>
            <w:tcW w:w="360" w:type="dxa"/>
            <w:shd w:val="clear" w:color="auto" w:fill="auto"/>
            <w:vAlign w:val="center"/>
          </w:tcPr>
          <w:p w:rsidR="000E10C3" w:rsidRPr="00D8198A" w:rsidRDefault="000E10C3" w:rsidP="00960A85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5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0E10C3" w:rsidRPr="00D8198A" w:rsidRDefault="000E10C3" w:rsidP="00960A85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 xml:space="preserve">Член УИК с правом </w:t>
            </w:r>
            <w:proofErr w:type="spellStart"/>
            <w:r w:rsidRPr="00D8198A">
              <w:rPr>
                <w:sz w:val="20"/>
              </w:rPr>
              <w:t>реш</w:t>
            </w:r>
            <w:proofErr w:type="spellEnd"/>
            <w:r w:rsidRPr="00D8198A">
              <w:rPr>
                <w:sz w:val="20"/>
              </w:rPr>
              <w:t>. голоса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E10C3" w:rsidRPr="00D8198A" w:rsidRDefault="000E10C3" w:rsidP="00960A85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Лебедь Михаил Николаевич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E10C3" w:rsidRPr="00D8198A" w:rsidRDefault="000E10C3" w:rsidP="00960A85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БОРИСОВСКОЕ МЕСТНОЕ ОТДЕЛЕНИЕ БЕЛГОРОДСКОГО РЕГИОНАЛЬНОГО ОТДЕЛЕНИЯ политической партии "КОММУНИСТИЧЕСКАЯ ПАРТИЯ РОССИЙСКОЙ ФЕДЕРАЦИИ"</w:t>
            </w:r>
          </w:p>
        </w:tc>
      </w:tr>
      <w:tr w:rsidR="000E10C3" w:rsidRPr="00D8198A" w:rsidTr="00960A85">
        <w:trPr>
          <w:trHeight w:val="1109"/>
        </w:trPr>
        <w:tc>
          <w:tcPr>
            <w:tcW w:w="360" w:type="dxa"/>
            <w:shd w:val="clear" w:color="auto" w:fill="auto"/>
            <w:vAlign w:val="center"/>
          </w:tcPr>
          <w:p w:rsidR="000E10C3" w:rsidRPr="00D8198A" w:rsidRDefault="000E10C3" w:rsidP="00960A85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6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0E10C3" w:rsidRPr="00D8198A" w:rsidRDefault="000E10C3" w:rsidP="00960A85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 xml:space="preserve">Член УИК с правом </w:t>
            </w:r>
            <w:proofErr w:type="spellStart"/>
            <w:r w:rsidRPr="00D8198A">
              <w:rPr>
                <w:sz w:val="20"/>
              </w:rPr>
              <w:t>реш</w:t>
            </w:r>
            <w:proofErr w:type="spellEnd"/>
            <w:r w:rsidRPr="00D8198A">
              <w:rPr>
                <w:sz w:val="20"/>
              </w:rPr>
              <w:t>. голоса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E10C3" w:rsidRPr="00D8198A" w:rsidRDefault="000E10C3" w:rsidP="00960A85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Острась Елена Егоровна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E10C3" w:rsidRPr="00D8198A" w:rsidRDefault="000E10C3" w:rsidP="00960A85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Региональное отделение Социалистической  политической партии "СПРАВЕДЛИВАЯ РОССИЯ - ПАТРИОТЫ - ЗА ПРАВДУ" в Белгородской области</w:t>
            </w:r>
          </w:p>
        </w:tc>
      </w:tr>
      <w:tr w:rsidR="000E10C3" w:rsidRPr="00D8198A" w:rsidTr="00960A85">
        <w:trPr>
          <w:trHeight w:val="984"/>
        </w:trPr>
        <w:tc>
          <w:tcPr>
            <w:tcW w:w="360" w:type="dxa"/>
            <w:shd w:val="clear" w:color="auto" w:fill="auto"/>
            <w:vAlign w:val="center"/>
          </w:tcPr>
          <w:p w:rsidR="000E10C3" w:rsidRPr="00D8198A" w:rsidRDefault="000E10C3" w:rsidP="00960A85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7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0E10C3" w:rsidRPr="00D8198A" w:rsidRDefault="000E10C3" w:rsidP="00960A85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 xml:space="preserve">Член УИК с правом </w:t>
            </w:r>
            <w:proofErr w:type="spellStart"/>
            <w:r w:rsidRPr="00D8198A">
              <w:rPr>
                <w:sz w:val="20"/>
              </w:rPr>
              <w:t>реш</w:t>
            </w:r>
            <w:proofErr w:type="spellEnd"/>
            <w:r w:rsidRPr="00D8198A">
              <w:rPr>
                <w:sz w:val="20"/>
              </w:rPr>
              <w:t>. голоса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E10C3" w:rsidRPr="00D8198A" w:rsidRDefault="000E10C3" w:rsidP="00960A85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Острась Людмила Григорьевна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E10C3" w:rsidRPr="00D8198A" w:rsidRDefault="000E10C3" w:rsidP="00960A85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 xml:space="preserve">Земское собрание </w:t>
            </w:r>
            <w:proofErr w:type="spellStart"/>
            <w:r w:rsidRPr="00D8198A">
              <w:rPr>
                <w:sz w:val="20"/>
              </w:rPr>
              <w:t>Белянского</w:t>
            </w:r>
            <w:proofErr w:type="spellEnd"/>
            <w:r w:rsidRPr="00D8198A">
              <w:rPr>
                <w:sz w:val="20"/>
              </w:rPr>
              <w:t xml:space="preserve"> сельского поселения</w:t>
            </w:r>
          </w:p>
        </w:tc>
      </w:tr>
    </w:tbl>
    <w:p w:rsidR="00D8198A" w:rsidRDefault="00D8198A" w:rsidP="00D8198A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D8198A" w:rsidRDefault="00D8198A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0648"/>
      </w:tblGrid>
      <w:tr w:rsidR="000E10C3" w:rsidTr="00960A85">
        <w:tc>
          <w:tcPr>
            <w:tcW w:w="10648" w:type="dxa"/>
          </w:tcPr>
          <w:p w:rsidR="000E10C3" w:rsidRDefault="000E10C3" w:rsidP="00D8198A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Участковая избирательная комиссия №325</w:t>
            </w:r>
          </w:p>
        </w:tc>
      </w:tr>
    </w:tbl>
    <w:p w:rsidR="00960A85" w:rsidRDefault="00960A85" w:rsidP="00960A85">
      <w:pPr>
        <w:jc w:val="right"/>
        <w:rPr>
          <w:sz w:val="10"/>
          <w:szCs w:val="10"/>
        </w:rPr>
      </w:pPr>
    </w:p>
    <w:p w:rsidR="00960A85" w:rsidRDefault="00960A85" w:rsidP="00960A85">
      <w:pPr>
        <w:jc w:val="right"/>
        <w:rPr>
          <w:sz w:val="10"/>
          <w:szCs w:val="10"/>
        </w:rPr>
      </w:pPr>
    </w:p>
    <w:p w:rsidR="00960A85" w:rsidRPr="00F5518B" w:rsidRDefault="00960A85" w:rsidP="00960A85">
      <w:pPr>
        <w:jc w:val="right"/>
        <w:rPr>
          <w:sz w:val="10"/>
          <w:szCs w:val="10"/>
        </w:rPr>
      </w:pPr>
    </w:p>
    <w:p w:rsidR="00960A85" w:rsidRDefault="00960A85" w:rsidP="00960A85">
      <w:pPr>
        <w:jc w:val="right"/>
        <w:rPr>
          <w:sz w:val="2"/>
        </w:rPr>
      </w:pPr>
    </w:p>
    <w:tbl>
      <w:tblPr>
        <w:tblW w:w="105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2442"/>
        <w:gridCol w:w="3260"/>
        <w:gridCol w:w="4536"/>
      </w:tblGrid>
      <w:tr w:rsidR="00960A85" w:rsidRPr="00D8198A" w:rsidTr="00960A85">
        <w:trPr>
          <w:trHeight w:val="696"/>
        </w:trPr>
        <w:tc>
          <w:tcPr>
            <w:tcW w:w="360" w:type="dxa"/>
            <w:shd w:val="clear" w:color="auto" w:fill="auto"/>
            <w:vAlign w:val="center"/>
          </w:tcPr>
          <w:p w:rsidR="00960A85" w:rsidRDefault="00960A85" w:rsidP="00960A8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960A85" w:rsidRPr="00847F30" w:rsidRDefault="00960A85" w:rsidP="00960A8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60A85" w:rsidRDefault="00960A85" w:rsidP="00960A85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60A85" w:rsidRDefault="00960A85" w:rsidP="00960A85">
            <w:pPr>
              <w:pStyle w:val="4"/>
              <w:rPr>
                <w:sz w:val="18"/>
              </w:rPr>
            </w:pPr>
            <w:proofErr w:type="gramStart"/>
            <w:r>
              <w:rPr>
                <w:color w:val="000000"/>
                <w:sz w:val="18"/>
              </w:rPr>
              <w:t>Кем предложен в состав комиссии</w:t>
            </w:r>
            <w:proofErr w:type="gramEnd"/>
          </w:p>
        </w:tc>
      </w:tr>
      <w:tr w:rsidR="000E10C3" w:rsidRPr="00D8198A" w:rsidTr="00960A85">
        <w:trPr>
          <w:trHeight w:val="1343"/>
        </w:trPr>
        <w:tc>
          <w:tcPr>
            <w:tcW w:w="360" w:type="dxa"/>
            <w:shd w:val="clear" w:color="auto" w:fill="auto"/>
            <w:vAlign w:val="center"/>
          </w:tcPr>
          <w:p w:rsidR="000E10C3" w:rsidRPr="00D8198A" w:rsidRDefault="000E10C3" w:rsidP="00960A85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1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0E10C3" w:rsidRPr="00D8198A" w:rsidRDefault="000E10C3" w:rsidP="00960A85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Председатель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E10C3" w:rsidRPr="00D8198A" w:rsidRDefault="000E10C3" w:rsidP="00960A85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D8198A">
              <w:rPr>
                <w:sz w:val="20"/>
              </w:rPr>
              <w:t>Кальницкая</w:t>
            </w:r>
            <w:proofErr w:type="spellEnd"/>
            <w:r w:rsidRPr="00D8198A">
              <w:rPr>
                <w:sz w:val="20"/>
              </w:rPr>
              <w:t xml:space="preserve"> Ольга Владимировна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E10C3" w:rsidRPr="00D8198A" w:rsidRDefault="000E10C3" w:rsidP="00960A85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Региональное отделение Социалистической  политической партии "СПРАВЕДЛИВАЯ РОССИЯ - ПАТРИОТЫ - ЗА ПРАВДУ" в Белгородской области</w:t>
            </w:r>
          </w:p>
        </w:tc>
      </w:tr>
      <w:tr w:rsidR="000E10C3" w:rsidRPr="00D8198A" w:rsidTr="00960A85">
        <w:trPr>
          <w:trHeight w:val="979"/>
        </w:trPr>
        <w:tc>
          <w:tcPr>
            <w:tcW w:w="360" w:type="dxa"/>
            <w:shd w:val="clear" w:color="auto" w:fill="auto"/>
            <w:vAlign w:val="center"/>
          </w:tcPr>
          <w:p w:rsidR="000E10C3" w:rsidRPr="00D8198A" w:rsidRDefault="000E10C3" w:rsidP="00960A85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2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0E10C3" w:rsidRPr="00D8198A" w:rsidRDefault="000E10C3" w:rsidP="00960A85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Зам</w:t>
            </w:r>
            <w:proofErr w:type="gramStart"/>
            <w:r w:rsidRPr="00D8198A">
              <w:rPr>
                <w:sz w:val="20"/>
              </w:rPr>
              <w:t>.п</w:t>
            </w:r>
            <w:proofErr w:type="gramEnd"/>
            <w:r w:rsidRPr="00D8198A">
              <w:rPr>
                <w:sz w:val="20"/>
              </w:rPr>
              <w:t>редседателя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E10C3" w:rsidRPr="00D8198A" w:rsidRDefault="000E10C3" w:rsidP="00960A85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D8198A">
              <w:rPr>
                <w:sz w:val="20"/>
              </w:rPr>
              <w:t>Курцева</w:t>
            </w:r>
            <w:proofErr w:type="spellEnd"/>
            <w:r w:rsidRPr="00D8198A">
              <w:rPr>
                <w:sz w:val="20"/>
              </w:rPr>
              <w:t xml:space="preserve"> Наталья Владимировна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E10C3" w:rsidRPr="00D8198A" w:rsidRDefault="000E10C3" w:rsidP="00960A85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Земское собрание Березовского сельского поселения</w:t>
            </w:r>
          </w:p>
        </w:tc>
      </w:tr>
      <w:tr w:rsidR="000E10C3" w:rsidRPr="00D8198A" w:rsidTr="00960A85">
        <w:trPr>
          <w:trHeight w:val="979"/>
        </w:trPr>
        <w:tc>
          <w:tcPr>
            <w:tcW w:w="360" w:type="dxa"/>
            <w:shd w:val="clear" w:color="auto" w:fill="auto"/>
            <w:vAlign w:val="center"/>
          </w:tcPr>
          <w:p w:rsidR="000E10C3" w:rsidRPr="00D8198A" w:rsidRDefault="000E10C3" w:rsidP="00960A85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3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0E10C3" w:rsidRPr="00D8198A" w:rsidRDefault="000E10C3" w:rsidP="00960A85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Секретарь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E10C3" w:rsidRPr="00D8198A" w:rsidRDefault="000E10C3" w:rsidP="00960A85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D8198A">
              <w:rPr>
                <w:sz w:val="20"/>
              </w:rPr>
              <w:t>Татаренко</w:t>
            </w:r>
            <w:proofErr w:type="spellEnd"/>
            <w:r w:rsidRPr="00D8198A">
              <w:rPr>
                <w:sz w:val="20"/>
              </w:rPr>
              <w:t xml:space="preserve"> Светлана Дмитриевна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E10C3" w:rsidRPr="00D8198A" w:rsidRDefault="000E10C3" w:rsidP="00960A85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Борисовское местное отделение Всероссийской политической партии "ЕДИНАЯ РОССИЯ"</w:t>
            </w:r>
          </w:p>
        </w:tc>
      </w:tr>
      <w:tr w:rsidR="000E10C3" w:rsidRPr="00D8198A" w:rsidTr="00960A85">
        <w:trPr>
          <w:trHeight w:val="1107"/>
        </w:trPr>
        <w:tc>
          <w:tcPr>
            <w:tcW w:w="360" w:type="dxa"/>
            <w:shd w:val="clear" w:color="auto" w:fill="auto"/>
            <w:vAlign w:val="center"/>
          </w:tcPr>
          <w:p w:rsidR="000E10C3" w:rsidRPr="00D8198A" w:rsidRDefault="000E10C3" w:rsidP="00960A85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4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0E10C3" w:rsidRPr="00D8198A" w:rsidRDefault="000E10C3" w:rsidP="00960A85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 xml:space="preserve">Член УИК с правом </w:t>
            </w:r>
            <w:proofErr w:type="spellStart"/>
            <w:r w:rsidRPr="00D8198A">
              <w:rPr>
                <w:sz w:val="20"/>
              </w:rPr>
              <w:t>реш</w:t>
            </w:r>
            <w:proofErr w:type="spellEnd"/>
            <w:r w:rsidRPr="00D8198A">
              <w:rPr>
                <w:sz w:val="20"/>
              </w:rPr>
              <w:t>. голоса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E10C3" w:rsidRPr="00D8198A" w:rsidRDefault="000E10C3" w:rsidP="00960A85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Алейник Олеся Богдановна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E10C3" w:rsidRPr="00D8198A" w:rsidRDefault="000E10C3" w:rsidP="00960A85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Региональное отделение ВСЕРОССИЙСКОЙ ПОЛИТИЧЕСКОЙ ПАРТИИ "РОДИНА" в Белгородской области</w:t>
            </w:r>
          </w:p>
        </w:tc>
      </w:tr>
      <w:tr w:rsidR="000E10C3" w:rsidRPr="00D8198A" w:rsidTr="00960A85">
        <w:trPr>
          <w:trHeight w:val="996"/>
        </w:trPr>
        <w:tc>
          <w:tcPr>
            <w:tcW w:w="360" w:type="dxa"/>
            <w:shd w:val="clear" w:color="auto" w:fill="auto"/>
            <w:vAlign w:val="center"/>
          </w:tcPr>
          <w:p w:rsidR="000E10C3" w:rsidRPr="00D8198A" w:rsidRDefault="000E10C3" w:rsidP="00960A85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5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0E10C3" w:rsidRPr="00D8198A" w:rsidRDefault="000E10C3" w:rsidP="00960A85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 xml:space="preserve">Член УИК с правом </w:t>
            </w:r>
            <w:proofErr w:type="spellStart"/>
            <w:r w:rsidRPr="00D8198A">
              <w:rPr>
                <w:sz w:val="20"/>
              </w:rPr>
              <w:t>реш</w:t>
            </w:r>
            <w:proofErr w:type="spellEnd"/>
            <w:r w:rsidRPr="00D8198A">
              <w:rPr>
                <w:sz w:val="20"/>
              </w:rPr>
              <w:t>. голоса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E10C3" w:rsidRPr="00D8198A" w:rsidRDefault="000E10C3" w:rsidP="00960A85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D8198A">
              <w:rPr>
                <w:sz w:val="20"/>
              </w:rPr>
              <w:t>Забавникова</w:t>
            </w:r>
            <w:proofErr w:type="spellEnd"/>
            <w:r w:rsidRPr="00D8198A">
              <w:rPr>
                <w:sz w:val="20"/>
              </w:rPr>
              <w:t xml:space="preserve"> Елена Андреевна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E10C3" w:rsidRPr="00D8198A" w:rsidRDefault="000E10C3" w:rsidP="00960A85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Политическая партия ЛДПР – Либерально-демократическая партия России</w:t>
            </w:r>
          </w:p>
        </w:tc>
      </w:tr>
      <w:tr w:rsidR="000E10C3" w:rsidRPr="00D8198A" w:rsidTr="00960A85">
        <w:trPr>
          <w:trHeight w:val="1109"/>
        </w:trPr>
        <w:tc>
          <w:tcPr>
            <w:tcW w:w="360" w:type="dxa"/>
            <w:shd w:val="clear" w:color="auto" w:fill="auto"/>
            <w:vAlign w:val="center"/>
          </w:tcPr>
          <w:p w:rsidR="000E10C3" w:rsidRPr="00D8198A" w:rsidRDefault="000E10C3" w:rsidP="00960A85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6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0E10C3" w:rsidRPr="00D8198A" w:rsidRDefault="000E10C3" w:rsidP="00960A85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 xml:space="preserve">Член УИК с правом </w:t>
            </w:r>
            <w:proofErr w:type="spellStart"/>
            <w:r w:rsidRPr="00D8198A">
              <w:rPr>
                <w:sz w:val="20"/>
              </w:rPr>
              <w:t>реш</w:t>
            </w:r>
            <w:proofErr w:type="spellEnd"/>
            <w:r w:rsidRPr="00D8198A">
              <w:rPr>
                <w:sz w:val="20"/>
              </w:rPr>
              <w:t>. голоса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E10C3" w:rsidRPr="00D8198A" w:rsidRDefault="000E10C3" w:rsidP="00960A85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D8198A">
              <w:rPr>
                <w:sz w:val="20"/>
              </w:rPr>
              <w:t>Лутай</w:t>
            </w:r>
            <w:proofErr w:type="spellEnd"/>
            <w:r w:rsidRPr="00D8198A">
              <w:rPr>
                <w:sz w:val="20"/>
              </w:rPr>
              <w:t xml:space="preserve"> Сергей Викторович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E10C3" w:rsidRPr="00D8198A" w:rsidRDefault="000E10C3" w:rsidP="00960A85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Региональное отделение Политической партии "Казачья партия Российской Федерации" в Белгородской области</w:t>
            </w:r>
          </w:p>
        </w:tc>
      </w:tr>
      <w:tr w:rsidR="000E10C3" w:rsidRPr="00D8198A" w:rsidTr="00960A85">
        <w:trPr>
          <w:trHeight w:val="984"/>
        </w:trPr>
        <w:tc>
          <w:tcPr>
            <w:tcW w:w="360" w:type="dxa"/>
            <w:shd w:val="clear" w:color="auto" w:fill="auto"/>
            <w:vAlign w:val="center"/>
          </w:tcPr>
          <w:p w:rsidR="000E10C3" w:rsidRPr="00D8198A" w:rsidRDefault="000E10C3" w:rsidP="00960A85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7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0E10C3" w:rsidRPr="00D8198A" w:rsidRDefault="000E10C3" w:rsidP="00960A85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 xml:space="preserve">Член УИК с правом </w:t>
            </w:r>
            <w:proofErr w:type="spellStart"/>
            <w:r w:rsidRPr="00D8198A">
              <w:rPr>
                <w:sz w:val="20"/>
              </w:rPr>
              <w:t>реш</w:t>
            </w:r>
            <w:proofErr w:type="spellEnd"/>
            <w:r w:rsidRPr="00D8198A">
              <w:rPr>
                <w:sz w:val="20"/>
              </w:rPr>
              <w:t>. голоса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E10C3" w:rsidRPr="00D8198A" w:rsidRDefault="000E10C3" w:rsidP="00960A85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D8198A">
              <w:rPr>
                <w:sz w:val="20"/>
              </w:rPr>
              <w:t>Пицун</w:t>
            </w:r>
            <w:proofErr w:type="spellEnd"/>
            <w:r w:rsidRPr="00D8198A">
              <w:rPr>
                <w:sz w:val="20"/>
              </w:rPr>
              <w:t xml:space="preserve"> Ирина Васильевна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E10C3" w:rsidRPr="00D8198A" w:rsidRDefault="000E10C3" w:rsidP="00960A85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Политическая партия "Российская партия пенсионеров за социальную справедливость"</w:t>
            </w:r>
          </w:p>
        </w:tc>
      </w:tr>
      <w:tr w:rsidR="000E10C3" w:rsidRPr="00D8198A" w:rsidTr="00960A85">
        <w:trPr>
          <w:trHeight w:val="1550"/>
        </w:trPr>
        <w:tc>
          <w:tcPr>
            <w:tcW w:w="360" w:type="dxa"/>
            <w:shd w:val="clear" w:color="auto" w:fill="auto"/>
            <w:vAlign w:val="center"/>
          </w:tcPr>
          <w:p w:rsidR="000E10C3" w:rsidRPr="00D8198A" w:rsidRDefault="000E10C3" w:rsidP="00960A85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8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0E10C3" w:rsidRPr="00D8198A" w:rsidRDefault="000E10C3" w:rsidP="00960A85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 xml:space="preserve">Член УИК с правом </w:t>
            </w:r>
            <w:proofErr w:type="spellStart"/>
            <w:r w:rsidRPr="00D8198A">
              <w:rPr>
                <w:sz w:val="20"/>
              </w:rPr>
              <w:t>реш</w:t>
            </w:r>
            <w:proofErr w:type="spellEnd"/>
            <w:r w:rsidRPr="00D8198A">
              <w:rPr>
                <w:sz w:val="20"/>
              </w:rPr>
              <w:t>. голоса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E10C3" w:rsidRPr="00D8198A" w:rsidRDefault="000E10C3" w:rsidP="00960A85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Рогачева Ольга Ивановна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E10C3" w:rsidRPr="00D8198A" w:rsidRDefault="000E10C3" w:rsidP="00960A85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БОРИСОВСКОЕ МЕСТНОЕ ОТДЕЛЕНИЕ БЕЛГОРОДСКОГО РЕГИОНАЛЬНОГО ОТДЕЛЕНИЯ политической партии "КОММУНИСТИЧЕСКАЯ ПАРТИЯ РОССИЙСКОЙ ФЕДЕРАЦИИ"</w:t>
            </w:r>
          </w:p>
        </w:tc>
      </w:tr>
      <w:tr w:rsidR="000E10C3" w:rsidRPr="00D8198A" w:rsidTr="00960A85">
        <w:trPr>
          <w:trHeight w:val="1247"/>
        </w:trPr>
        <w:tc>
          <w:tcPr>
            <w:tcW w:w="360" w:type="dxa"/>
            <w:shd w:val="clear" w:color="auto" w:fill="auto"/>
            <w:vAlign w:val="center"/>
          </w:tcPr>
          <w:p w:rsidR="000E10C3" w:rsidRPr="00D8198A" w:rsidRDefault="000E10C3" w:rsidP="00960A85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9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0E10C3" w:rsidRPr="00D8198A" w:rsidRDefault="000E10C3" w:rsidP="00960A85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 xml:space="preserve">Член УИК с правом </w:t>
            </w:r>
            <w:proofErr w:type="spellStart"/>
            <w:r w:rsidRPr="00D8198A">
              <w:rPr>
                <w:sz w:val="20"/>
              </w:rPr>
              <w:t>реш</w:t>
            </w:r>
            <w:proofErr w:type="spellEnd"/>
            <w:r w:rsidRPr="00D8198A">
              <w:rPr>
                <w:sz w:val="20"/>
              </w:rPr>
              <w:t>. голоса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E10C3" w:rsidRPr="00D8198A" w:rsidRDefault="000E10C3" w:rsidP="00960A85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D8198A">
              <w:rPr>
                <w:sz w:val="20"/>
              </w:rPr>
              <w:t>Стативко</w:t>
            </w:r>
            <w:proofErr w:type="spellEnd"/>
            <w:r w:rsidRPr="00D8198A">
              <w:rPr>
                <w:sz w:val="20"/>
              </w:rPr>
              <w:t xml:space="preserve"> Юлия Алексеевна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E10C3" w:rsidRPr="00D8198A" w:rsidRDefault="000E10C3" w:rsidP="00960A85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Региональное отделение в Белгородской области Политической партии "Российская экологическая партия "Зеленые"</w:t>
            </w:r>
          </w:p>
        </w:tc>
      </w:tr>
    </w:tbl>
    <w:p w:rsidR="00D8198A" w:rsidRDefault="00D8198A" w:rsidP="00D8198A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D8198A" w:rsidRDefault="00D8198A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0648"/>
      </w:tblGrid>
      <w:tr w:rsidR="000E10C3" w:rsidTr="00960A85">
        <w:tc>
          <w:tcPr>
            <w:tcW w:w="10648" w:type="dxa"/>
          </w:tcPr>
          <w:p w:rsidR="000E10C3" w:rsidRDefault="000E10C3" w:rsidP="00D8198A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Участковая избирательная комиссия №326</w:t>
            </w:r>
          </w:p>
        </w:tc>
      </w:tr>
    </w:tbl>
    <w:p w:rsidR="00960A85" w:rsidRDefault="00960A85" w:rsidP="00960A85">
      <w:pPr>
        <w:jc w:val="right"/>
        <w:rPr>
          <w:sz w:val="10"/>
          <w:szCs w:val="10"/>
        </w:rPr>
      </w:pPr>
    </w:p>
    <w:p w:rsidR="00960A85" w:rsidRDefault="00960A85" w:rsidP="00960A85">
      <w:pPr>
        <w:jc w:val="right"/>
        <w:rPr>
          <w:sz w:val="10"/>
          <w:szCs w:val="10"/>
        </w:rPr>
      </w:pPr>
    </w:p>
    <w:p w:rsidR="00960A85" w:rsidRPr="00F5518B" w:rsidRDefault="00960A85" w:rsidP="00960A85">
      <w:pPr>
        <w:jc w:val="right"/>
        <w:rPr>
          <w:sz w:val="10"/>
          <w:szCs w:val="10"/>
        </w:rPr>
      </w:pPr>
    </w:p>
    <w:p w:rsidR="00960A85" w:rsidRDefault="00960A85" w:rsidP="00960A85">
      <w:pPr>
        <w:jc w:val="right"/>
        <w:rPr>
          <w:sz w:val="2"/>
        </w:rPr>
      </w:pPr>
    </w:p>
    <w:tbl>
      <w:tblPr>
        <w:tblW w:w="105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2442"/>
        <w:gridCol w:w="3260"/>
        <w:gridCol w:w="4536"/>
      </w:tblGrid>
      <w:tr w:rsidR="00960A85" w:rsidRPr="00D8198A" w:rsidTr="00960A85">
        <w:trPr>
          <w:trHeight w:val="696"/>
        </w:trPr>
        <w:tc>
          <w:tcPr>
            <w:tcW w:w="360" w:type="dxa"/>
            <w:shd w:val="clear" w:color="auto" w:fill="auto"/>
            <w:vAlign w:val="center"/>
          </w:tcPr>
          <w:p w:rsidR="00960A85" w:rsidRDefault="00960A85" w:rsidP="00960A8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960A85" w:rsidRPr="00847F30" w:rsidRDefault="00960A85" w:rsidP="00960A8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60A85" w:rsidRDefault="00960A85" w:rsidP="00960A85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60A85" w:rsidRDefault="00960A85" w:rsidP="00960A85">
            <w:pPr>
              <w:pStyle w:val="4"/>
              <w:rPr>
                <w:sz w:val="18"/>
              </w:rPr>
            </w:pPr>
            <w:proofErr w:type="gramStart"/>
            <w:r>
              <w:rPr>
                <w:color w:val="000000"/>
                <w:sz w:val="18"/>
              </w:rPr>
              <w:t>Кем предложен в состав комиссии</w:t>
            </w:r>
            <w:proofErr w:type="gramEnd"/>
          </w:p>
        </w:tc>
      </w:tr>
      <w:tr w:rsidR="000E10C3" w:rsidRPr="00D8198A" w:rsidTr="00960A85">
        <w:trPr>
          <w:trHeight w:val="776"/>
        </w:trPr>
        <w:tc>
          <w:tcPr>
            <w:tcW w:w="360" w:type="dxa"/>
            <w:shd w:val="clear" w:color="auto" w:fill="auto"/>
            <w:vAlign w:val="center"/>
          </w:tcPr>
          <w:p w:rsidR="000E10C3" w:rsidRPr="00D8198A" w:rsidRDefault="000E10C3" w:rsidP="00960A85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1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0E10C3" w:rsidRPr="00D8198A" w:rsidRDefault="000E10C3" w:rsidP="00960A85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Председатель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E10C3" w:rsidRPr="00D8198A" w:rsidRDefault="000E10C3" w:rsidP="00960A85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Алейник Виктория Викторовна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E10C3" w:rsidRPr="00D8198A" w:rsidRDefault="000E10C3" w:rsidP="00960A85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Борисовское местное отделение Всероссийской политической партии "ЕДИНАЯ РОССИЯ"</w:t>
            </w:r>
          </w:p>
        </w:tc>
      </w:tr>
      <w:tr w:rsidR="000E10C3" w:rsidRPr="00D8198A" w:rsidTr="00960A85">
        <w:trPr>
          <w:trHeight w:val="1268"/>
        </w:trPr>
        <w:tc>
          <w:tcPr>
            <w:tcW w:w="360" w:type="dxa"/>
            <w:shd w:val="clear" w:color="auto" w:fill="auto"/>
            <w:vAlign w:val="center"/>
          </w:tcPr>
          <w:p w:rsidR="000E10C3" w:rsidRPr="00D8198A" w:rsidRDefault="000E10C3" w:rsidP="00960A85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2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0E10C3" w:rsidRPr="00D8198A" w:rsidRDefault="000E10C3" w:rsidP="00960A85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Зам</w:t>
            </w:r>
            <w:proofErr w:type="gramStart"/>
            <w:r w:rsidRPr="00D8198A">
              <w:rPr>
                <w:sz w:val="20"/>
              </w:rPr>
              <w:t>.п</w:t>
            </w:r>
            <w:proofErr w:type="gramEnd"/>
            <w:r w:rsidRPr="00D8198A">
              <w:rPr>
                <w:sz w:val="20"/>
              </w:rPr>
              <w:t>редседателя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E10C3" w:rsidRPr="00D8198A" w:rsidRDefault="000E10C3" w:rsidP="00960A85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D8198A">
              <w:rPr>
                <w:sz w:val="20"/>
              </w:rPr>
              <w:t>Захаржевская</w:t>
            </w:r>
            <w:proofErr w:type="spellEnd"/>
            <w:r w:rsidRPr="00D8198A">
              <w:rPr>
                <w:sz w:val="20"/>
              </w:rPr>
              <w:t xml:space="preserve"> Людмила Васильевна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E10C3" w:rsidRPr="00D8198A" w:rsidRDefault="000E10C3" w:rsidP="00960A85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Региональное отделение Социалистической  политической партии "СПРАВЕДЛИВАЯ РОССИЯ - ПАТРИОТЫ - ЗА ПРАВДУ" в Белгородской области</w:t>
            </w:r>
          </w:p>
        </w:tc>
      </w:tr>
      <w:tr w:rsidR="000E10C3" w:rsidRPr="00D8198A" w:rsidTr="00960A85">
        <w:trPr>
          <w:trHeight w:val="1118"/>
        </w:trPr>
        <w:tc>
          <w:tcPr>
            <w:tcW w:w="360" w:type="dxa"/>
            <w:shd w:val="clear" w:color="auto" w:fill="auto"/>
            <w:vAlign w:val="center"/>
          </w:tcPr>
          <w:p w:rsidR="000E10C3" w:rsidRPr="00D8198A" w:rsidRDefault="000E10C3" w:rsidP="00960A85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3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0E10C3" w:rsidRPr="00D8198A" w:rsidRDefault="000E10C3" w:rsidP="00960A85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Секретарь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E10C3" w:rsidRPr="00D8198A" w:rsidRDefault="000E10C3" w:rsidP="00960A85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Курбатова Галина Петровна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E10C3" w:rsidRPr="00D8198A" w:rsidRDefault="000E10C3" w:rsidP="00960A85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Региональное отделение в Белгородской области Политической партии "Российская экологическая партия "Зеленые"</w:t>
            </w:r>
          </w:p>
        </w:tc>
      </w:tr>
      <w:tr w:rsidR="000E10C3" w:rsidRPr="00D8198A" w:rsidTr="00960A85">
        <w:trPr>
          <w:trHeight w:val="977"/>
        </w:trPr>
        <w:tc>
          <w:tcPr>
            <w:tcW w:w="360" w:type="dxa"/>
            <w:shd w:val="clear" w:color="auto" w:fill="auto"/>
            <w:vAlign w:val="center"/>
          </w:tcPr>
          <w:p w:rsidR="000E10C3" w:rsidRPr="00D8198A" w:rsidRDefault="000E10C3" w:rsidP="00960A85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4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0E10C3" w:rsidRPr="00D8198A" w:rsidRDefault="000E10C3" w:rsidP="00960A85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 xml:space="preserve">Член УИК с правом </w:t>
            </w:r>
            <w:proofErr w:type="spellStart"/>
            <w:r w:rsidRPr="00D8198A">
              <w:rPr>
                <w:sz w:val="20"/>
              </w:rPr>
              <w:t>реш</w:t>
            </w:r>
            <w:proofErr w:type="spellEnd"/>
            <w:r w:rsidRPr="00D8198A">
              <w:rPr>
                <w:sz w:val="20"/>
              </w:rPr>
              <w:t>. голоса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E10C3" w:rsidRPr="00D8198A" w:rsidRDefault="000E10C3" w:rsidP="00960A85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D8198A">
              <w:rPr>
                <w:sz w:val="20"/>
              </w:rPr>
              <w:t>Василенкова</w:t>
            </w:r>
            <w:proofErr w:type="spellEnd"/>
            <w:r w:rsidRPr="00D8198A">
              <w:rPr>
                <w:sz w:val="20"/>
              </w:rPr>
              <w:t xml:space="preserve"> Наталья Александровна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E10C3" w:rsidRPr="00D8198A" w:rsidRDefault="000E10C3" w:rsidP="00960A85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Земское собрание Березовского сельского поселения</w:t>
            </w:r>
          </w:p>
        </w:tc>
      </w:tr>
      <w:tr w:rsidR="000E10C3" w:rsidRPr="00D8198A" w:rsidTr="00960A85">
        <w:trPr>
          <w:trHeight w:val="1530"/>
        </w:trPr>
        <w:tc>
          <w:tcPr>
            <w:tcW w:w="360" w:type="dxa"/>
            <w:shd w:val="clear" w:color="auto" w:fill="auto"/>
            <w:vAlign w:val="center"/>
          </w:tcPr>
          <w:p w:rsidR="000E10C3" w:rsidRPr="00D8198A" w:rsidRDefault="000E10C3" w:rsidP="00960A85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5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0E10C3" w:rsidRPr="00D8198A" w:rsidRDefault="000E10C3" w:rsidP="00960A85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 xml:space="preserve">Член УИК с правом </w:t>
            </w:r>
            <w:proofErr w:type="spellStart"/>
            <w:r w:rsidRPr="00D8198A">
              <w:rPr>
                <w:sz w:val="20"/>
              </w:rPr>
              <w:t>реш</w:t>
            </w:r>
            <w:proofErr w:type="spellEnd"/>
            <w:r w:rsidRPr="00D8198A">
              <w:rPr>
                <w:sz w:val="20"/>
              </w:rPr>
              <w:t>. голоса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E10C3" w:rsidRPr="00D8198A" w:rsidRDefault="000E10C3" w:rsidP="00960A85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D8198A">
              <w:rPr>
                <w:sz w:val="20"/>
              </w:rPr>
              <w:t>Коровянская</w:t>
            </w:r>
            <w:proofErr w:type="spellEnd"/>
            <w:r w:rsidRPr="00D8198A">
              <w:rPr>
                <w:sz w:val="20"/>
              </w:rPr>
              <w:t xml:space="preserve"> Татьяна Ивановна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E10C3" w:rsidRPr="00D8198A" w:rsidRDefault="000E10C3" w:rsidP="00960A85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БОРИСОВСКОЕ МЕСТНОЕ ОТДЕЛЕНИЕ БЕЛГОРОДСКОГО РЕГИОНАЛЬНОГО ОТДЕЛЕНИЯ политической партии "КОММУНИСТИЧЕСКАЯ ПАРТИЯ РОССИЙСКОЙ ФЕДЕРАЦИИ"</w:t>
            </w:r>
          </w:p>
        </w:tc>
      </w:tr>
      <w:tr w:rsidR="000E10C3" w:rsidRPr="00D8198A" w:rsidTr="00960A85">
        <w:trPr>
          <w:trHeight w:val="843"/>
        </w:trPr>
        <w:tc>
          <w:tcPr>
            <w:tcW w:w="360" w:type="dxa"/>
            <w:shd w:val="clear" w:color="auto" w:fill="auto"/>
            <w:vAlign w:val="center"/>
          </w:tcPr>
          <w:p w:rsidR="000E10C3" w:rsidRPr="00D8198A" w:rsidRDefault="000E10C3" w:rsidP="00960A85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6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0E10C3" w:rsidRPr="00D8198A" w:rsidRDefault="000E10C3" w:rsidP="00960A85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 xml:space="preserve">Член УИК с правом </w:t>
            </w:r>
            <w:proofErr w:type="spellStart"/>
            <w:r w:rsidRPr="00D8198A">
              <w:rPr>
                <w:sz w:val="20"/>
              </w:rPr>
              <w:t>реш</w:t>
            </w:r>
            <w:proofErr w:type="spellEnd"/>
            <w:r w:rsidRPr="00D8198A">
              <w:rPr>
                <w:sz w:val="20"/>
              </w:rPr>
              <w:t>. голоса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E10C3" w:rsidRPr="00D8198A" w:rsidRDefault="000E10C3" w:rsidP="00960A85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D8198A">
              <w:rPr>
                <w:sz w:val="20"/>
              </w:rPr>
              <w:t>Крячко</w:t>
            </w:r>
            <w:proofErr w:type="spellEnd"/>
            <w:r w:rsidRPr="00D8198A">
              <w:rPr>
                <w:sz w:val="20"/>
              </w:rPr>
              <w:t xml:space="preserve"> Любовь Николаевна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E10C3" w:rsidRPr="00D8198A" w:rsidRDefault="000E10C3" w:rsidP="00960A85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собрание избирателей по месту жительства</w:t>
            </w:r>
          </w:p>
        </w:tc>
      </w:tr>
      <w:tr w:rsidR="000E10C3" w:rsidRPr="00D8198A" w:rsidTr="00960A85">
        <w:trPr>
          <w:trHeight w:val="984"/>
        </w:trPr>
        <w:tc>
          <w:tcPr>
            <w:tcW w:w="360" w:type="dxa"/>
            <w:shd w:val="clear" w:color="auto" w:fill="auto"/>
            <w:vAlign w:val="center"/>
          </w:tcPr>
          <w:p w:rsidR="000E10C3" w:rsidRPr="00D8198A" w:rsidRDefault="000E10C3" w:rsidP="00960A85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7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0E10C3" w:rsidRPr="00D8198A" w:rsidRDefault="000E10C3" w:rsidP="00960A85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 xml:space="preserve">Член УИК с правом </w:t>
            </w:r>
            <w:proofErr w:type="spellStart"/>
            <w:r w:rsidRPr="00D8198A">
              <w:rPr>
                <w:sz w:val="20"/>
              </w:rPr>
              <w:t>реш</w:t>
            </w:r>
            <w:proofErr w:type="spellEnd"/>
            <w:r w:rsidRPr="00D8198A">
              <w:rPr>
                <w:sz w:val="20"/>
              </w:rPr>
              <w:t>. голоса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E10C3" w:rsidRPr="00D8198A" w:rsidRDefault="000E10C3" w:rsidP="00960A85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D8198A">
              <w:rPr>
                <w:sz w:val="20"/>
              </w:rPr>
              <w:t>Лутай</w:t>
            </w:r>
            <w:proofErr w:type="spellEnd"/>
            <w:r w:rsidRPr="00D8198A">
              <w:rPr>
                <w:sz w:val="20"/>
              </w:rPr>
              <w:t xml:space="preserve"> Алексей Викторович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E10C3" w:rsidRPr="00D8198A" w:rsidRDefault="000E10C3" w:rsidP="00960A85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Региональное отделение Политической партии "Казачья партия Российской Федерации" в Белгородской области</w:t>
            </w:r>
          </w:p>
        </w:tc>
      </w:tr>
      <w:tr w:rsidR="000E10C3" w:rsidRPr="00D8198A" w:rsidTr="00960A85">
        <w:trPr>
          <w:trHeight w:val="841"/>
        </w:trPr>
        <w:tc>
          <w:tcPr>
            <w:tcW w:w="360" w:type="dxa"/>
            <w:shd w:val="clear" w:color="auto" w:fill="auto"/>
            <w:vAlign w:val="center"/>
          </w:tcPr>
          <w:p w:rsidR="000E10C3" w:rsidRPr="00D8198A" w:rsidRDefault="000E10C3" w:rsidP="00960A85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8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0E10C3" w:rsidRPr="00D8198A" w:rsidRDefault="000E10C3" w:rsidP="00960A85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 xml:space="preserve">Член УИК с правом </w:t>
            </w:r>
            <w:proofErr w:type="spellStart"/>
            <w:r w:rsidRPr="00D8198A">
              <w:rPr>
                <w:sz w:val="20"/>
              </w:rPr>
              <w:t>реш</w:t>
            </w:r>
            <w:proofErr w:type="spellEnd"/>
            <w:r w:rsidRPr="00D8198A">
              <w:rPr>
                <w:sz w:val="20"/>
              </w:rPr>
              <w:t>. голоса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E10C3" w:rsidRPr="00D8198A" w:rsidRDefault="000E10C3" w:rsidP="00960A85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D8198A">
              <w:rPr>
                <w:sz w:val="20"/>
              </w:rPr>
              <w:t>Майструк</w:t>
            </w:r>
            <w:proofErr w:type="spellEnd"/>
            <w:r w:rsidRPr="00D8198A">
              <w:rPr>
                <w:sz w:val="20"/>
              </w:rPr>
              <w:t xml:space="preserve"> Мария Владимировна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E10C3" w:rsidRPr="00D8198A" w:rsidRDefault="000E10C3" w:rsidP="00960A85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Политическая партия ЛДПР – Либерально-демократическая партия России</w:t>
            </w:r>
          </w:p>
        </w:tc>
      </w:tr>
      <w:tr w:rsidR="000E10C3" w:rsidRPr="00D8198A" w:rsidTr="00960A85">
        <w:trPr>
          <w:trHeight w:val="1123"/>
        </w:trPr>
        <w:tc>
          <w:tcPr>
            <w:tcW w:w="360" w:type="dxa"/>
            <w:shd w:val="clear" w:color="auto" w:fill="auto"/>
            <w:vAlign w:val="center"/>
          </w:tcPr>
          <w:p w:rsidR="000E10C3" w:rsidRPr="00D8198A" w:rsidRDefault="000E10C3" w:rsidP="00960A85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9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0E10C3" w:rsidRPr="00D8198A" w:rsidRDefault="000E10C3" w:rsidP="00960A85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 xml:space="preserve">Член УИК с правом </w:t>
            </w:r>
            <w:proofErr w:type="spellStart"/>
            <w:r w:rsidRPr="00D8198A">
              <w:rPr>
                <w:sz w:val="20"/>
              </w:rPr>
              <w:t>реш</w:t>
            </w:r>
            <w:proofErr w:type="spellEnd"/>
            <w:r w:rsidRPr="00D8198A">
              <w:rPr>
                <w:sz w:val="20"/>
              </w:rPr>
              <w:t>. голоса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E10C3" w:rsidRPr="00D8198A" w:rsidRDefault="000E10C3" w:rsidP="00960A85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D8198A">
              <w:rPr>
                <w:sz w:val="20"/>
              </w:rPr>
              <w:t>Фалько</w:t>
            </w:r>
            <w:proofErr w:type="spellEnd"/>
            <w:r w:rsidRPr="00D8198A">
              <w:rPr>
                <w:sz w:val="20"/>
              </w:rPr>
              <w:t xml:space="preserve"> Наталья Ивановна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E10C3" w:rsidRPr="00D8198A" w:rsidRDefault="000E10C3" w:rsidP="00960A85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Региональное отделение ВСЕРОССИЙСКОЙ ПОЛИТИЧЕСКОЙ ПАРТИИ "РОДИНА" в Белгородской области</w:t>
            </w:r>
          </w:p>
        </w:tc>
      </w:tr>
    </w:tbl>
    <w:p w:rsidR="00D8198A" w:rsidRDefault="00D8198A" w:rsidP="00D8198A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D8198A" w:rsidRDefault="00D8198A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0648"/>
      </w:tblGrid>
      <w:tr w:rsidR="000E10C3" w:rsidTr="00960A85">
        <w:tc>
          <w:tcPr>
            <w:tcW w:w="10648" w:type="dxa"/>
          </w:tcPr>
          <w:p w:rsidR="000E10C3" w:rsidRDefault="000E10C3" w:rsidP="00D8198A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Участковая избирательная комиссия №327</w:t>
            </w:r>
          </w:p>
        </w:tc>
      </w:tr>
    </w:tbl>
    <w:p w:rsidR="00960A85" w:rsidRDefault="00960A85" w:rsidP="00960A85">
      <w:pPr>
        <w:jc w:val="right"/>
        <w:rPr>
          <w:sz w:val="10"/>
          <w:szCs w:val="10"/>
        </w:rPr>
      </w:pPr>
    </w:p>
    <w:p w:rsidR="00960A85" w:rsidRDefault="00960A85" w:rsidP="00960A85">
      <w:pPr>
        <w:jc w:val="right"/>
        <w:rPr>
          <w:sz w:val="10"/>
          <w:szCs w:val="10"/>
        </w:rPr>
      </w:pPr>
    </w:p>
    <w:p w:rsidR="00960A85" w:rsidRPr="00F5518B" w:rsidRDefault="00960A85" w:rsidP="00960A85">
      <w:pPr>
        <w:jc w:val="right"/>
        <w:rPr>
          <w:sz w:val="10"/>
          <w:szCs w:val="10"/>
        </w:rPr>
      </w:pPr>
    </w:p>
    <w:p w:rsidR="00960A85" w:rsidRDefault="00960A85" w:rsidP="00960A85">
      <w:pPr>
        <w:jc w:val="right"/>
        <w:rPr>
          <w:sz w:val="2"/>
        </w:rPr>
      </w:pPr>
    </w:p>
    <w:tbl>
      <w:tblPr>
        <w:tblW w:w="105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2442"/>
        <w:gridCol w:w="3260"/>
        <w:gridCol w:w="4536"/>
      </w:tblGrid>
      <w:tr w:rsidR="00960A85" w:rsidRPr="00D8198A" w:rsidTr="00960A85">
        <w:trPr>
          <w:trHeight w:val="696"/>
        </w:trPr>
        <w:tc>
          <w:tcPr>
            <w:tcW w:w="360" w:type="dxa"/>
            <w:shd w:val="clear" w:color="auto" w:fill="auto"/>
            <w:vAlign w:val="center"/>
          </w:tcPr>
          <w:p w:rsidR="00960A85" w:rsidRDefault="00960A85" w:rsidP="00960A8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960A85" w:rsidRPr="00847F30" w:rsidRDefault="00960A85" w:rsidP="00960A8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60A85" w:rsidRDefault="00960A85" w:rsidP="00960A85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60A85" w:rsidRDefault="00960A85" w:rsidP="00960A85">
            <w:pPr>
              <w:pStyle w:val="4"/>
              <w:rPr>
                <w:sz w:val="18"/>
              </w:rPr>
            </w:pPr>
            <w:proofErr w:type="gramStart"/>
            <w:r>
              <w:rPr>
                <w:color w:val="000000"/>
                <w:sz w:val="18"/>
              </w:rPr>
              <w:t>Кем предложен в состав комиссии</w:t>
            </w:r>
            <w:proofErr w:type="gramEnd"/>
          </w:p>
        </w:tc>
      </w:tr>
      <w:tr w:rsidR="000E10C3" w:rsidRPr="00D8198A" w:rsidTr="00960A85">
        <w:trPr>
          <w:trHeight w:val="1059"/>
        </w:trPr>
        <w:tc>
          <w:tcPr>
            <w:tcW w:w="360" w:type="dxa"/>
            <w:shd w:val="clear" w:color="auto" w:fill="auto"/>
            <w:vAlign w:val="center"/>
          </w:tcPr>
          <w:p w:rsidR="000E10C3" w:rsidRPr="00D8198A" w:rsidRDefault="000E10C3" w:rsidP="00960A85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1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0E10C3" w:rsidRPr="00D8198A" w:rsidRDefault="000E10C3" w:rsidP="00960A85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Председатель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E10C3" w:rsidRPr="00D8198A" w:rsidRDefault="000E10C3" w:rsidP="00960A85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Климова Елена Николаевна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E10C3" w:rsidRPr="00D8198A" w:rsidRDefault="000E10C3" w:rsidP="00960A85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Борисовское местное отделение Всероссийской политической партии "ЕДИНАЯ РОССИЯ"</w:t>
            </w:r>
          </w:p>
        </w:tc>
      </w:tr>
      <w:tr w:rsidR="000E10C3" w:rsidRPr="00D8198A" w:rsidTr="00960A85">
        <w:trPr>
          <w:trHeight w:val="1131"/>
        </w:trPr>
        <w:tc>
          <w:tcPr>
            <w:tcW w:w="360" w:type="dxa"/>
            <w:shd w:val="clear" w:color="auto" w:fill="auto"/>
            <w:vAlign w:val="center"/>
          </w:tcPr>
          <w:p w:rsidR="000E10C3" w:rsidRPr="00D8198A" w:rsidRDefault="000E10C3" w:rsidP="00960A85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2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0E10C3" w:rsidRPr="00D8198A" w:rsidRDefault="000E10C3" w:rsidP="00960A85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Зам</w:t>
            </w:r>
            <w:proofErr w:type="gramStart"/>
            <w:r w:rsidRPr="00D8198A">
              <w:rPr>
                <w:sz w:val="20"/>
              </w:rPr>
              <w:t>.п</w:t>
            </w:r>
            <w:proofErr w:type="gramEnd"/>
            <w:r w:rsidRPr="00D8198A">
              <w:rPr>
                <w:sz w:val="20"/>
              </w:rPr>
              <w:t>редседателя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E10C3" w:rsidRPr="00D8198A" w:rsidRDefault="000E10C3" w:rsidP="00960A85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Жукова Анна Борисовна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E10C3" w:rsidRPr="00D8198A" w:rsidRDefault="000E10C3" w:rsidP="00960A85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Региональное отделение в Белгородской области Политической партии "Российская экологическая партия "Зеленые"</w:t>
            </w:r>
          </w:p>
        </w:tc>
      </w:tr>
      <w:tr w:rsidR="000E10C3" w:rsidRPr="00D8198A" w:rsidTr="00960A85">
        <w:trPr>
          <w:trHeight w:val="822"/>
        </w:trPr>
        <w:tc>
          <w:tcPr>
            <w:tcW w:w="360" w:type="dxa"/>
            <w:shd w:val="clear" w:color="auto" w:fill="auto"/>
            <w:vAlign w:val="center"/>
          </w:tcPr>
          <w:p w:rsidR="000E10C3" w:rsidRPr="00D8198A" w:rsidRDefault="000E10C3" w:rsidP="00960A85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3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0E10C3" w:rsidRPr="00D8198A" w:rsidRDefault="000E10C3" w:rsidP="00960A85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Секретарь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E10C3" w:rsidRPr="00D8198A" w:rsidRDefault="000E10C3" w:rsidP="00960A85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D8198A">
              <w:rPr>
                <w:sz w:val="20"/>
              </w:rPr>
              <w:t>Коровянская</w:t>
            </w:r>
            <w:proofErr w:type="spellEnd"/>
            <w:r w:rsidRPr="00D8198A">
              <w:rPr>
                <w:sz w:val="20"/>
              </w:rPr>
              <w:t xml:space="preserve"> Светлана Иосифовна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E10C3" w:rsidRPr="00D8198A" w:rsidRDefault="000E10C3" w:rsidP="00960A85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Белгородская региональная общественная организация "Совет женщин"</w:t>
            </w:r>
          </w:p>
        </w:tc>
      </w:tr>
      <w:tr w:rsidR="000E10C3" w:rsidRPr="00D8198A" w:rsidTr="00960A85">
        <w:trPr>
          <w:trHeight w:val="1273"/>
        </w:trPr>
        <w:tc>
          <w:tcPr>
            <w:tcW w:w="360" w:type="dxa"/>
            <w:shd w:val="clear" w:color="auto" w:fill="auto"/>
            <w:vAlign w:val="center"/>
          </w:tcPr>
          <w:p w:rsidR="000E10C3" w:rsidRPr="00D8198A" w:rsidRDefault="000E10C3" w:rsidP="00960A85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4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0E10C3" w:rsidRPr="00D8198A" w:rsidRDefault="000E10C3" w:rsidP="00960A85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 xml:space="preserve">Член УИК с правом </w:t>
            </w:r>
            <w:proofErr w:type="spellStart"/>
            <w:r w:rsidRPr="00D8198A">
              <w:rPr>
                <w:sz w:val="20"/>
              </w:rPr>
              <w:t>реш</w:t>
            </w:r>
            <w:proofErr w:type="spellEnd"/>
            <w:r w:rsidRPr="00D8198A">
              <w:rPr>
                <w:sz w:val="20"/>
              </w:rPr>
              <w:t>. голоса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E10C3" w:rsidRPr="00D8198A" w:rsidRDefault="000E10C3" w:rsidP="00960A85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D8198A">
              <w:rPr>
                <w:sz w:val="20"/>
              </w:rPr>
              <w:t>Борзунов</w:t>
            </w:r>
            <w:proofErr w:type="spellEnd"/>
            <w:r w:rsidRPr="00D8198A">
              <w:rPr>
                <w:sz w:val="20"/>
              </w:rPr>
              <w:t xml:space="preserve"> Алексей Николаевич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E10C3" w:rsidRPr="00D8198A" w:rsidRDefault="000E10C3" w:rsidP="00960A85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Региональное отделение Социалистической  политической партии "СПРАВЕДЛИВАЯ РОССИЯ - ПАТРИОТЫ - ЗА ПРАВДУ" в Белгородской области</w:t>
            </w:r>
          </w:p>
        </w:tc>
      </w:tr>
      <w:tr w:rsidR="000E10C3" w:rsidRPr="00D8198A" w:rsidTr="00960A85">
        <w:trPr>
          <w:trHeight w:val="838"/>
        </w:trPr>
        <w:tc>
          <w:tcPr>
            <w:tcW w:w="360" w:type="dxa"/>
            <w:shd w:val="clear" w:color="auto" w:fill="auto"/>
            <w:vAlign w:val="center"/>
          </w:tcPr>
          <w:p w:rsidR="000E10C3" w:rsidRPr="00D8198A" w:rsidRDefault="000E10C3" w:rsidP="00960A85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5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0E10C3" w:rsidRPr="00D8198A" w:rsidRDefault="000E10C3" w:rsidP="00960A85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 xml:space="preserve">Член УИК с правом </w:t>
            </w:r>
            <w:proofErr w:type="spellStart"/>
            <w:r w:rsidRPr="00D8198A">
              <w:rPr>
                <w:sz w:val="20"/>
              </w:rPr>
              <w:t>реш</w:t>
            </w:r>
            <w:proofErr w:type="spellEnd"/>
            <w:r w:rsidRPr="00D8198A">
              <w:rPr>
                <w:sz w:val="20"/>
              </w:rPr>
              <w:t>. голоса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E10C3" w:rsidRPr="00D8198A" w:rsidRDefault="000E10C3" w:rsidP="00960A85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Леонова Ирина Федоровна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E10C3" w:rsidRPr="00D8198A" w:rsidRDefault="000E10C3" w:rsidP="00960A85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Политическая партия ЛДПР – Либерально-демократическая партия России</w:t>
            </w:r>
          </w:p>
        </w:tc>
      </w:tr>
      <w:tr w:rsidR="000E10C3" w:rsidRPr="00D8198A" w:rsidTr="00960A85">
        <w:trPr>
          <w:trHeight w:val="822"/>
        </w:trPr>
        <w:tc>
          <w:tcPr>
            <w:tcW w:w="360" w:type="dxa"/>
            <w:shd w:val="clear" w:color="auto" w:fill="auto"/>
            <w:vAlign w:val="center"/>
          </w:tcPr>
          <w:p w:rsidR="000E10C3" w:rsidRPr="00D8198A" w:rsidRDefault="000E10C3" w:rsidP="00960A85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6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0E10C3" w:rsidRPr="00D8198A" w:rsidRDefault="000E10C3" w:rsidP="00960A85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 xml:space="preserve">Член УИК с правом </w:t>
            </w:r>
            <w:proofErr w:type="spellStart"/>
            <w:r w:rsidRPr="00D8198A">
              <w:rPr>
                <w:sz w:val="20"/>
              </w:rPr>
              <w:t>реш</w:t>
            </w:r>
            <w:proofErr w:type="spellEnd"/>
            <w:r w:rsidRPr="00D8198A">
              <w:rPr>
                <w:sz w:val="20"/>
              </w:rPr>
              <w:t>. голоса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E10C3" w:rsidRPr="00D8198A" w:rsidRDefault="000E10C3" w:rsidP="00960A85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Литвин Ирина Николаевна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E10C3" w:rsidRPr="00D8198A" w:rsidRDefault="000E10C3" w:rsidP="00960A85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собрание избирателей по месту работы</w:t>
            </w:r>
          </w:p>
        </w:tc>
      </w:tr>
      <w:tr w:rsidR="000E10C3" w:rsidRPr="00D8198A" w:rsidTr="00960A85">
        <w:trPr>
          <w:trHeight w:val="975"/>
        </w:trPr>
        <w:tc>
          <w:tcPr>
            <w:tcW w:w="360" w:type="dxa"/>
            <w:shd w:val="clear" w:color="auto" w:fill="auto"/>
            <w:vAlign w:val="center"/>
          </w:tcPr>
          <w:p w:rsidR="000E10C3" w:rsidRPr="00D8198A" w:rsidRDefault="000E10C3" w:rsidP="00960A85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7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0E10C3" w:rsidRPr="00D8198A" w:rsidRDefault="000E10C3" w:rsidP="00960A85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 xml:space="preserve">Член УИК с правом </w:t>
            </w:r>
            <w:proofErr w:type="spellStart"/>
            <w:r w:rsidRPr="00D8198A">
              <w:rPr>
                <w:sz w:val="20"/>
              </w:rPr>
              <w:t>реш</w:t>
            </w:r>
            <w:proofErr w:type="spellEnd"/>
            <w:r w:rsidRPr="00D8198A">
              <w:rPr>
                <w:sz w:val="20"/>
              </w:rPr>
              <w:t>. голоса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E10C3" w:rsidRPr="00D8198A" w:rsidRDefault="000E10C3" w:rsidP="00960A85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D8198A">
              <w:rPr>
                <w:sz w:val="20"/>
              </w:rPr>
              <w:t>Науменко</w:t>
            </w:r>
            <w:proofErr w:type="spellEnd"/>
            <w:r w:rsidRPr="00D8198A">
              <w:rPr>
                <w:sz w:val="20"/>
              </w:rPr>
              <w:t xml:space="preserve"> Юлия Николаевна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E10C3" w:rsidRPr="00D8198A" w:rsidRDefault="000E10C3" w:rsidP="00960A85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Региональное отделение ВСЕРОССИЙСКОЙ ПОЛИТИЧЕСКОЙ ПАРТИИ "РОДИНА" в Белгородской области</w:t>
            </w:r>
          </w:p>
        </w:tc>
      </w:tr>
      <w:tr w:rsidR="000E10C3" w:rsidRPr="00D8198A" w:rsidTr="00960A85">
        <w:trPr>
          <w:trHeight w:val="847"/>
        </w:trPr>
        <w:tc>
          <w:tcPr>
            <w:tcW w:w="360" w:type="dxa"/>
            <w:shd w:val="clear" w:color="auto" w:fill="auto"/>
            <w:vAlign w:val="center"/>
          </w:tcPr>
          <w:p w:rsidR="000E10C3" w:rsidRPr="00D8198A" w:rsidRDefault="000E10C3" w:rsidP="00960A85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8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0E10C3" w:rsidRPr="00D8198A" w:rsidRDefault="000E10C3" w:rsidP="00960A85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 xml:space="preserve">Член УИК с правом </w:t>
            </w:r>
            <w:proofErr w:type="spellStart"/>
            <w:r w:rsidRPr="00D8198A">
              <w:rPr>
                <w:sz w:val="20"/>
              </w:rPr>
              <w:t>реш</w:t>
            </w:r>
            <w:proofErr w:type="spellEnd"/>
            <w:r w:rsidRPr="00D8198A">
              <w:rPr>
                <w:sz w:val="20"/>
              </w:rPr>
              <w:t>. голоса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E10C3" w:rsidRPr="00D8198A" w:rsidRDefault="000E10C3" w:rsidP="00960A85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D8198A">
              <w:rPr>
                <w:sz w:val="20"/>
              </w:rPr>
              <w:t>Тарасенко</w:t>
            </w:r>
            <w:proofErr w:type="spellEnd"/>
            <w:r w:rsidRPr="00D8198A">
              <w:rPr>
                <w:sz w:val="20"/>
              </w:rPr>
              <w:t xml:space="preserve"> Евгений Иванович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E10C3" w:rsidRPr="00D8198A" w:rsidRDefault="000E10C3" w:rsidP="00960A85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Региональное отделение в Белгородской области Политической партии "Гражданская Платформа"</w:t>
            </w:r>
          </w:p>
        </w:tc>
      </w:tr>
      <w:tr w:rsidR="000E10C3" w:rsidRPr="00D8198A" w:rsidTr="00960A85">
        <w:trPr>
          <w:trHeight w:val="1540"/>
        </w:trPr>
        <w:tc>
          <w:tcPr>
            <w:tcW w:w="360" w:type="dxa"/>
            <w:shd w:val="clear" w:color="auto" w:fill="auto"/>
            <w:vAlign w:val="center"/>
          </w:tcPr>
          <w:p w:rsidR="000E10C3" w:rsidRPr="00D8198A" w:rsidRDefault="000E10C3" w:rsidP="00960A85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9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0E10C3" w:rsidRPr="00D8198A" w:rsidRDefault="000E10C3" w:rsidP="00960A85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 xml:space="preserve">Член УИК с правом </w:t>
            </w:r>
            <w:proofErr w:type="spellStart"/>
            <w:r w:rsidRPr="00D8198A">
              <w:rPr>
                <w:sz w:val="20"/>
              </w:rPr>
              <w:t>реш</w:t>
            </w:r>
            <w:proofErr w:type="spellEnd"/>
            <w:r w:rsidRPr="00D8198A">
              <w:rPr>
                <w:sz w:val="20"/>
              </w:rPr>
              <w:t>. голоса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E10C3" w:rsidRPr="00D8198A" w:rsidRDefault="000E10C3" w:rsidP="00960A85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Черкашина Наталья Владимировна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E10C3" w:rsidRPr="00D8198A" w:rsidRDefault="000E10C3" w:rsidP="00960A85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БОРИСОВСКОЕ МЕСТНОЕ ОТДЕЛЕНИЕ БЕЛГОРОДСКОГО РЕГИОНАЛЬНОГО ОТДЕЛЕНИЯ политической партии "КОММУНИСТИЧЕСКАЯ ПАРТИЯ РОССИЙСКОЙ ФЕДЕРАЦИИ"</w:t>
            </w:r>
          </w:p>
        </w:tc>
      </w:tr>
    </w:tbl>
    <w:p w:rsidR="00D8198A" w:rsidRDefault="00D8198A" w:rsidP="00D8198A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D8198A" w:rsidRDefault="00D8198A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0648"/>
      </w:tblGrid>
      <w:tr w:rsidR="000E10C3" w:rsidTr="00960A85">
        <w:tc>
          <w:tcPr>
            <w:tcW w:w="10648" w:type="dxa"/>
          </w:tcPr>
          <w:p w:rsidR="000E10C3" w:rsidRDefault="000E10C3" w:rsidP="00D8198A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Участковая избирательная комиссия №328</w:t>
            </w:r>
          </w:p>
        </w:tc>
      </w:tr>
    </w:tbl>
    <w:p w:rsidR="00960A85" w:rsidRDefault="00960A85" w:rsidP="00960A85">
      <w:pPr>
        <w:jc w:val="right"/>
        <w:rPr>
          <w:sz w:val="10"/>
          <w:szCs w:val="10"/>
        </w:rPr>
      </w:pPr>
    </w:p>
    <w:p w:rsidR="00960A85" w:rsidRDefault="00960A85" w:rsidP="00960A85">
      <w:pPr>
        <w:jc w:val="right"/>
        <w:rPr>
          <w:sz w:val="10"/>
          <w:szCs w:val="10"/>
        </w:rPr>
      </w:pPr>
    </w:p>
    <w:p w:rsidR="00960A85" w:rsidRPr="00F5518B" w:rsidRDefault="00960A85" w:rsidP="00960A85">
      <w:pPr>
        <w:jc w:val="right"/>
        <w:rPr>
          <w:sz w:val="10"/>
          <w:szCs w:val="10"/>
        </w:rPr>
      </w:pPr>
    </w:p>
    <w:p w:rsidR="00960A85" w:rsidRDefault="00960A85" w:rsidP="00960A85">
      <w:pPr>
        <w:jc w:val="right"/>
        <w:rPr>
          <w:sz w:val="2"/>
        </w:rPr>
      </w:pPr>
    </w:p>
    <w:tbl>
      <w:tblPr>
        <w:tblW w:w="105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2442"/>
        <w:gridCol w:w="3260"/>
        <w:gridCol w:w="4536"/>
      </w:tblGrid>
      <w:tr w:rsidR="00960A85" w:rsidRPr="00D8198A" w:rsidTr="00960A85">
        <w:trPr>
          <w:trHeight w:val="696"/>
        </w:trPr>
        <w:tc>
          <w:tcPr>
            <w:tcW w:w="360" w:type="dxa"/>
            <w:shd w:val="clear" w:color="auto" w:fill="auto"/>
            <w:vAlign w:val="center"/>
          </w:tcPr>
          <w:p w:rsidR="00960A85" w:rsidRDefault="00960A85" w:rsidP="00960A8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960A85" w:rsidRPr="00847F30" w:rsidRDefault="00960A85" w:rsidP="00960A8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60A85" w:rsidRDefault="00960A85" w:rsidP="00960A85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60A85" w:rsidRDefault="00960A85" w:rsidP="00960A85">
            <w:pPr>
              <w:pStyle w:val="4"/>
              <w:rPr>
                <w:sz w:val="18"/>
              </w:rPr>
            </w:pPr>
            <w:proofErr w:type="gramStart"/>
            <w:r>
              <w:rPr>
                <w:color w:val="000000"/>
                <w:sz w:val="18"/>
              </w:rPr>
              <w:t>Кем предложен в состав комиссии</w:t>
            </w:r>
            <w:proofErr w:type="gramEnd"/>
          </w:p>
        </w:tc>
      </w:tr>
      <w:tr w:rsidR="000E10C3" w:rsidRPr="00D8198A" w:rsidTr="0035599A">
        <w:trPr>
          <w:trHeight w:val="776"/>
        </w:trPr>
        <w:tc>
          <w:tcPr>
            <w:tcW w:w="360" w:type="dxa"/>
            <w:shd w:val="clear" w:color="auto" w:fill="auto"/>
            <w:vAlign w:val="center"/>
          </w:tcPr>
          <w:p w:rsidR="000E10C3" w:rsidRPr="00D8198A" w:rsidRDefault="000E10C3" w:rsidP="0035599A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1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0E10C3" w:rsidRPr="00D8198A" w:rsidRDefault="000E10C3" w:rsidP="0035599A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Председатель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E10C3" w:rsidRPr="00D8198A" w:rsidRDefault="000E10C3" w:rsidP="0035599A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D8198A">
              <w:rPr>
                <w:sz w:val="20"/>
              </w:rPr>
              <w:t>Левешко</w:t>
            </w:r>
            <w:proofErr w:type="spellEnd"/>
            <w:r w:rsidRPr="00D8198A">
              <w:rPr>
                <w:sz w:val="20"/>
              </w:rPr>
              <w:t xml:space="preserve"> Денис Леонидович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E10C3" w:rsidRPr="00D8198A" w:rsidRDefault="000E10C3" w:rsidP="0035599A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Региональное отделение в Белгородской области Политической партии "Гражданская Платформа"</w:t>
            </w:r>
          </w:p>
        </w:tc>
      </w:tr>
      <w:tr w:rsidR="000E10C3" w:rsidRPr="00D8198A" w:rsidTr="0035599A">
        <w:trPr>
          <w:trHeight w:val="1127"/>
        </w:trPr>
        <w:tc>
          <w:tcPr>
            <w:tcW w:w="360" w:type="dxa"/>
            <w:shd w:val="clear" w:color="auto" w:fill="auto"/>
            <w:vAlign w:val="center"/>
          </w:tcPr>
          <w:p w:rsidR="000E10C3" w:rsidRPr="00D8198A" w:rsidRDefault="000E10C3" w:rsidP="0035599A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2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0E10C3" w:rsidRPr="00D8198A" w:rsidRDefault="000E10C3" w:rsidP="0035599A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Зам</w:t>
            </w:r>
            <w:proofErr w:type="gramStart"/>
            <w:r w:rsidRPr="00D8198A">
              <w:rPr>
                <w:sz w:val="20"/>
              </w:rPr>
              <w:t>.п</w:t>
            </w:r>
            <w:proofErr w:type="gramEnd"/>
            <w:r w:rsidRPr="00D8198A">
              <w:rPr>
                <w:sz w:val="20"/>
              </w:rPr>
              <w:t>редседателя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E10C3" w:rsidRPr="00D8198A" w:rsidRDefault="000E10C3" w:rsidP="0035599A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D8198A">
              <w:rPr>
                <w:sz w:val="20"/>
              </w:rPr>
              <w:t>Русанова</w:t>
            </w:r>
            <w:proofErr w:type="spellEnd"/>
            <w:r w:rsidRPr="00D8198A">
              <w:rPr>
                <w:sz w:val="20"/>
              </w:rPr>
              <w:t xml:space="preserve"> Наталья Сергеевна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E10C3" w:rsidRPr="00D8198A" w:rsidRDefault="000E10C3" w:rsidP="0035599A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Региональное отделение ВСЕРОССИЙСКОЙ ПОЛИТИЧЕСКОЙ ПАРТИИ "РОДИНА" в Белгородской области</w:t>
            </w:r>
          </w:p>
        </w:tc>
      </w:tr>
      <w:tr w:rsidR="000E10C3" w:rsidRPr="00D8198A" w:rsidTr="0035599A">
        <w:trPr>
          <w:trHeight w:val="831"/>
        </w:trPr>
        <w:tc>
          <w:tcPr>
            <w:tcW w:w="360" w:type="dxa"/>
            <w:shd w:val="clear" w:color="auto" w:fill="auto"/>
            <w:vAlign w:val="center"/>
          </w:tcPr>
          <w:p w:rsidR="000E10C3" w:rsidRPr="00D8198A" w:rsidRDefault="000E10C3" w:rsidP="0035599A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3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0E10C3" w:rsidRPr="00D8198A" w:rsidRDefault="000E10C3" w:rsidP="0035599A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Секретарь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E10C3" w:rsidRPr="00D8198A" w:rsidRDefault="000E10C3" w:rsidP="0035599A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D8198A">
              <w:rPr>
                <w:sz w:val="20"/>
              </w:rPr>
              <w:t>Рогуленко</w:t>
            </w:r>
            <w:proofErr w:type="spellEnd"/>
            <w:r w:rsidRPr="00D8198A">
              <w:rPr>
                <w:sz w:val="20"/>
              </w:rPr>
              <w:t xml:space="preserve"> Татьяна Александровна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E10C3" w:rsidRPr="00D8198A" w:rsidRDefault="000E10C3" w:rsidP="0035599A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Белгородская региональная общественная организация "Совет женщин"</w:t>
            </w:r>
          </w:p>
        </w:tc>
      </w:tr>
      <w:tr w:rsidR="000E10C3" w:rsidRPr="00D8198A" w:rsidTr="0035599A">
        <w:trPr>
          <w:trHeight w:val="1255"/>
        </w:trPr>
        <w:tc>
          <w:tcPr>
            <w:tcW w:w="360" w:type="dxa"/>
            <w:shd w:val="clear" w:color="auto" w:fill="auto"/>
            <w:vAlign w:val="center"/>
          </w:tcPr>
          <w:p w:rsidR="000E10C3" w:rsidRPr="00D8198A" w:rsidRDefault="000E10C3" w:rsidP="0035599A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4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0E10C3" w:rsidRPr="00D8198A" w:rsidRDefault="000E10C3" w:rsidP="0035599A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 xml:space="preserve">Член УИК с правом </w:t>
            </w:r>
            <w:proofErr w:type="spellStart"/>
            <w:r w:rsidRPr="00D8198A">
              <w:rPr>
                <w:sz w:val="20"/>
              </w:rPr>
              <w:t>реш</w:t>
            </w:r>
            <w:proofErr w:type="spellEnd"/>
            <w:r w:rsidRPr="00D8198A">
              <w:rPr>
                <w:sz w:val="20"/>
              </w:rPr>
              <w:t>. голоса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E10C3" w:rsidRPr="00D8198A" w:rsidRDefault="000E10C3" w:rsidP="0035599A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D8198A">
              <w:rPr>
                <w:sz w:val="20"/>
              </w:rPr>
              <w:t>Андриенко</w:t>
            </w:r>
            <w:proofErr w:type="spellEnd"/>
            <w:r w:rsidRPr="00D8198A">
              <w:rPr>
                <w:sz w:val="20"/>
              </w:rPr>
              <w:t xml:space="preserve"> Евгений Алексеевич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E10C3" w:rsidRPr="00D8198A" w:rsidRDefault="000E10C3" w:rsidP="0035599A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Региональное отделение Политической партии "Казачья партия Российской Федерации" в Белгородской области</w:t>
            </w:r>
          </w:p>
        </w:tc>
      </w:tr>
      <w:tr w:rsidR="000E10C3" w:rsidRPr="00D8198A" w:rsidTr="0035599A">
        <w:trPr>
          <w:trHeight w:val="833"/>
        </w:trPr>
        <w:tc>
          <w:tcPr>
            <w:tcW w:w="360" w:type="dxa"/>
            <w:shd w:val="clear" w:color="auto" w:fill="auto"/>
            <w:vAlign w:val="center"/>
          </w:tcPr>
          <w:p w:rsidR="000E10C3" w:rsidRPr="00D8198A" w:rsidRDefault="000E10C3" w:rsidP="0035599A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5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0E10C3" w:rsidRPr="00D8198A" w:rsidRDefault="000E10C3" w:rsidP="0035599A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 xml:space="preserve">Член УИК с правом </w:t>
            </w:r>
            <w:proofErr w:type="spellStart"/>
            <w:r w:rsidRPr="00D8198A">
              <w:rPr>
                <w:sz w:val="20"/>
              </w:rPr>
              <w:t>реш</w:t>
            </w:r>
            <w:proofErr w:type="spellEnd"/>
            <w:r w:rsidRPr="00D8198A">
              <w:rPr>
                <w:sz w:val="20"/>
              </w:rPr>
              <w:t>. голоса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E10C3" w:rsidRPr="00D8198A" w:rsidRDefault="000E10C3" w:rsidP="0035599A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D8198A">
              <w:rPr>
                <w:sz w:val="20"/>
              </w:rPr>
              <w:t>Андриенко</w:t>
            </w:r>
            <w:proofErr w:type="spellEnd"/>
            <w:r w:rsidRPr="00D8198A">
              <w:rPr>
                <w:sz w:val="20"/>
              </w:rPr>
              <w:t xml:space="preserve"> Наталья Владимировна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E10C3" w:rsidRPr="00D8198A" w:rsidRDefault="000E10C3" w:rsidP="0035599A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Политическая партия ЛДПР – Либерально-демократическая партия России</w:t>
            </w:r>
          </w:p>
        </w:tc>
      </w:tr>
      <w:tr w:rsidR="000E10C3" w:rsidRPr="00D8198A" w:rsidTr="0035599A">
        <w:trPr>
          <w:trHeight w:val="1270"/>
        </w:trPr>
        <w:tc>
          <w:tcPr>
            <w:tcW w:w="360" w:type="dxa"/>
            <w:shd w:val="clear" w:color="auto" w:fill="auto"/>
            <w:vAlign w:val="center"/>
          </w:tcPr>
          <w:p w:rsidR="000E10C3" w:rsidRPr="00D8198A" w:rsidRDefault="000E10C3" w:rsidP="0035599A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6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0E10C3" w:rsidRPr="00D8198A" w:rsidRDefault="000E10C3" w:rsidP="0035599A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 xml:space="preserve">Член УИК с правом </w:t>
            </w:r>
            <w:proofErr w:type="spellStart"/>
            <w:r w:rsidRPr="00D8198A">
              <w:rPr>
                <w:sz w:val="20"/>
              </w:rPr>
              <w:t>реш</w:t>
            </w:r>
            <w:proofErr w:type="spellEnd"/>
            <w:r w:rsidRPr="00D8198A">
              <w:rPr>
                <w:sz w:val="20"/>
              </w:rPr>
              <w:t>. голоса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E10C3" w:rsidRPr="00D8198A" w:rsidRDefault="000E10C3" w:rsidP="0035599A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Колесник Светлана Викторовна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E10C3" w:rsidRPr="00D8198A" w:rsidRDefault="000E10C3" w:rsidP="0035599A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Региональное отделение Социалистической  политической партии "СПРАВЕДЛИВАЯ РОССИЯ - ПАТРИОТЫ - ЗА ПРАВДУ" в Белгородской области</w:t>
            </w:r>
          </w:p>
        </w:tc>
      </w:tr>
      <w:tr w:rsidR="000E10C3" w:rsidRPr="00D8198A" w:rsidTr="0035599A">
        <w:trPr>
          <w:trHeight w:val="836"/>
        </w:trPr>
        <w:tc>
          <w:tcPr>
            <w:tcW w:w="360" w:type="dxa"/>
            <w:shd w:val="clear" w:color="auto" w:fill="auto"/>
            <w:vAlign w:val="center"/>
          </w:tcPr>
          <w:p w:rsidR="000E10C3" w:rsidRPr="00D8198A" w:rsidRDefault="000E10C3" w:rsidP="0035599A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7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0E10C3" w:rsidRPr="00D8198A" w:rsidRDefault="000E10C3" w:rsidP="0035599A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 xml:space="preserve">Член УИК с правом </w:t>
            </w:r>
            <w:proofErr w:type="spellStart"/>
            <w:r w:rsidRPr="00D8198A">
              <w:rPr>
                <w:sz w:val="20"/>
              </w:rPr>
              <w:t>реш</w:t>
            </w:r>
            <w:proofErr w:type="spellEnd"/>
            <w:r w:rsidRPr="00D8198A">
              <w:rPr>
                <w:sz w:val="20"/>
              </w:rPr>
              <w:t>. голоса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E10C3" w:rsidRPr="00D8198A" w:rsidRDefault="000E10C3" w:rsidP="0035599A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D8198A">
              <w:rPr>
                <w:sz w:val="20"/>
              </w:rPr>
              <w:t>Лавро</w:t>
            </w:r>
            <w:proofErr w:type="spellEnd"/>
            <w:r w:rsidRPr="00D8198A">
              <w:rPr>
                <w:sz w:val="20"/>
              </w:rPr>
              <w:t xml:space="preserve"> Елена Николаевна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E10C3" w:rsidRPr="00D8198A" w:rsidRDefault="000E10C3" w:rsidP="0035599A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Борисовское местное отделение Всероссийской политической партии "ЕДИНАЯ РОССИЯ"</w:t>
            </w:r>
          </w:p>
        </w:tc>
      </w:tr>
      <w:tr w:rsidR="000E10C3" w:rsidRPr="00D8198A" w:rsidTr="0035599A">
        <w:trPr>
          <w:trHeight w:val="847"/>
        </w:trPr>
        <w:tc>
          <w:tcPr>
            <w:tcW w:w="360" w:type="dxa"/>
            <w:shd w:val="clear" w:color="auto" w:fill="auto"/>
            <w:vAlign w:val="center"/>
          </w:tcPr>
          <w:p w:rsidR="000E10C3" w:rsidRPr="00D8198A" w:rsidRDefault="000E10C3" w:rsidP="0035599A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8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0E10C3" w:rsidRPr="00D8198A" w:rsidRDefault="000E10C3" w:rsidP="0035599A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 xml:space="preserve">Член УИК с правом </w:t>
            </w:r>
            <w:proofErr w:type="spellStart"/>
            <w:r w:rsidRPr="00D8198A">
              <w:rPr>
                <w:sz w:val="20"/>
              </w:rPr>
              <w:t>реш</w:t>
            </w:r>
            <w:proofErr w:type="spellEnd"/>
            <w:r w:rsidRPr="00D8198A">
              <w:rPr>
                <w:sz w:val="20"/>
              </w:rPr>
              <w:t>. голоса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E10C3" w:rsidRPr="00D8198A" w:rsidRDefault="000E10C3" w:rsidP="0035599A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D8198A">
              <w:rPr>
                <w:sz w:val="20"/>
              </w:rPr>
              <w:t>Озерянская</w:t>
            </w:r>
            <w:proofErr w:type="spellEnd"/>
            <w:r w:rsidRPr="00D8198A">
              <w:rPr>
                <w:sz w:val="20"/>
              </w:rPr>
              <w:t xml:space="preserve"> Ирина Александровна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E10C3" w:rsidRPr="00D8198A" w:rsidRDefault="000E10C3" w:rsidP="0035599A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собрание избирателей по месту жительства</w:t>
            </w:r>
          </w:p>
        </w:tc>
      </w:tr>
      <w:tr w:rsidR="000E10C3" w:rsidRPr="00D8198A" w:rsidTr="0035599A">
        <w:trPr>
          <w:trHeight w:val="1527"/>
        </w:trPr>
        <w:tc>
          <w:tcPr>
            <w:tcW w:w="360" w:type="dxa"/>
            <w:shd w:val="clear" w:color="auto" w:fill="auto"/>
            <w:vAlign w:val="center"/>
          </w:tcPr>
          <w:p w:rsidR="000E10C3" w:rsidRPr="00D8198A" w:rsidRDefault="000E10C3" w:rsidP="0035599A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9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0E10C3" w:rsidRPr="00D8198A" w:rsidRDefault="000E10C3" w:rsidP="0035599A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 xml:space="preserve">Член УИК с правом </w:t>
            </w:r>
            <w:proofErr w:type="spellStart"/>
            <w:r w:rsidRPr="00D8198A">
              <w:rPr>
                <w:sz w:val="20"/>
              </w:rPr>
              <w:t>реш</w:t>
            </w:r>
            <w:proofErr w:type="spellEnd"/>
            <w:r w:rsidRPr="00D8198A">
              <w:rPr>
                <w:sz w:val="20"/>
              </w:rPr>
              <w:t>. голоса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E10C3" w:rsidRPr="00D8198A" w:rsidRDefault="000E10C3" w:rsidP="0035599A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D8198A">
              <w:rPr>
                <w:sz w:val="20"/>
              </w:rPr>
              <w:t>Рудась</w:t>
            </w:r>
            <w:proofErr w:type="spellEnd"/>
            <w:r w:rsidRPr="00D8198A">
              <w:rPr>
                <w:sz w:val="20"/>
              </w:rPr>
              <w:t xml:space="preserve"> Светлана Владимировна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E10C3" w:rsidRPr="00D8198A" w:rsidRDefault="000E10C3" w:rsidP="0035599A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БОРИСОВСКОЕ МЕСТНОЕ ОТДЕЛЕНИЕ БЕЛГОРОДСКОГО РЕГИОНАЛЬНОГО ОТДЕЛЕНИЯ политической партии "КОММУНИСТИЧЕСКАЯ ПАРТИЯ РОССИЙСКОЙ ФЕДЕРАЦИИ"</w:t>
            </w:r>
          </w:p>
        </w:tc>
      </w:tr>
    </w:tbl>
    <w:p w:rsidR="00D8198A" w:rsidRDefault="00D8198A" w:rsidP="00D8198A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D8198A" w:rsidRDefault="00D8198A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0648"/>
      </w:tblGrid>
      <w:tr w:rsidR="000E10C3" w:rsidTr="0035599A">
        <w:tc>
          <w:tcPr>
            <w:tcW w:w="10648" w:type="dxa"/>
          </w:tcPr>
          <w:p w:rsidR="000E10C3" w:rsidRDefault="000E10C3" w:rsidP="00D8198A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Участковая избирательная комиссия №329</w:t>
            </w:r>
          </w:p>
        </w:tc>
      </w:tr>
    </w:tbl>
    <w:p w:rsidR="0035599A" w:rsidRDefault="0035599A" w:rsidP="0035599A">
      <w:pPr>
        <w:jc w:val="right"/>
        <w:rPr>
          <w:sz w:val="10"/>
          <w:szCs w:val="10"/>
        </w:rPr>
      </w:pPr>
    </w:p>
    <w:p w:rsidR="0035599A" w:rsidRDefault="0035599A" w:rsidP="0035599A">
      <w:pPr>
        <w:jc w:val="right"/>
        <w:rPr>
          <w:sz w:val="10"/>
          <w:szCs w:val="10"/>
        </w:rPr>
      </w:pPr>
    </w:p>
    <w:p w:rsidR="0035599A" w:rsidRPr="00F5518B" w:rsidRDefault="0035599A" w:rsidP="0035599A">
      <w:pPr>
        <w:jc w:val="right"/>
        <w:rPr>
          <w:sz w:val="10"/>
          <w:szCs w:val="10"/>
        </w:rPr>
      </w:pPr>
    </w:p>
    <w:p w:rsidR="0035599A" w:rsidRDefault="0035599A" w:rsidP="0035599A">
      <w:pPr>
        <w:jc w:val="right"/>
        <w:rPr>
          <w:sz w:val="2"/>
        </w:rPr>
      </w:pPr>
    </w:p>
    <w:tbl>
      <w:tblPr>
        <w:tblW w:w="105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2442"/>
        <w:gridCol w:w="3260"/>
        <w:gridCol w:w="4536"/>
      </w:tblGrid>
      <w:tr w:rsidR="0035599A" w:rsidRPr="00D8198A" w:rsidTr="0035599A">
        <w:trPr>
          <w:trHeight w:val="696"/>
        </w:trPr>
        <w:tc>
          <w:tcPr>
            <w:tcW w:w="360" w:type="dxa"/>
            <w:shd w:val="clear" w:color="auto" w:fill="auto"/>
            <w:vAlign w:val="center"/>
          </w:tcPr>
          <w:p w:rsidR="0035599A" w:rsidRDefault="0035599A" w:rsidP="00DF711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35599A" w:rsidRPr="00847F30" w:rsidRDefault="0035599A" w:rsidP="00DF711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5599A" w:rsidRDefault="0035599A" w:rsidP="00DF711B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5599A" w:rsidRDefault="0035599A" w:rsidP="00DF711B">
            <w:pPr>
              <w:pStyle w:val="4"/>
              <w:rPr>
                <w:sz w:val="18"/>
              </w:rPr>
            </w:pPr>
            <w:proofErr w:type="gramStart"/>
            <w:r>
              <w:rPr>
                <w:color w:val="000000"/>
                <w:sz w:val="18"/>
              </w:rPr>
              <w:t>Кем предложен в состав комиссии</w:t>
            </w:r>
            <w:proofErr w:type="gramEnd"/>
          </w:p>
        </w:tc>
      </w:tr>
      <w:tr w:rsidR="000E10C3" w:rsidRPr="00D8198A" w:rsidTr="0035599A">
        <w:trPr>
          <w:trHeight w:val="917"/>
        </w:trPr>
        <w:tc>
          <w:tcPr>
            <w:tcW w:w="360" w:type="dxa"/>
            <w:shd w:val="clear" w:color="auto" w:fill="auto"/>
            <w:vAlign w:val="center"/>
          </w:tcPr>
          <w:p w:rsidR="000E10C3" w:rsidRPr="00D8198A" w:rsidRDefault="000E10C3" w:rsidP="0035599A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1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0E10C3" w:rsidRPr="00D8198A" w:rsidRDefault="000E10C3" w:rsidP="0035599A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Председатель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E10C3" w:rsidRPr="00D8198A" w:rsidRDefault="000E10C3" w:rsidP="0035599A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Иванчук Елена Васильевна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E10C3" w:rsidRPr="00D8198A" w:rsidRDefault="000E10C3" w:rsidP="0035599A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Борисовское местное отделение Всероссийской политической партии "ЕДИНАЯ РОССИЯ"</w:t>
            </w:r>
          </w:p>
        </w:tc>
      </w:tr>
      <w:tr w:rsidR="000E10C3" w:rsidRPr="00D8198A" w:rsidTr="0035599A">
        <w:trPr>
          <w:trHeight w:val="974"/>
        </w:trPr>
        <w:tc>
          <w:tcPr>
            <w:tcW w:w="360" w:type="dxa"/>
            <w:shd w:val="clear" w:color="auto" w:fill="auto"/>
            <w:vAlign w:val="center"/>
          </w:tcPr>
          <w:p w:rsidR="000E10C3" w:rsidRPr="00D8198A" w:rsidRDefault="000E10C3" w:rsidP="0035599A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2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0E10C3" w:rsidRPr="00D8198A" w:rsidRDefault="000E10C3" w:rsidP="0035599A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Зам</w:t>
            </w:r>
            <w:proofErr w:type="gramStart"/>
            <w:r w:rsidRPr="00D8198A">
              <w:rPr>
                <w:sz w:val="20"/>
              </w:rPr>
              <w:t>.п</w:t>
            </w:r>
            <w:proofErr w:type="gramEnd"/>
            <w:r w:rsidRPr="00D8198A">
              <w:rPr>
                <w:sz w:val="20"/>
              </w:rPr>
              <w:t>редседателя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E10C3" w:rsidRPr="00D8198A" w:rsidRDefault="000E10C3" w:rsidP="0035599A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D8198A">
              <w:rPr>
                <w:sz w:val="20"/>
              </w:rPr>
              <w:t>Биндас</w:t>
            </w:r>
            <w:proofErr w:type="spellEnd"/>
            <w:r w:rsidRPr="00D8198A">
              <w:rPr>
                <w:sz w:val="20"/>
              </w:rPr>
              <w:t xml:space="preserve"> Андрей Владимирович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E10C3" w:rsidRPr="00D8198A" w:rsidRDefault="000E10C3" w:rsidP="0035599A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Региональное отделение Политической партии "Казачья партия Российской Федерации" в Белгородской области</w:t>
            </w:r>
          </w:p>
        </w:tc>
      </w:tr>
      <w:tr w:rsidR="000E10C3" w:rsidRPr="00D8198A" w:rsidTr="0035599A">
        <w:trPr>
          <w:trHeight w:val="973"/>
        </w:trPr>
        <w:tc>
          <w:tcPr>
            <w:tcW w:w="360" w:type="dxa"/>
            <w:shd w:val="clear" w:color="auto" w:fill="auto"/>
            <w:vAlign w:val="center"/>
          </w:tcPr>
          <w:p w:rsidR="000E10C3" w:rsidRPr="00D8198A" w:rsidRDefault="000E10C3" w:rsidP="0035599A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3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0E10C3" w:rsidRPr="00D8198A" w:rsidRDefault="000E10C3" w:rsidP="0035599A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Секретарь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E10C3" w:rsidRPr="00D8198A" w:rsidRDefault="000E10C3" w:rsidP="0035599A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D8198A">
              <w:rPr>
                <w:sz w:val="20"/>
              </w:rPr>
              <w:t>Шаповалова</w:t>
            </w:r>
            <w:proofErr w:type="spellEnd"/>
            <w:r w:rsidRPr="00D8198A">
              <w:rPr>
                <w:sz w:val="20"/>
              </w:rPr>
              <w:t xml:space="preserve"> Алёна Эдуардовна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E10C3" w:rsidRPr="00D8198A" w:rsidRDefault="000E10C3" w:rsidP="0035599A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Региональное отделение ВСЕРОССИЙСКОЙ ПОЛИТИЧЕСКОЙ ПАРТИИ "РОДИНА" в Белгородской области</w:t>
            </w:r>
          </w:p>
        </w:tc>
      </w:tr>
      <w:tr w:rsidR="000E10C3" w:rsidRPr="00D8198A" w:rsidTr="0035599A">
        <w:trPr>
          <w:trHeight w:val="704"/>
        </w:trPr>
        <w:tc>
          <w:tcPr>
            <w:tcW w:w="360" w:type="dxa"/>
            <w:shd w:val="clear" w:color="auto" w:fill="auto"/>
            <w:vAlign w:val="center"/>
          </w:tcPr>
          <w:p w:rsidR="000E10C3" w:rsidRPr="00D8198A" w:rsidRDefault="000E10C3" w:rsidP="0035599A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4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0E10C3" w:rsidRPr="00D8198A" w:rsidRDefault="000E10C3" w:rsidP="0035599A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 xml:space="preserve">Член УИК с правом </w:t>
            </w:r>
            <w:proofErr w:type="spellStart"/>
            <w:r w:rsidRPr="00D8198A">
              <w:rPr>
                <w:sz w:val="20"/>
              </w:rPr>
              <w:t>реш</w:t>
            </w:r>
            <w:proofErr w:type="spellEnd"/>
            <w:r w:rsidRPr="00D8198A">
              <w:rPr>
                <w:sz w:val="20"/>
              </w:rPr>
              <w:t>. голоса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E10C3" w:rsidRPr="00D8198A" w:rsidRDefault="000E10C3" w:rsidP="0035599A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Андреева Елена Дмитриевна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E10C3" w:rsidRPr="00D8198A" w:rsidRDefault="000E10C3" w:rsidP="0035599A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собрание избирателей по месту работы</w:t>
            </w:r>
          </w:p>
        </w:tc>
      </w:tr>
      <w:tr w:rsidR="000E10C3" w:rsidRPr="00D8198A" w:rsidTr="0035599A">
        <w:trPr>
          <w:trHeight w:val="841"/>
        </w:trPr>
        <w:tc>
          <w:tcPr>
            <w:tcW w:w="360" w:type="dxa"/>
            <w:shd w:val="clear" w:color="auto" w:fill="auto"/>
            <w:vAlign w:val="center"/>
          </w:tcPr>
          <w:p w:rsidR="000E10C3" w:rsidRPr="00D8198A" w:rsidRDefault="000E10C3" w:rsidP="0035599A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5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0E10C3" w:rsidRPr="00D8198A" w:rsidRDefault="000E10C3" w:rsidP="0035599A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 xml:space="preserve">Член УИК с правом </w:t>
            </w:r>
            <w:proofErr w:type="spellStart"/>
            <w:r w:rsidRPr="00D8198A">
              <w:rPr>
                <w:sz w:val="20"/>
              </w:rPr>
              <w:t>реш</w:t>
            </w:r>
            <w:proofErr w:type="spellEnd"/>
            <w:r w:rsidRPr="00D8198A">
              <w:rPr>
                <w:sz w:val="20"/>
              </w:rPr>
              <w:t>. голоса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E10C3" w:rsidRPr="00D8198A" w:rsidRDefault="000E10C3" w:rsidP="0035599A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Григорьева Наталья Викторовна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E10C3" w:rsidRPr="00D8198A" w:rsidRDefault="000E10C3" w:rsidP="0035599A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Политическая партия ЛДПР – Либерально-демократическая партия России</w:t>
            </w:r>
          </w:p>
        </w:tc>
      </w:tr>
      <w:tr w:rsidR="000E10C3" w:rsidRPr="00D8198A" w:rsidTr="0035599A">
        <w:trPr>
          <w:trHeight w:val="826"/>
        </w:trPr>
        <w:tc>
          <w:tcPr>
            <w:tcW w:w="360" w:type="dxa"/>
            <w:shd w:val="clear" w:color="auto" w:fill="auto"/>
            <w:vAlign w:val="center"/>
          </w:tcPr>
          <w:p w:rsidR="000E10C3" w:rsidRPr="00D8198A" w:rsidRDefault="000E10C3" w:rsidP="0035599A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6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0E10C3" w:rsidRPr="00D8198A" w:rsidRDefault="000E10C3" w:rsidP="0035599A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 xml:space="preserve">Член УИК с правом </w:t>
            </w:r>
            <w:proofErr w:type="spellStart"/>
            <w:r w:rsidRPr="00D8198A">
              <w:rPr>
                <w:sz w:val="20"/>
              </w:rPr>
              <w:t>реш</w:t>
            </w:r>
            <w:proofErr w:type="spellEnd"/>
            <w:r w:rsidRPr="00D8198A">
              <w:rPr>
                <w:sz w:val="20"/>
              </w:rPr>
              <w:t>. голоса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E10C3" w:rsidRPr="00D8198A" w:rsidRDefault="000E10C3" w:rsidP="0035599A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D8198A">
              <w:rPr>
                <w:sz w:val="20"/>
              </w:rPr>
              <w:t>Кальницкая</w:t>
            </w:r>
            <w:proofErr w:type="spellEnd"/>
            <w:r w:rsidRPr="00D8198A">
              <w:rPr>
                <w:sz w:val="20"/>
              </w:rPr>
              <w:t xml:space="preserve"> Галина Леонидовна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E10C3" w:rsidRPr="00D8198A" w:rsidRDefault="000E10C3" w:rsidP="0035599A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Белгородская региональная общественная организация "Совет женщин"</w:t>
            </w:r>
          </w:p>
        </w:tc>
      </w:tr>
      <w:tr w:rsidR="000E10C3" w:rsidRPr="00D8198A" w:rsidTr="0035599A">
        <w:trPr>
          <w:trHeight w:val="979"/>
        </w:trPr>
        <w:tc>
          <w:tcPr>
            <w:tcW w:w="360" w:type="dxa"/>
            <w:shd w:val="clear" w:color="auto" w:fill="auto"/>
            <w:vAlign w:val="center"/>
          </w:tcPr>
          <w:p w:rsidR="000E10C3" w:rsidRPr="00D8198A" w:rsidRDefault="000E10C3" w:rsidP="0035599A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7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0E10C3" w:rsidRPr="00D8198A" w:rsidRDefault="000E10C3" w:rsidP="0035599A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 xml:space="preserve">Член УИК с правом </w:t>
            </w:r>
            <w:proofErr w:type="spellStart"/>
            <w:r w:rsidRPr="00D8198A">
              <w:rPr>
                <w:sz w:val="20"/>
              </w:rPr>
              <w:t>реш</w:t>
            </w:r>
            <w:proofErr w:type="spellEnd"/>
            <w:r w:rsidRPr="00D8198A">
              <w:rPr>
                <w:sz w:val="20"/>
              </w:rPr>
              <w:t>. голоса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E10C3" w:rsidRPr="00D8198A" w:rsidRDefault="000E10C3" w:rsidP="0035599A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D8198A">
              <w:rPr>
                <w:sz w:val="20"/>
              </w:rPr>
              <w:t>Кульбака</w:t>
            </w:r>
            <w:proofErr w:type="spellEnd"/>
            <w:r w:rsidRPr="00D8198A">
              <w:rPr>
                <w:sz w:val="20"/>
              </w:rPr>
              <w:t xml:space="preserve"> </w:t>
            </w:r>
            <w:proofErr w:type="spellStart"/>
            <w:r w:rsidRPr="00D8198A">
              <w:rPr>
                <w:sz w:val="20"/>
              </w:rPr>
              <w:t>Сабина</w:t>
            </w:r>
            <w:proofErr w:type="spellEnd"/>
            <w:r w:rsidRPr="00D8198A">
              <w:rPr>
                <w:sz w:val="20"/>
              </w:rPr>
              <w:t xml:space="preserve"> Маратовна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E10C3" w:rsidRPr="00D8198A" w:rsidRDefault="000E10C3" w:rsidP="0035599A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собрание избирателей по месту работы</w:t>
            </w:r>
          </w:p>
        </w:tc>
      </w:tr>
      <w:tr w:rsidR="000E10C3" w:rsidRPr="00D8198A" w:rsidTr="0035599A">
        <w:trPr>
          <w:trHeight w:val="1546"/>
        </w:trPr>
        <w:tc>
          <w:tcPr>
            <w:tcW w:w="360" w:type="dxa"/>
            <w:shd w:val="clear" w:color="auto" w:fill="auto"/>
            <w:vAlign w:val="center"/>
          </w:tcPr>
          <w:p w:rsidR="000E10C3" w:rsidRPr="00D8198A" w:rsidRDefault="000E10C3" w:rsidP="0035599A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8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0E10C3" w:rsidRPr="00D8198A" w:rsidRDefault="000E10C3" w:rsidP="0035599A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 xml:space="preserve">Член УИК с правом </w:t>
            </w:r>
            <w:proofErr w:type="spellStart"/>
            <w:r w:rsidRPr="00D8198A">
              <w:rPr>
                <w:sz w:val="20"/>
              </w:rPr>
              <w:t>реш</w:t>
            </w:r>
            <w:proofErr w:type="spellEnd"/>
            <w:r w:rsidRPr="00D8198A">
              <w:rPr>
                <w:sz w:val="20"/>
              </w:rPr>
              <w:t>. голоса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E10C3" w:rsidRPr="00D8198A" w:rsidRDefault="000E10C3" w:rsidP="0035599A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Савичев Денис Сергеевич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E10C3" w:rsidRPr="00D8198A" w:rsidRDefault="000E10C3" w:rsidP="0035599A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БОРИСОВСКОЕ МЕСТНОЕ ОТДЕЛЕНИЕ БЕЛГОРОДСКОГО РЕГИОНАЛЬНОГО ОТДЕЛЕНИЯ политической партии "КОММУНИСТИЧЕСКАЯ ПАРТИЯ РОССИЙСКОЙ ФЕДЕРАЦИИ"</w:t>
            </w:r>
          </w:p>
        </w:tc>
      </w:tr>
      <w:tr w:rsidR="000E10C3" w:rsidRPr="00D8198A" w:rsidTr="0035599A">
        <w:trPr>
          <w:trHeight w:val="1399"/>
        </w:trPr>
        <w:tc>
          <w:tcPr>
            <w:tcW w:w="360" w:type="dxa"/>
            <w:shd w:val="clear" w:color="auto" w:fill="auto"/>
            <w:vAlign w:val="center"/>
          </w:tcPr>
          <w:p w:rsidR="000E10C3" w:rsidRPr="00D8198A" w:rsidRDefault="000E10C3" w:rsidP="0035599A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9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0E10C3" w:rsidRPr="00D8198A" w:rsidRDefault="000E10C3" w:rsidP="0035599A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 xml:space="preserve">Член УИК с правом </w:t>
            </w:r>
            <w:proofErr w:type="spellStart"/>
            <w:r w:rsidRPr="00D8198A">
              <w:rPr>
                <w:sz w:val="20"/>
              </w:rPr>
              <w:t>реш</w:t>
            </w:r>
            <w:proofErr w:type="spellEnd"/>
            <w:r w:rsidRPr="00D8198A">
              <w:rPr>
                <w:sz w:val="20"/>
              </w:rPr>
              <w:t>. голоса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E10C3" w:rsidRPr="00D8198A" w:rsidRDefault="000E10C3" w:rsidP="0035599A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D8198A">
              <w:rPr>
                <w:sz w:val="20"/>
              </w:rPr>
              <w:t>Четверикова</w:t>
            </w:r>
            <w:proofErr w:type="spellEnd"/>
            <w:r w:rsidRPr="00D8198A">
              <w:rPr>
                <w:sz w:val="20"/>
              </w:rPr>
              <w:t xml:space="preserve"> Надежда Валериевна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E10C3" w:rsidRPr="00D8198A" w:rsidRDefault="000E10C3" w:rsidP="0035599A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Региональное отделение Социалистической  политической партии "СПРАВЕДЛИВАЯ РОССИЯ - ПАТРИОТЫ - ЗА ПРАВДУ" в Белгородской области</w:t>
            </w:r>
          </w:p>
        </w:tc>
      </w:tr>
    </w:tbl>
    <w:p w:rsidR="00D8198A" w:rsidRDefault="00D8198A" w:rsidP="00D8198A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D8198A" w:rsidRDefault="00D8198A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0648"/>
      </w:tblGrid>
      <w:tr w:rsidR="000E10C3" w:rsidTr="0035599A">
        <w:tc>
          <w:tcPr>
            <w:tcW w:w="10648" w:type="dxa"/>
          </w:tcPr>
          <w:p w:rsidR="000E10C3" w:rsidRDefault="000E10C3" w:rsidP="00D8198A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Участковая избирательная комиссия №330</w:t>
            </w:r>
          </w:p>
        </w:tc>
      </w:tr>
    </w:tbl>
    <w:p w:rsidR="0035599A" w:rsidRDefault="0035599A" w:rsidP="0035599A">
      <w:pPr>
        <w:jc w:val="right"/>
        <w:rPr>
          <w:sz w:val="10"/>
          <w:szCs w:val="10"/>
        </w:rPr>
      </w:pPr>
    </w:p>
    <w:p w:rsidR="0035599A" w:rsidRDefault="0035599A" w:rsidP="0035599A">
      <w:pPr>
        <w:jc w:val="right"/>
        <w:rPr>
          <w:sz w:val="10"/>
          <w:szCs w:val="10"/>
        </w:rPr>
      </w:pPr>
    </w:p>
    <w:p w:rsidR="0035599A" w:rsidRPr="00F5518B" w:rsidRDefault="0035599A" w:rsidP="0035599A">
      <w:pPr>
        <w:jc w:val="right"/>
        <w:rPr>
          <w:sz w:val="10"/>
          <w:szCs w:val="10"/>
        </w:rPr>
      </w:pPr>
    </w:p>
    <w:p w:rsidR="0035599A" w:rsidRDefault="0035599A" w:rsidP="0035599A">
      <w:pPr>
        <w:jc w:val="right"/>
        <w:rPr>
          <w:sz w:val="2"/>
        </w:rPr>
      </w:pPr>
    </w:p>
    <w:tbl>
      <w:tblPr>
        <w:tblW w:w="105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2442"/>
        <w:gridCol w:w="3260"/>
        <w:gridCol w:w="4536"/>
      </w:tblGrid>
      <w:tr w:rsidR="0035599A" w:rsidRPr="00D8198A" w:rsidTr="0035599A">
        <w:trPr>
          <w:trHeight w:val="696"/>
        </w:trPr>
        <w:tc>
          <w:tcPr>
            <w:tcW w:w="360" w:type="dxa"/>
            <w:shd w:val="clear" w:color="auto" w:fill="auto"/>
            <w:vAlign w:val="center"/>
          </w:tcPr>
          <w:p w:rsidR="0035599A" w:rsidRDefault="0035599A" w:rsidP="00DF711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35599A" w:rsidRPr="00847F30" w:rsidRDefault="0035599A" w:rsidP="00DF711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5599A" w:rsidRDefault="0035599A" w:rsidP="00DF711B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5599A" w:rsidRDefault="0035599A" w:rsidP="00DF711B">
            <w:pPr>
              <w:pStyle w:val="4"/>
              <w:rPr>
                <w:sz w:val="18"/>
              </w:rPr>
            </w:pPr>
            <w:proofErr w:type="gramStart"/>
            <w:r>
              <w:rPr>
                <w:color w:val="000000"/>
                <w:sz w:val="18"/>
              </w:rPr>
              <w:t>Кем предложен в состав комиссии</w:t>
            </w:r>
            <w:proofErr w:type="gramEnd"/>
          </w:p>
        </w:tc>
      </w:tr>
      <w:tr w:rsidR="000E10C3" w:rsidRPr="00D8198A" w:rsidTr="0035599A">
        <w:trPr>
          <w:trHeight w:val="1201"/>
        </w:trPr>
        <w:tc>
          <w:tcPr>
            <w:tcW w:w="360" w:type="dxa"/>
            <w:shd w:val="clear" w:color="auto" w:fill="auto"/>
            <w:vAlign w:val="center"/>
          </w:tcPr>
          <w:p w:rsidR="000E10C3" w:rsidRPr="00D8198A" w:rsidRDefault="000E10C3" w:rsidP="0035599A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1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0E10C3" w:rsidRPr="00D8198A" w:rsidRDefault="000E10C3" w:rsidP="0035599A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Председатель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E10C3" w:rsidRPr="00D8198A" w:rsidRDefault="000E10C3" w:rsidP="0035599A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Благодарная Наталья Сергеевна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E10C3" w:rsidRPr="00D8198A" w:rsidRDefault="000E10C3" w:rsidP="0035599A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Региональное отделение Социалистической  политической партии "СПРАВЕДЛИВАЯ РОССИЯ - ПАТРИОТЫ - ЗА ПРАВДУ" в Белгородской области</w:t>
            </w:r>
          </w:p>
        </w:tc>
      </w:tr>
      <w:tr w:rsidR="000E10C3" w:rsidRPr="00D8198A" w:rsidTr="0035599A">
        <w:trPr>
          <w:trHeight w:val="694"/>
        </w:trPr>
        <w:tc>
          <w:tcPr>
            <w:tcW w:w="360" w:type="dxa"/>
            <w:shd w:val="clear" w:color="auto" w:fill="auto"/>
            <w:vAlign w:val="center"/>
          </w:tcPr>
          <w:p w:rsidR="000E10C3" w:rsidRPr="00D8198A" w:rsidRDefault="000E10C3" w:rsidP="0035599A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2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0E10C3" w:rsidRPr="00D8198A" w:rsidRDefault="000E10C3" w:rsidP="0035599A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Зам</w:t>
            </w:r>
            <w:proofErr w:type="gramStart"/>
            <w:r w:rsidRPr="00D8198A">
              <w:rPr>
                <w:sz w:val="20"/>
              </w:rPr>
              <w:t>.п</w:t>
            </w:r>
            <w:proofErr w:type="gramEnd"/>
            <w:r w:rsidRPr="00D8198A">
              <w:rPr>
                <w:sz w:val="20"/>
              </w:rPr>
              <w:t>редседателя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E10C3" w:rsidRPr="00D8198A" w:rsidRDefault="000E10C3" w:rsidP="0035599A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Калошин Сергей Михайлович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E10C3" w:rsidRPr="00D8198A" w:rsidRDefault="000E10C3" w:rsidP="0035599A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собрание избирателей по месту жительства</w:t>
            </w:r>
          </w:p>
        </w:tc>
      </w:tr>
      <w:tr w:rsidR="000E10C3" w:rsidRPr="00D8198A" w:rsidTr="0035599A">
        <w:trPr>
          <w:trHeight w:val="1115"/>
        </w:trPr>
        <w:tc>
          <w:tcPr>
            <w:tcW w:w="360" w:type="dxa"/>
            <w:shd w:val="clear" w:color="auto" w:fill="auto"/>
            <w:vAlign w:val="center"/>
          </w:tcPr>
          <w:p w:rsidR="000E10C3" w:rsidRPr="00D8198A" w:rsidRDefault="000E10C3" w:rsidP="0035599A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3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0E10C3" w:rsidRPr="00D8198A" w:rsidRDefault="000E10C3" w:rsidP="0035599A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Секретарь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E10C3" w:rsidRPr="00D8198A" w:rsidRDefault="000E10C3" w:rsidP="0035599A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Давыдова Евгения Ивановна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E10C3" w:rsidRPr="00D8198A" w:rsidRDefault="000E10C3" w:rsidP="0035599A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Региональное отделение в Белгородской области Политической партии "Российская экологическая партия "Зеленые"</w:t>
            </w:r>
          </w:p>
        </w:tc>
      </w:tr>
      <w:tr w:rsidR="000E10C3" w:rsidRPr="00D8198A" w:rsidTr="0035599A">
        <w:trPr>
          <w:trHeight w:val="1556"/>
        </w:trPr>
        <w:tc>
          <w:tcPr>
            <w:tcW w:w="360" w:type="dxa"/>
            <w:shd w:val="clear" w:color="auto" w:fill="auto"/>
            <w:vAlign w:val="center"/>
          </w:tcPr>
          <w:p w:rsidR="000E10C3" w:rsidRPr="00D8198A" w:rsidRDefault="000E10C3" w:rsidP="0035599A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4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0E10C3" w:rsidRPr="00D8198A" w:rsidRDefault="000E10C3" w:rsidP="0035599A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 xml:space="preserve">Член УИК с правом </w:t>
            </w:r>
            <w:proofErr w:type="spellStart"/>
            <w:r w:rsidRPr="00D8198A">
              <w:rPr>
                <w:sz w:val="20"/>
              </w:rPr>
              <w:t>реш</w:t>
            </w:r>
            <w:proofErr w:type="spellEnd"/>
            <w:r w:rsidRPr="00D8198A">
              <w:rPr>
                <w:sz w:val="20"/>
              </w:rPr>
              <w:t>. голоса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E10C3" w:rsidRPr="00D8198A" w:rsidRDefault="000E10C3" w:rsidP="0035599A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D8198A">
              <w:rPr>
                <w:sz w:val="20"/>
              </w:rPr>
              <w:t>Аникеенко</w:t>
            </w:r>
            <w:proofErr w:type="spellEnd"/>
            <w:r w:rsidRPr="00D8198A">
              <w:rPr>
                <w:sz w:val="20"/>
              </w:rPr>
              <w:t xml:space="preserve"> Лариса Алексеевна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E10C3" w:rsidRPr="00D8198A" w:rsidRDefault="000E10C3" w:rsidP="0035599A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БОРИСОВСКОЕ МЕСТНОЕ ОТДЕЛЕНИЕ БЕЛГОРОДСКОГО РЕГИОНАЛЬНОГО ОТДЕЛЕНИЯ политической партии "КОММУНИСТИЧЕСКАЯ ПАРТИЯ РОССИЙСКОЙ ФЕДЕРАЦИИ"</w:t>
            </w:r>
          </w:p>
        </w:tc>
      </w:tr>
      <w:tr w:rsidR="000E10C3" w:rsidRPr="00D8198A" w:rsidTr="0035599A">
        <w:trPr>
          <w:trHeight w:val="969"/>
        </w:trPr>
        <w:tc>
          <w:tcPr>
            <w:tcW w:w="360" w:type="dxa"/>
            <w:shd w:val="clear" w:color="auto" w:fill="auto"/>
            <w:vAlign w:val="center"/>
          </w:tcPr>
          <w:p w:rsidR="000E10C3" w:rsidRPr="00D8198A" w:rsidRDefault="000E10C3" w:rsidP="0035599A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5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0E10C3" w:rsidRPr="00D8198A" w:rsidRDefault="000E10C3" w:rsidP="0035599A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 xml:space="preserve">Член УИК с правом </w:t>
            </w:r>
            <w:proofErr w:type="spellStart"/>
            <w:r w:rsidRPr="00D8198A">
              <w:rPr>
                <w:sz w:val="20"/>
              </w:rPr>
              <w:t>реш</w:t>
            </w:r>
            <w:proofErr w:type="spellEnd"/>
            <w:r w:rsidRPr="00D8198A">
              <w:rPr>
                <w:sz w:val="20"/>
              </w:rPr>
              <w:t>. голоса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E10C3" w:rsidRPr="00D8198A" w:rsidRDefault="000E10C3" w:rsidP="0035599A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Дорошенко Галина Владиславовна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E10C3" w:rsidRPr="00D8198A" w:rsidRDefault="000E10C3" w:rsidP="0035599A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Политическая партия ЛДПР – Либерально-демократическая партия России</w:t>
            </w:r>
          </w:p>
        </w:tc>
      </w:tr>
      <w:tr w:rsidR="000E10C3" w:rsidRPr="00D8198A" w:rsidTr="0035599A">
        <w:trPr>
          <w:trHeight w:val="828"/>
        </w:trPr>
        <w:tc>
          <w:tcPr>
            <w:tcW w:w="360" w:type="dxa"/>
            <w:shd w:val="clear" w:color="auto" w:fill="auto"/>
            <w:vAlign w:val="center"/>
          </w:tcPr>
          <w:p w:rsidR="000E10C3" w:rsidRPr="00D8198A" w:rsidRDefault="000E10C3" w:rsidP="0035599A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6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0E10C3" w:rsidRPr="00D8198A" w:rsidRDefault="000E10C3" w:rsidP="0035599A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 xml:space="preserve">Член УИК с правом </w:t>
            </w:r>
            <w:proofErr w:type="spellStart"/>
            <w:r w:rsidRPr="00D8198A">
              <w:rPr>
                <w:sz w:val="20"/>
              </w:rPr>
              <w:t>реш</w:t>
            </w:r>
            <w:proofErr w:type="spellEnd"/>
            <w:r w:rsidRPr="00D8198A">
              <w:rPr>
                <w:sz w:val="20"/>
              </w:rPr>
              <w:t>. голоса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E10C3" w:rsidRPr="00D8198A" w:rsidRDefault="000E10C3" w:rsidP="0035599A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D8198A">
              <w:rPr>
                <w:sz w:val="20"/>
              </w:rPr>
              <w:t>Кальницкая</w:t>
            </w:r>
            <w:proofErr w:type="spellEnd"/>
            <w:r w:rsidRPr="00D8198A">
              <w:rPr>
                <w:sz w:val="20"/>
              </w:rPr>
              <w:t xml:space="preserve"> Жанна Олеговна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E10C3" w:rsidRPr="00D8198A" w:rsidRDefault="000E10C3" w:rsidP="0035599A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Борисовское местное отделение Всероссийской политической партии "ЕДИНАЯ РОССИЯ"</w:t>
            </w:r>
          </w:p>
        </w:tc>
      </w:tr>
      <w:tr w:rsidR="000E10C3" w:rsidRPr="00D8198A" w:rsidTr="0035599A">
        <w:trPr>
          <w:trHeight w:val="839"/>
        </w:trPr>
        <w:tc>
          <w:tcPr>
            <w:tcW w:w="360" w:type="dxa"/>
            <w:shd w:val="clear" w:color="auto" w:fill="auto"/>
            <w:vAlign w:val="center"/>
          </w:tcPr>
          <w:p w:rsidR="000E10C3" w:rsidRPr="00D8198A" w:rsidRDefault="000E10C3" w:rsidP="0035599A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7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0E10C3" w:rsidRPr="00D8198A" w:rsidRDefault="000E10C3" w:rsidP="0035599A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 xml:space="preserve">Член УИК с правом </w:t>
            </w:r>
            <w:proofErr w:type="spellStart"/>
            <w:r w:rsidRPr="00D8198A">
              <w:rPr>
                <w:sz w:val="20"/>
              </w:rPr>
              <w:t>реш</w:t>
            </w:r>
            <w:proofErr w:type="spellEnd"/>
            <w:r w:rsidRPr="00D8198A">
              <w:rPr>
                <w:sz w:val="20"/>
              </w:rPr>
              <w:t>. голоса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E10C3" w:rsidRPr="00D8198A" w:rsidRDefault="000E10C3" w:rsidP="0035599A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D8198A">
              <w:rPr>
                <w:sz w:val="20"/>
              </w:rPr>
              <w:t>Колотилина</w:t>
            </w:r>
            <w:proofErr w:type="spellEnd"/>
            <w:r w:rsidRPr="00D8198A">
              <w:rPr>
                <w:sz w:val="20"/>
              </w:rPr>
              <w:t xml:space="preserve"> Мария Александровна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E10C3" w:rsidRPr="00D8198A" w:rsidRDefault="000E10C3" w:rsidP="0035599A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собрание избирателей по месту работы</w:t>
            </w:r>
          </w:p>
        </w:tc>
      </w:tr>
      <w:tr w:rsidR="000E10C3" w:rsidRPr="00D8198A" w:rsidTr="0035599A">
        <w:trPr>
          <w:trHeight w:val="980"/>
        </w:trPr>
        <w:tc>
          <w:tcPr>
            <w:tcW w:w="360" w:type="dxa"/>
            <w:shd w:val="clear" w:color="auto" w:fill="auto"/>
            <w:vAlign w:val="center"/>
          </w:tcPr>
          <w:p w:rsidR="000E10C3" w:rsidRPr="00D8198A" w:rsidRDefault="000E10C3" w:rsidP="0035599A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8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0E10C3" w:rsidRPr="00D8198A" w:rsidRDefault="000E10C3" w:rsidP="0035599A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 xml:space="preserve">Член УИК с правом </w:t>
            </w:r>
            <w:proofErr w:type="spellStart"/>
            <w:r w:rsidRPr="00D8198A">
              <w:rPr>
                <w:sz w:val="20"/>
              </w:rPr>
              <w:t>реш</w:t>
            </w:r>
            <w:proofErr w:type="spellEnd"/>
            <w:r w:rsidRPr="00D8198A">
              <w:rPr>
                <w:sz w:val="20"/>
              </w:rPr>
              <w:t>. голоса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E10C3" w:rsidRPr="00D8198A" w:rsidRDefault="000E10C3" w:rsidP="0035599A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Лукач Наталья Ивановна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E10C3" w:rsidRPr="00D8198A" w:rsidRDefault="000E10C3" w:rsidP="0035599A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собрание избирателей по месту работы</w:t>
            </w:r>
          </w:p>
        </w:tc>
      </w:tr>
      <w:tr w:rsidR="000E10C3" w:rsidRPr="00D8198A" w:rsidTr="0035599A">
        <w:trPr>
          <w:trHeight w:val="1121"/>
        </w:trPr>
        <w:tc>
          <w:tcPr>
            <w:tcW w:w="360" w:type="dxa"/>
            <w:shd w:val="clear" w:color="auto" w:fill="auto"/>
            <w:vAlign w:val="center"/>
          </w:tcPr>
          <w:p w:rsidR="000E10C3" w:rsidRPr="00D8198A" w:rsidRDefault="000E10C3" w:rsidP="0035599A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9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0E10C3" w:rsidRPr="00D8198A" w:rsidRDefault="000E10C3" w:rsidP="0035599A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 xml:space="preserve">Член УИК с правом </w:t>
            </w:r>
            <w:proofErr w:type="spellStart"/>
            <w:r w:rsidRPr="00D8198A">
              <w:rPr>
                <w:sz w:val="20"/>
              </w:rPr>
              <w:t>реш</w:t>
            </w:r>
            <w:proofErr w:type="spellEnd"/>
            <w:r w:rsidRPr="00D8198A">
              <w:rPr>
                <w:sz w:val="20"/>
              </w:rPr>
              <w:t>. голоса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E10C3" w:rsidRPr="00D8198A" w:rsidRDefault="000E10C3" w:rsidP="0035599A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D8198A">
              <w:rPr>
                <w:sz w:val="20"/>
              </w:rPr>
              <w:t>Никитченко</w:t>
            </w:r>
            <w:proofErr w:type="spellEnd"/>
            <w:r w:rsidRPr="00D8198A">
              <w:rPr>
                <w:sz w:val="20"/>
              </w:rPr>
              <w:t xml:space="preserve"> Вадим Николаевич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E10C3" w:rsidRPr="00D8198A" w:rsidRDefault="000E10C3" w:rsidP="0035599A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Региональное отделение ВСЕРОССИЙСКОЙ ПОЛИТИЧЕСКОЙ ПАРТИИ "РОДИНА" в Белгородской области</w:t>
            </w:r>
          </w:p>
        </w:tc>
      </w:tr>
    </w:tbl>
    <w:p w:rsidR="00D8198A" w:rsidRDefault="00D8198A" w:rsidP="00D8198A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D8198A" w:rsidRDefault="00D8198A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0648"/>
      </w:tblGrid>
      <w:tr w:rsidR="000E10C3" w:rsidTr="0035599A">
        <w:tc>
          <w:tcPr>
            <w:tcW w:w="10648" w:type="dxa"/>
          </w:tcPr>
          <w:p w:rsidR="000E10C3" w:rsidRDefault="000E10C3" w:rsidP="00D8198A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Участковая избирательная комиссия №331</w:t>
            </w:r>
          </w:p>
        </w:tc>
      </w:tr>
    </w:tbl>
    <w:p w:rsidR="0035599A" w:rsidRDefault="0035599A" w:rsidP="0035599A">
      <w:pPr>
        <w:jc w:val="right"/>
        <w:rPr>
          <w:sz w:val="10"/>
          <w:szCs w:val="10"/>
        </w:rPr>
      </w:pPr>
    </w:p>
    <w:p w:rsidR="0035599A" w:rsidRDefault="0035599A" w:rsidP="0035599A">
      <w:pPr>
        <w:jc w:val="right"/>
        <w:rPr>
          <w:sz w:val="10"/>
          <w:szCs w:val="10"/>
        </w:rPr>
      </w:pPr>
    </w:p>
    <w:p w:rsidR="0035599A" w:rsidRPr="00F5518B" w:rsidRDefault="0035599A" w:rsidP="0035599A">
      <w:pPr>
        <w:jc w:val="right"/>
        <w:rPr>
          <w:sz w:val="10"/>
          <w:szCs w:val="10"/>
        </w:rPr>
      </w:pPr>
    </w:p>
    <w:p w:rsidR="0035599A" w:rsidRDefault="0035599A" w:rsidP="0035599A">
      <w:pPr>
        <w:jc w:val="right"/>
        <w:rPr>
          <w:sz w:val="2"/>
        </w:rPr>
      </w:pPr>
    </w:p>
    <w:tbl>
      <w:tblPr>
        <w:tblW w:w="105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2442"/>
        <w:gridCol w:w="3260"/>
        <w:gridCol w:w="4536"/>
      </w:tblGrid>
      <w:tr w:rsidR="0035599A" w:rsidRPr="00D8198A" w:rsidTr="0035599A">
        <w:trPr>
          <w:trHeight w:val="696"/>
        </w:trPr>
        <w:tc>
          <w:tcPr>
            <w:tcW w:w="360" w:type="dxa"/>
            <w:shd w:val="clear" w:color="auto" w:fill="auto"/>
            <w:vAlign w:val="center"/>
          </w:tcPr>
          <w:p w:rsidR="0035599A" w:rsidRDefault="0035599A" w:rsidP="00DF711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35599A" w:rsidRPr="00847F30" w:rsidRDefault="0035599A" w:rsidP="00DF711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5599A" w:rsidRDefault="0035599A" w:rsidP="00DF711B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5599A" w:rsidRDefault="0035599A" w:rsidP="00DF711B">
            <w:pPr>
              <w:pStyle w:val="4"/>
              <w:rPr>
                <w:sz w:val="18"/>
              </w:rPr>
            </w:pPr>
            <w:proofErr w:type="gramStart"/>
            <w:r>
              <w:rPr>
                <w:color w:val="000000"/>
                <w:sz w:val="18"/>
              </w:rPr>
              <w:t>Кем предложен в состав комиссии</w:t>
            </w:r>
            <w:proofErr w:type="gramEnd"/>
          </w:p>
        </w:tc>
      </w:tr>
      <w:tr w:rsidR="000E10C3" w:rsidRPr="00D8198A" w:rsidTr="0035599A">
        <w:trPr>
          <w:trHeight w:val="917"/>
        </w:trPr>
        <w:tc>
          <w:tcPr>
            <w:tcW w:w="360" w:type="dxa"/>
            <w:shd w:val="clear" w:color="auto" w:fill="auto"/>
            <w:vAlign w:val="center"/>
          </w:tcPr>
          <w:p w:rsidR="000E10C3" w:rsidRPr="00D8198A" w:rsidRDefault="000E10C3" w:rsidP="0035599A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1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0E10C3" w:rsidRPr="00D8198A" w:rsidRDefault="000E10C3" w:rsidP="0035599A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Председатель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E10C3" w:rsidRPr="00D8198A" w:rsidRDefault="000E10C3" w:rsidP="0035599A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Гарькавая Ирина Евгеньевна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E10C3" w:rsidRPr="00D8198A" w:rsidRDefault="000E10C3" w:rsidP="0035599A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Борисовское местное отделение Всероссийской политической партии "ЕДИНАЯ РОССИЯ"</w:t>
            </w:r>
          </w:p>
        </w:tc>
      </w:tr>
      <w:tr w:rsidR="000E10C3" w:rsidRPr="00D8198A" w:rsidTr="0035599A">
        <w:trPr>
          <w:trHeight w:val="1257"/>
        </w:trPr>
        <w:tc>
          <w:tcPr>
            <w:tcW w:w="360" w:type="dxa"/>
            <w:shd w:val="clear" w:color="auto" w:fill="auto"/>
            <w:vAlign w:val="center"/>
          </w:tcPr>
          <w:p w:rsidR="000E10C3" w:rsidRPr="00D8198A" w:rsidRDefault="000E10C3" w:rsidP="0035599A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2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0E10C3" w:rsidRPr="00D8198A" w:rsidRDefault="000E10C3" w:rsidP="0035599A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Зам</w:t>
            </w:r>
            <w:proofErr w:type="gramStart"/>
            <w:r w:rsidRPr="00D8198A">
              <w:rPr>
                <w:sz w:val="20"/>
              </w:rPr>
              <w:t>.п</w:t>
            </w:r>
            <w:proofErr w:type="gramEnd"/>
            <w:r w:rsidRPr="00D8198A">
              <w:rPr>
                <w:sz w:val="20"/>
              </w:rPr>
              <w:t>редседателя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E10C3" w:rsidRPr="00D8198A" w:rsidRDefault="000E10C3" w:rsidP="0035599A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Ткаченко Анна Вячеславовна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E10C3" w:rsidRPr="00D8198A" w:rsidRDefault="000E10C3" w:rsidP="0035599A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Региональное отделение Социалистической  политической партии "СПРАВЕДЛИВАЯ РОССИЯ - ПАТРИОТЫ - ЗА ПРАВДУ" в Белгородской области</w:t>
            </w:r>
          </w:p>
        </w:tc>
      </w:tr>
      <w:tr w:rsidR="000E10C3" w:rsidRPr="00D8198A" w:rsidTr="0035599A">
        <w:trPr>
          <w:trHeight w:val="1119"/>
        </w:trPr>
        <w:tc>
          <w:tcPr>
            <w:tcW w:w="360" w:type="dxa"/>
            <w:shd w:val="clear" w:color="auto" w:fill="auto"/>
            <w:vAlign w:val="center"/>
          </w:tcPr>
          <w:p w:rsidR="000E10C3" w:rsidRPr="00D8198A" w:rsidRDefault="000E10C3" w:rsidP="0035599A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3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0E10C3" w:rsidRPr="00D8198A" w:rsidRDefault="000E10C3" w:rsidP="0035599A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Секретарь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E10C3" w:rsidRPr="00D8198A" w:rsidRDefault="000E10C3" w:rsidP="0035599A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Петренко Ирина Анатольевна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E10C3" w:rsidRPr="00D8198A" w:rsidRDefault="000E10C3" w:rsidP="0035599A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Региональное отделение в Белгородской области Политической партии "Российская экологическая партия "Зеленые"</w:t>
            </w:r>
          </w:p>
        </w:tc>
      </w:tr>
      <w:tr w:rsidR="000E10C3" w:rsidRPr="00D8198A" w:rsidTr="0035599A">
        <w:trPr>
          <w:trHeight w:val="993"/>
        </w:trPr>
        <w:tc>
          <w:tcPr>
            <w:tcW w:w="360" w:type="dxa"/>
            <w:shd w:val="clear" w:color="auto" w:fill="auto"/>
            <w:vAlign w:val="center"/>
          </w:tcPr>
          <w:p w:rsidR="000E10C3" w:rsidRPr="00D8198A" w:rsidRDefault="000E10C3" w:rsidP="0035599A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4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0E10C3" w:rsidRPr="00D8198A" w:rsidRDefault="000E10C3" w:rsidP="0035599A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 xml:space="preserve">Член УИК с правом </w:t>
            </w:r>
            <w:proofErr w:type="spellStart"/>
            <w:r w:rsidRPr="00D8198A">
              <w:rPr>
                <w:sz w:val="20"/>
              </w:rPr>
              <w:t>реш</w:t>
            </w:r>
            <w:proofErr w:type="spellEnd"/>
            <w:r w:rsidRPr="00D8198A">
              <w:rPr>
                <w:sz w:val="20"/>
              </w:rPr>
              <w:t>. голоса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E10C3" w:rsidRPr="00D8198A" w:rsidRDefault="000E10C3" w:rsidP="0035599A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Гарькавая Юлия Сергеевна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E10C3" w:rsidRPr="00D8198A" w:rsidRDefault="000E10C3" w:rsidP="0035599A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Региональное отделение в Белгородской области Политической партии "Гражданская Платформа"</w:t>
            </w:r>
          </w:p>
        </w:tc>
      </w:tr>
      <w:tr w:rsidR="000E10C3" w:rsidRPr="00D8198A" w:rsidTr="0035599A">
        <w:trPr>
          <w:trHeight w:val="1547"/>
        </w:trPr>
        <w:tc>
          <w:tcPr>
            <w:tcW w:w="360" w:type="dxa"/>
            <w:shd w:val="clear" w:color="auto" w:fill="auto"/>
            <w:vAlign w:val="center"/>
          </w:tcPr>
          <w:p w:rsidR="000E10C3" w:rsidRPr="00D8198A" w:rsidRDefault="000E10C3" w:rsidP="0035599A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5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0E10C3" w:rsidRPr="00D8198A" w:rsidRDefault="000E10C3" w:rsidP="0035599A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 xml:space="preserve">Член УИК с правом </w:t>
            </w:r>
            <w:proofErr w:type="spellStart"/>
            <w:r w:rsidRPr="00D8198A">
              <w:rPr>
                <w:sz w:val="20"/>
              </w:rPr>
              <w:t>реш</w:t>
            </w:r>
            <w:proofErr w:type="spellEnd"/>
            <w:r w:rsidRPr="00D8198A">
              <w:rPr>
                <w:sz w:val="20"/>
              </w:rPr>
              <w:t>. голоса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E10C3" w:rsidRPr="00D8198A" w:rsidRDefault="000E10C3" w:rsidP="0035599A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Доценко Виктория Алексеевна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E10C3" w:rsidRPr="00D8198A" w:rsidRDefault="000E10C3" w:rsidP="0035599A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БОРИСОВСКОЕ МЕСТНОЕ ОТДЕЛЕНИЕ БЕЛГОРОДСКОГО РЕГИОНАЛЬНОГО ОТДЕЛЕНИЯ политической партии "КОММУНИСТИЧЕСКАЯ ПАРТИЯ РОССИЙСКОЙ ФЕДЕРАЦИИ"</w:t>
            </w:r>
          </w:p>
        </w:tc>
      </w:tr>
      <w:tr w:rsidR="000E10C3" w:rsidRPr="00D8198A" w:rsidTr="0035599A">
        <w:trPr>
          <w:trHeight w:val="1115"/>
        </w:trPr>
        <w:tc>
          <w:tcPr>
            <w:tcW w:w="360" w:type="dxa"/>
            <w:shd w:val="clear" w:color="auto" w:fill="auto"/>
            <w:vAlign w:val="center"/>
          </w:tcPr>
          <w:p w:rsidR="000E10C3" w:rsidRPr="00D8198A" w:rsidRDefault="000E10C3" w:rsidP="0035599A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6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0E10C3" w:rsidRPr="00D8198A" w:rsidRDefault="000E10C3" w:rsidP="0035599A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 xml:space="preserve">Член УИК с правом </w:t>
            </w:r>
            <w:proofErr w:type="spellStart"/>
            <w:r w:rsidRPr="00D8198A">
              <w:rPr>
                <w:sz w:val="20"/>
              </w:rPr>
              <w:t>реш</w:t>
            </w:r>
            <w:proofErr w:type="spellEnd"/>
            <w:r w:rsidRPr="00D8198A">
              <w:rPr>
                <w:sz w:val="20"/>
              </w:rPr>
              <w:t>. голоса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E10C3" w:rsidRPr="00D8198A" w:rsidRDefault="000E10C3" w:rsidP="0035599A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D8198A">
              <w:rPr>
                <w:sz w:val="20"/>
              </w:rPr>
              <w:t>Линник</w:t>
            </w:r>
            <w:proofErr w:type="spellEnd"/>
            <w:r w:rsidRPr="00D8198A">
              <w:rPr>
                <w:sz w:val="20"/>
              </w:rPr>
              <w:t xml:space="preserve"> Мария Сергеевна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E10C3" w:rsidRPr="00D8198A" w:rsidRDefault="000E10C3" w:rsidP="0035599A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Региональное отделение ВСЕРОССИЙСКОЙ ПОЛИТИЧЕСКОЙ ПАРТИИ "РОДИНА" в Белгородской области</w:t>
            </w:r>
          </w:p>
        </w:tc>
      </w:tr>
      <w:tr w:rsidR="000E10C3" w:rsidRPr="00D8198A" w:rsidTr="0035599A">
        <w:trPr>
          <w:trHeight w:val="819"/>
        </w:trPr>
        <w:tc>
          <w:tcPr>
            <w:tcW w:w="360" w:type="dxa"/>
            <w:shd w:val="clear" w:color="auto" w:fill="auto"/>
            <w:vAlign w:val="center"/>
          </w:tcPr>
          <w:p w:rsidR="000E10C3" w:rsidRPr="00D8198A" w:rsidRDefault="000E10C3" w:rsidP="0035599A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7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0E10C3" w:rsidRPr="00D8198A" w:rsidRDefault="000E10C3" w:rsidP="0035599A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 xml:space="preserve">Член УИК с правом </w:t>
            </w:r>
            <w:proofErr w:type="spellStart"/>
            <w:r w:rsidRPr="00D8198A">
              <w:rPr>
                <w:sz w:val="20"/>
              </w:rPr>
              <w:t>реш</w:t>
            </w:r>
            <w:proofErr w:type="spellEnd"/>
            <w:r w:rsidRPr="00D8198A">
              <w:rPr>
                <w:sz w:val="20"/>
              </w:rPr>
              <w:t>. голоса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E10C3" w:rsidRPr="00D8198A" w:rsidRDefault="000E10C3" w:rsidP="0035599A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Петренко Любовь Александровна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E10C3" w:rsidRPr="00D8198A" w:rsidRDefault="000E10C3" w:rsidP="0035599A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Политическая партия "Российская партия пенсионеров за социальную справедливость"</w:t>
            </w:r>
          </w:p>
        </w:tc>
      </w:tr>
      <w:tr w:rsidR="000E10C3" w:rsidRPr="00D8198A" w:rsidTr="0035599A">
        <w:trPr>
          <w:trHeight w:val="846"/>
        </w:trPr>
        <w:tc>
          <w:tcPr>
            <w:tcW w:w="360" w:type="dxa"/>
            <w:shd w:val="clear" w:color="auto" w:fill="auto"/>
            <w:vAlign w:val="center"/>
          </w:tcPr>
          <w:p w:rsidR="000E10C3" w:rsidRPr="00D8198A" w:rsidRDefault="000E10C3" w:rsidP="0035599A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8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0E10C3" w:rsidRPr="00D8198A" w:rsidRDefault="000E10C3" w:rsidP="0035599A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 xml:space="preserve">Член УИК с правом </w:t>
            </w:r>
            <w:proofErr w:type="spellStart"/>
            <w:r w:rsidRPr="00D8198A">
              <w:rPr>
                <w:sz w:val="20"/>
              </w:rPr>
              <w:t>реш</w:t>
            </w:r>
            <w:proofErr w:type="spellEnd"/>
            <w:r w:rsidRPr="00D8198A">
              <w:rPr>
                <w:sz w:val="20"/>
              </w:rPr>
              <w:t>. голоса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E10C3" w:rsidRPr="00D8198A" w:rsidRDefault="000E10C3" w:rsidP="0035599A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D8198A">
              <w:rPr>
                <w:sz w:val="20"/>
              </w:rPr>
              <w:t>Попадюк</w:t>
            </w:r>
            <w:proofErr w:type="spellEnd"/>
            <w:r w:rsidRPr="00D8198A">
              <w:rPr>
                <w:sz w:val="20"/>
              </w:rPr>
              <w:t xml:space="preserve"> Екатерина Валерьевна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E10C3" w:rsidRPr="00D8198A" w:rsidRDefault="000E10C3" w:rsidP="0035599A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собрание избирателей по месту работы</w:t>
            </w:r>
          </w:p>
        </w:tc>
      </w:tr>
      <w:tr w:rsidR="000E10C3" w:rsidRPr="00D8198A" w:rsidTr="0035599A">
        <w:trPr>
          <w:trHeight w:val="687"/>
        </w:trPr>
        <w:tc>
          <w:tcPr>
            <w:tcW w:w="360" w:type="dxa"/>
            <w:shd w:val="clear" w:color="auto" w:fill="auto"/>
            <w:vAlign w:val="center"/>
          </w:tcPr>
          <w:p w:rsidR="000E10C3" w:rsidRPr="00D8198A" w:rsidRDefault="000E10C3" w:rsidP="0035599A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9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0E10C3" w:rsidRPr="00D8198A" w:rsidRDefault="000E10C3" w:rsidP="0035599A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 xml:space="preserve">Член УИК с правом </w:t>
            </w:r>
            <w:proofErr w:type="spellStart"/>
            <w:r w:rsidRPr="00D8198A">
              <w:rPr>
                <w:sz w:val="20"/>
              </w:rPr>
              <w:t>реш</w:t>
            </w:r>
            <w:proofErr w:type="spellEnd"/>
            <w:r w:rsidRPr="00D8198A">
              <w:rPr>
                <w:sz w:val="20"/>
              </w:rPr>
              <w:t>. голоса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E10C3" w:rsidRPr="00D8198A" w:rsidRDefault="000E10C3" w:rsidP="0035599A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D8198A">
              <w:rPr>
                <w:sz w:val="20"/>
              </w:rPr>
              <w:t>Тарасенко</w:t>
            </w:r>
            <w:proofErr w:type="spellEnd"/>
            <w:r w:rsidRPr="00D8198A">
              <w:rPr>
                <w:sz w:val="20"/>
              </w:rPr>
              <w:t xml:space="preserve"> Владислав Юрьевич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E10C3" w:rsidRPr="00D8198A" w:rsidRDefault="000E10C3" w:rsidP="0035599A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Политическая партия ЛДПР – Либерально-демократическая партия России</w:t>
            </w:r>
          </w:p>
        </w:tc>
      </w:tr>
    </w:tbl>
    <w:p w:rsidR="00D8198A" w:rsidRDefault="00D8198A" w:rsidP="00D8198A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D8198A" w:rsidRDefault="00D8198A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0648"/>
      </w:tblGrid>
      <w:tr w:rsidR="000E10C3" w:rsidTr="0035599A">
        <w:tc>
          <w:tcPr>
            <w:tcW w:w="10648" w:type="dxa"/>
          </w:tcPr>
          <w:p w:rsidR="000E10C3" w:rsidRDefault="000E10C3" w:rsidP="00D8198A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Участковая избирательная комиссия №332</w:t>
            </w:r>
          </w:p>
        </w:tc>
      </w:tr>
    </w:tbl>
    <w:p w:rsidR="0035599A" w:rsidRDefault="0035599A" w:rsidP="0035599A">
      <w:pPr>
        <w:jc w:val="right"/>
        <w:rPr>
          <w:sz w:val="10"/>
          <w:szCs w:val="10"/>
        </w:rPr>
      </w:pPr>
    </w:p>
    <w:p w:rsidR="0035599A" w:rsidRDefault="0035599A" w:rsidP="0035599A">
      <w:pPr>
        <w:jc w:val="right"/>
        <w:rPr>
          <w:sz w:val="10"/>
          <w:szCs w:val="10"/>
        </w:rPr>
      </w:pPr>
    </w:p>
    <w:p w:rsidR="0035599A" w:rsidRPr="00F5518B" w:rsidRDefault="0035599A" w:rsidP="0035599A">
      <w:pPr>
        <w:jc w:val="right"/>
        <w:rPr>
          <w:sz w:val="10"/>
          <w:szCs w:val="10"/>
        </w:rPr>
      </w:pPr>
    </w:p>
    <w:p w:rsidR="0035599A" w:rsidRDefault="0035599A" w:rsidP="0035599A">
      <w:pPr>
        <w:jc w:val="right"/>
        <w:rPr>
          <w:sz w:val="2"/>
        </w:rPr>
      </w:pPr>
    </w:p>
    <w:tbl>
      <w:tblPr>
        <w:tblW w:w="105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2442"/>
        <w:gridCol w:w="3260"/>
        <w:gridCol w:w="4536"/>
      </w:tblGrid>
      <w:tr w:rsidR="0035599A" w:rsidRPr="00D8198A" w:rsidTr="0035599A">
        <w:trPr>
          <w:trHeight w:val="696"/>
        </w:trPr>
        <w:tc>
          <w:tcPr>
            <w:tcW w:w="360" w:type="dxa"/>
            <w:shd w:val="clear" w:color="auto" w:fill="auto"/>
            <w:vAlign w:val="center"/>
          </w:tcPr>
          <w:p w:rsidR="0035599A" w:rsidRDefault="0035599A" w:rsidP="00DF711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35599A" w:rsidRPr="00847F30" w:rsidRDefault="0035599A" w:rsidP="00DF711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5599A" w:rsidRDefault="0035599A" w:rsidP="00DF711B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5599A" w:rsidRDefault="0035599A" w:rsidP="00DF711B">
            <w:pPr>
              <w:pStyle w:val="4"/>
              <w:rPr>
                <w:sz w:val="18"/>
              </w:rPr>
            </w:pPr>
            <w:proofErr w:type="gramStart"/>
            <w:r>
              <w:rPr>
                <w:color w:val="000000"/>
                <w:sz w:val="18"/>
              </w:rPr>
              <w:t>Кем предложен в состав комиссии</w:t>
            </w:r>
            <w:proofErr w:type="gramEnd"/>
          </w:p>
        </w:tc>
      </w:tr>
      <w:tr w:rsidR="000E10C3" w:rsidRPr="00D8198A" w:rsidTr="0035599A">
        <w:trPr>
          <w:trHeight w:val="1343"/>
        </w:trPr>
        <w:tc>
          <w:tcPr>
            <w:tcW w:w="360" w:type="dxa"/>
            <w:shd w:val="clear" w:color="auto" w:fill="auto"/>
            <w:vAlign w:val="center"/>
          </w:tcPr>
          <w:p w:rsidR="000E10C3" w:rsidRPr="00D8198A" w:rsidRDefault="000E10C3" w:rsidP="0035599A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1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0E10C3" w:rsidRPr="00D8198A" w:rsidRDefault="000E10C3" w:rsidP="0035599A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Председатель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E10C3" w:rsidRPr="00D8198A" w:rsidRDefault="000E10C3" w:rsidP="0035599A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D8198A">
              <w:rPr>
                <w:sz w:val="20"/>
              </w:rPr>
              <w:t>Колмыков</w:t>
            </w:r>
            <w:proofErr w:type="spellEnd"/>
            <w:r w:rsidRPr="00D8198A">
              <w:rPr>
                <w:sz w:val="20"/>
              </w:rPr>
              <w:t xml:space="preserve"> Сергей Анатольевич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E10C3" w:rsidRPr="00D8198A" w:rsidRDefault="000E10C3" w:rsidP="0035599A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Региональное отделение Социалистической  политической партии "СПРАВЕДЛИВАЯ РОССИЯ - ПАТРИОТЫ - ЗА ПРАВДУ" в Белгородской области</w:t>
            </w:r>
          </w:p>
        </w:tc>
      </w:tr>
      <w:tr w:rsidR="000E10C3" w:rsidRPr="00D8198A" w:rsidTr="0035599A">
        <w:trPr>
          <w:trHeight w:val="1121"/>
        </w:trPr>
        <w:tc>
          <w:tcPr>
            <w:tcW w:w="360" w:type="dxa"/>
            <w:shd w:val="clear" w:color="auto" w:fill="auto"/>
            <w:vAlign w:val="center"/>
          </w:tcPr>
          <w:p w:rsidR="000E10C3" w:rsidRPr="00D8198A" w:rsidRDefault="000E10C3" w:rsidP="0035599A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2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0E10C3" w:rsidRPr="00D8198A" w:rsidRDefault="000E10C3" w:rsidP="0035599A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Зам</w:t>
            </w:r>
            <w:proofErr w:type="gramStart"/>
            <w:r w:rsidRPr="00D8198A">
              <w:rPr>
                <w:sz w:val="20"/>
              </w:rPr>
              <w:t>.п</w:t>
            </w:r>
            <w:proofErr w:type="gramEnd"/>
            <w:r w:rsidRPr="00D8198A">
              <w:rPr>
                <w:sz w:val="20"/>
              </w:rPr>
              <w:t>редседателя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E10C3" w:rsidRPr="00D8198A" w:rsidRDefault="000E10C3" w:rsidP="0035599A">
            <w:pPr>
              <w:ind w:left="-60" w:right="-113" w:firstLine="0"/>
              <w:jc w:val="left"/>
              <w:rPr>
                <w:sz w:val="20"/>
              </w:rPr>
            </w:pPr>
            <w:proofErr w:type="gramStart"/>
            <w:r w:rsidRPr="00D8198A">
              <w:rPr>
                <w:sz w:val="20"/>
              </w:rPr>
              <w:t>Хуторной</w:t>
            </w:r>
            <w:proofErr w:type="gramEnd"/>
            <w:r w:rsidRPr="00D8198A">
              <w:rPr>
                <w:sz w:val="20"/>
              </w:rPr>
              <w:t xml:space="preserve"> Сергей Витальевич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E10C3" w:rsidRPr="00D8198A" w:rsidRDefault="000E10C3" w:rsidP="0035599A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Региональное отделение Политической партии "Казачья партия Российской Федерации" в Белгородской области</w:t>
            </w:r>
          </w:p>
        </w:tc>
      </w:tr>
      <w:tr w:rsidR="000E10C3" w:rsidRPr="00D8198A" w:rsidTr="0035599A">
        <w:trPr>
          <w:trHeight w:val="839"/>
        </w:trPr>
        <w:tc>
          <w:tcPr>
            <w:tcW w:w="360" w:type="dxa"/>
            <w:shd w:val="clear" w:color="auto" w:fill="auto"/>
            <w:vAlign w:val="center"/>
          </w:tcPr>
          <w:p w:rsidR="000E10C3" w:rsidRPr="00D8198A" w:rsidRDefault="000E10C3" w:rsidP="0035599A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3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0E10C3" w:rsidRPr="00D8198A" w:rsidRDefault="000E10C3" w:rsidP="0035599A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Секретарь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E10C3" w:rsidRPr="00D8198A" w:rsidRDefault="000E10C3" w:rsidP="0035599A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Гречко Инна Олеговна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E10C3" w:rsidRPr="00D8198A" w:rsidRDefault="000E10C3" w:rsidP="0035599A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Борисовское местное отделение Всероссийской политической партии "ЕДИНАЯ РОССИЯ"</w:t>
            </w:r>
          </w:p>
        </w:tc>
      </w:tr>
      <w:tr w:rsidR="000E10C3" w:rsidRPr="00D8198A" w:rsidTr="0035599A">
        <w:trPr>
          <w:trHeight w:val="966"/>
        </w:trPr>
        <w:tc>
          <w:tcPr>
            <w:tcW w:w="360" w:type="dxa"/>
            <w:shd w:val="clear" w:color="auto" w:fill="auto"/>
            <w:vAlign w:val="center"/>
          </w:tcPr>
          <w:p w:rsidR="000E10C3" w:rsidRPr="00D8198A" w:rsidRDefault="000E10C3" w:rsidP="0035599A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4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0E10C3" w:rsidRPr="00D8198A" w:rsidRDefault="000E10C3" w:rsidP="0035599A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 xml:space="preserve">Член УИК с правом </w:t>
            </w:r>
            <w:proofErr w:type="spellStart"/>
            <w:r w:rsidRPr="00D8198A">
              <w:rPr>
                <w:sz w:val="20"/>
              </w:rPr>
              <w:t>реш</w:t>
            </w:r>
            <w:proofErr w:type="spellEnd"/>
            <w:r w:rsidRPr="00D8198A">
              <w:rPr>
                <w:sz w:val="20"/>
              </w:rPr>
              <w:t>. голоса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E10C3" w:rsidRPr="00D8198A" w:rsidRDefault="000E10C3" w:rsidP="0035599A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D8198A">
              <w:rPr>
                <w:sz w:val="20"/>
              </w:rPr>
              <w:t>Куртова</w:t>
            </w:r>
            <w:proofErr w:type="spellEnd"/>
            <w:r w:rsidRPr="00D8198A">
              <w:rPr>
                <w:sz w:val="20"/>
              </w:rPr>
              <w:t xml:space="preserve"> Елена Сергеевна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E10C3" w:rsidRPr="00D8198A" w:rsidRDefault="000E10C3" w:rsidP="0035599A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Региональное отделение в Белгородской области Политической партии "Гражданская Платформа"</w:t>
            </w:r>
          </w:p>
        </w:tc>
      </w:tr>
      <w:tr w:rsidR="000E10C3" w:rsidRPr="00D8198A" w:rsidTr="0035599A">
        <w:trPr>
          <w:trHeight w:val="993"/>
        </w:trPr>
        <w:tc>
          <w:tcPr>
            <w:tcW w:w="360" w:type="dxa"/>
            <w:shd w:val="clear" w:color="auto" w:fill="auto"/>
            <w:vAlign w:val="center"/>
          </w:tcPr>
          <w:p w:rsidR="000E10C3" w:rsidRPr="00D8198A" w:rsidRDefault="000E10C3" w:rsidP="0035599A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5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0E10C3" w:rsidRPr="00D8198A" w:rsidRDefault="000E10C3" w:rsidP="0035599A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 xml:space="preserve">Член УИК с правом </w:t>
            </w:r>
            <w:proofErr w:type="spellStart"/>
            <w:r w:rsidRPr="00D8198A">
              <w:rPr>
                <w:sz w:val="20"/>
              </w:rPr>
              <w:t>реш</w:t>
            </w:r>
            <w:proofErr w:type="spellEnd"/>
            <w:r w:rsidRPr="00D8198A">
              <w:rPr>
                <w:sz w:val="20"/>
              </w:rPr>
              <w:t>. голоса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E10C3" w:rsidRPr="00D8198A" w:rsidRDefault="000E10C3" w:rsidP="0035599A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Назаров Михаил Сергеевич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E10C3" w:rsidRPr="00D8198A" w:rsidRDefault="000E10C3" w:rsidP="0035599A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собрание избирателей по месту жительства</w:t>
            </w:r>
          </w:p>
        </w:tc>
      </w:tr>
      <w:tr w:rsidR="000E10C3" w:rsidRPr="00D8198A" w:rsidTr="0035599A">
        <w:trPr>
          <w:trHeight w:val="1121"/>
        </w:trPr>
        <w:tc>
          <w:tcPr>
            <w:tcW w:w="360" w:type="dxa"/>
            <w:shd w:val="clear" w:color="auto" w:fill="auto"/>
            <w:vAlign w:val="center"/>
          </w:tcPr>
          <w:p w:rsidR="000E10C3" w:rsidRPr="00D8198A" w:rsidRDefault="000E10C3" w:rsidP="0035599A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6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0E10C3" w:rsidRPr="00D8198A" w:rsidRDefault="000E10C3" w:rsidP="0035599A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 xml:space="preserve">Член УИК с правом </w:t>
            </w:r>
            <w:proofErr w:type="spellStart"/>
            <w:r w:rsidRPr="00D8198A">
              <w:rPr>
                <w:sz w:val="20"/>
              </w:rPr>
              <w:t>реш</w:t>
            </w:r>
            <w:proofErr w:type="spellEnd"/>
            <w:r w:rsidRPr="00D8198A">
              <w:rPr>
                <w:sz w:val="20"/>
              </w:rPr>
              <w:t>. голоса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E10C3" w:rsidRPr="00D8198A" w:rsidRDefault="000E10C3" w:rsidP="0035599A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D8198A">
              <w:rPr>
                <w:sz w:val="20"/>
              </w:rPr>
              <w:t>Пересыпкина</w:t>
            </w:r>
            <w:proofErr w:type="spellEnd"/>
            <w:r w:rsidRPr="00D8198A">
              <w:rPr>
                <w:sz w:val="20"/>
              </w:rPr>
              <w:t xml:space="preserve"> Элла Леонидовна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E10C3" w:rsidRPr="00D8198A" w:rsidRDefault="000E10C3" w:rsidP="0035599A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Политическая партия "Российская партия пенсионеров за социальную справедливость"</w:t>
            </w:r>
          </w:p>
        </w:tc>
      </w:tr>
      <w:tr w:rsidR="000E10C3" w:rsidRPr="00D8198A" w:rsidTr="0035599A">
        <w:trPr>
          <w:trHeight w:val="1534"/>
        </w:trPr>
        <w:tc>
          <w:tcPr>
            <w:tcW w:w="360" w:type="dxa"/>
            <w:shd w:val="clear" w:color="auto" w:fill="auto"/>
            <w:vAlign w:val="center"/>
          </w:tcPr>
          <w:p w:rsidR="000E10C3" w:rsidRPr="00D8198A" w:rsidRDefault="000E10C3" w:rsidP="0035599A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7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0E10C3" w:rsidRPr="00D8198A" w:rsidRDefault="000E10C3" w:rsidP="0035599A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 xml:space="preserve">Член УИК с правом </w:t>
            </w:r>
            <w:proofErr w:type="spellStart"/>
            <w:r w:rsidRPr="00D8198A">
              <w:rPr>
                <w:sz w:val="20"/>
              </w:rPr>
              <w:t>реш</w:t>
            </w:r>
            <w:proofErr w:type="spellEnd"/>
            <w:r w:rsidRPr="00D8198A">
              <w:rPr>
                <w:sz w:val="20"/>
              </w:rPr>
              <w:t>. голоса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E10C3" w:rsidRPr="00D8198A" w:rsidRDefault="000E10C3" w:rsidP="0035599A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Пирожкова Ольга Васильевна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E10C3" w:rsidRPr="00D8198A" w:rsidRDefault="000E10C3" w:rsidP="0035599A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БОРИСОВСКОЕ МЕСТНОЕ ОТДЕЛЕНИЕ БЕЛГОРОДСКОГО РЕГИОНАЛЬНОГО ОТДЕЛЕНИЯ политической партии "КОММУНИСТИЧЕСКАЯ ПАРТИЯ РОССИЙСКОЙ ФЕДЕРАЦИИ"</w:t>
            </w:r>
          </w:p>
        </w:tc>
      </w:tr>
      <w:tr w:rsidR="000E10C3" w:rsidRPr="00D8198A" w:rsidTr="0035599A">
        <w:trPr>
          <w:trHeight w:val="1131"/>
        </w:trPr>
        <w:tc>
          <w:tcPr>
            <w:tcW w:w="360" w:type="dxa"/>
            <w:shd w:val="clear" w:color="auto" w:fill="auto"/>
            <w:vAlign w:val="center"/>
          </w:tcPr>
          <w:p w:rsidR="000E10C3" w:rsidRPr="00D8198A" w:rsidRDefault="000E10C3" w:rsidP="0035599A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8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0E10C3" w:rsidRPr="00D8198A" w:rsidRDefault="000E10C3" w:rsidP="0035599A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 xml:space="preserve">Член УИК с правом </w:t>
            </w:r>
            <w:proofErr w:type="spellStart"/>
            <w:r w:rsidRPr="00D8198A">
              <w:rPr>
                <w:sz w:val="20"/>
              </w:rPr>
              <w:t>реш</w:t>
            </w:r>
            <w:proofErr w:type="spellEnd"/>
            <w:r w:rsidRPr="00D8198A">
              <w:rPr>
                <w:sz w:val="20"/>
              </w:rPr>
              <w:t>. голоса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E10C3" w:rsidRPr="00D8198A" w:rsidRDefault="000E10C3" w:rsidP="0035599A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Фоменко Татьяна Ивановна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E10C3" w:rsidRPr="00D8198A" w:rsidRDefault="000E10C3" w:rsidP="0035599A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Региональное отделение ВСЕРОССИЙСКОЙ ПОЛИТИЧЕСКОЙ ПАРТИИ "РОДИНА" в Белгородской области</w:t>
            </w:r>
          </w:p>
        </w:tc>
      </w:tr>
      <w:tr w:rsidR="000E10C3" w:rsidRPr="00D8198A" w:rsidTr="0035599A">
        <w:trPr>
          <w:trHeight w:val="963"/>
        </w:trPr>
        <w:tc>
          <w:tcPr>
            <w:tcW w:w="360" w:type="dxa"/>
            <w:shd w:val="clear" w:color="auto" w:fill="auto"/>
            <w:vAlign w:val="center"/>
          </w:tcPr>
          <w:p w:rsidR="000E10C3" w:rsidRPr="00D8198A" w:rsidRDefault="000E10C3" w:rsidP="0035599A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9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0E10C3" w:rsidRPr="00D8198A" w:rsidRDefault="000E10C3" w:rsidP="0035599A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 xml:space="preserve">Член УИК с правом </w:t>
            </w:r>
            <w:proofErr w:type="spellStart"/>
            <w:r w:rsidRPr="00D8198A">
              <w:rPr>
                <w:sz w:val="20"/>
              </w:rPr>
              <w:t>реш</w:t>
            </w:r>
            <w:proofErr w:type="spellEnd"/>
            <w:r w:rsidRPr="00D8198A">
              <w:rPr>
                <w:sz w:val="20"/>
              </w:rPr>
              <w:t>. голоса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E10C3" w:rsidRPr="00D8198A" w:rsidRDefault="000E10C3" w:rsidP="0035599A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D8198A">
              <w:rPr>
                <w:sz w:val="20"/>
              </w:rPr>
              <w:t>Шимбарев</w:t>
            </w:r>
            <w:proofErr w:type="spellEnd"/>
            <w:r w:rsidRPr="00D8198A">
              <w:rPr>
                <w:sz w:val="20"/>
              </w:rPr>
              <w:t xml:space="preserve"> Евгений Евгеньевич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E10C3" w:rsidRPr="00D8198A" w:rsidRDefault="000E10C3" w:rsidP="0035599A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Политическая партия ЛДПР – Либерально-демократическая партия России</w:t>
            </w:r>
          </w:p>
        </w:tc>
      </w:tr>
    </w:tbl>
    <w:p w:rsidR="00D8198A" w:rsidRDefault="00D8198A" w:rsidP="00D8198A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D8198A" w:rsidRDefault="00D8198A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0648"/>
      </w:tblGrid>
      <w:tr w:rsidR="000E10C3" w:rsidTr="0035599A">
        <w:tc>
          <w:tcPr>
            <w:tcW w:w="10648" w:type="dxa"/>
          </w:tcPr>
          <w:p w:rsidR="000E10C3" w:rsidRDefault="000E10C3" w:rsidP="00D8198A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Участковая избирательная комиссия №333</w:t>
            </w:r>
          </w:p>
        </w:tc>
      </w:tr>
    </w:tbl>
    <w:p w:rsidR="0035599A" w:rsidRDefault="0035599A" w:rsidP="0035599A">
      <w:pPr>
        <w:jc w:val="right"/>
        <w:rPr>
          <w:sz w:val="10"/>
          <w:szCs w:val="10"/>
        </w:rPr>
      </w:pPr>
    </w:p>
    <w:p w:rsidR="0035599A" w:rsidRDefault="0035599A" w:rsidP="0035599A">
      <w:pPr>
        <w:jc w:val="right"/>
        <w:rPr>
          <w:sz w:val="10"/>
          <w:szCs w:val="10"/>
        </w:rPr>
      </w:pPr>
    </w:p>
    <w:p w:rsidR="0035599A" w:rsidRPr="00F5518B" w:rsidRDefault="0035599A" w:rsidP="0035599A">
      <w:pPr>
        <w:jc w:val="right"/>
        <w:rPr>
          <w:sz w:val="10"/>
          <w:szCs w:val="10"/>
        </w:rPr>
      </w:pPr>
    </w:p>
    <w:p w:rsidR="0035599A" w:rsidRDefault="0035599A" w:rsidP="0035599A">
      <w:pPr>
        <w:jc w:val="right"/>
        <w:rPr>
          <w:sz w:val="2"/>
        </w:rPr>
      </w:pPr>
    </w:p>
    <w:tbl>
      <w:tblPr>
        <w:tblW w:w="105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2442"/>
        <w:gridCol w:w="3260"/>
        <w:gridCol w:w="4536"/>
      </w:tblGrid>
      <w:tr w:rsidR="0035599A" w:rsidRPr="00D8198A" w:rsidTr="0035599A">
        <w:trPr>
          <w:trHeight w:val="696"/>
        </w:trPr>
        <w:tc>
          <w:tcPr>
            <w:tcW w:w="360" w:type="dxa"/>
            <w:shd w:val="clear" w:color="auto" w:fill="auto"/>
            <w:vAlign w:val="center"/>
          </w:tcPr>
          <w:p w:rsidR="0035599A" w:rsidRDefault="0035599A" w:rsidP="00DF711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35599A" w:rsidRPr="00847F30" w:rsidRDefault="0035599A" w:rsidP="00DF711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5599A" w:rsidRDefault="0035599A" w:rsidP="00DF711B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5599A" w:rsidRDefault="0035599A" w:rsidP="00DF711B">
            <w:pPr>
              <w:pStyle w:val="4"/>
              <w:rPr>
                <w:sz w:val="18"/>
              </w:rPr>
            </w:pPr>
            <w:proofErr w:type="gramStart"/>
            <w:r>
              <w:rPr>
                <w:color w:val="000000"/>
                <w:sz w:val="18"/>
              </w:rPr>
              <w:t>Кем предложен в состав комиссии</w:t>
            </w:r>
            <w:proofErr w:type="gramEnd"/>
          </w:p>
        </w:tc>
      </w:tr>
      <w:tr w:rsidR="000E10C3" w:rsidRPr="00D8198A" w:rsidTr="0035599A">
        <w:trPr>
          <w:trHeight w:val="1059"/>
        </w:trPr>
        <w:tc>
          <w:tcPr>
            <w:tcW w:w="360" w:type="dxa"/>
            <w:shd w:val="clear" w:color="auto" w:fill="auto"/>
            <w:vAlign w:val="center"/>
          </w:tcPr>
          <w:p w:rsidR="000E10C3" w:rsidRPr="00D8198A" w:rsidRDefault="000E10C3" w:rsidP="0035599A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1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0E10C3" w:rsidRPr="00D8198A" w:rsidRDefault="000E10C3" w:rsidP="0035599A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Председатель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E10C3" w:rsidRPr="00D8198A" w:rsidRDefault="000E10C3" w:rsidP="0035599A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Чередниченко Сергей Николаевич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E10C3" w:rsidRPr="00D8198A" w:rsidRDefault="000E10C3" w:rsidP="0035599A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Борисовское местное отделение Всероссийской политической партии "ЕДИНАЯ РОССИЯ"</w:t>
            </w:r>
          </w:p>
        </w:tc>
      </w:tr>
      <w:tr w:rsidR="000E10C3" w:rsidRPr="00D8198A" w:rsidTr="0035599A">
        <w:trPr>
          <w:trHeight w:val="706"/>
        </w:trPr>
        <w:tc>
          <w:tcPr>
            <w:tcW w:w="360" w:type="dxa"/>
            <w:shd w:val="clear" w:color="auto" w:fill="auto"/>
            <w:vAlign w:val="center"/>
          </w:tcPr>
          <w:p w:rsidR="000E10C3" w:rsidRPr="00D8198A" w:rsidRDefault="000E10C3" w:rsidP="0035599A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2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0E10C3" w:rsidRPr="00D8198A" w:rsidRDefault="000E10C3" w:rsidP="0035599A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Зам</w:t>
            </w:r>
            <w:proofErr w:type="gramStart"/>
            <w:r w:rsidRPr="00D8198A">
              <w:rPr>
                <w:sz w:val="20"/>
              </w:rPr>
              <w:t>.п</w:t>
            </w:r>
            <w:proofErr w:type="gramEnd"/>
            <w:r w:rsidRPr="00D8198A">
              <w:rPr>
                <w:sz w:val="20"/>
              </w:rPr>
              <w:t>редседателя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E10C3" w:rsidRPr="00D8198A" w:rsidRDefault="000E10C3" w:rsidP="0035599A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D8198A">
              <w:rPr>
                <w:sz w:val="20"/>
              </w:rPr>
              <w:t>Куртов</w:t>
            </w:r>
            <w:proofErr w:type="spellEnd"/>
            <w:r w:rsidRPr="00D8198A">
              <w:rPr>
                <w:sz w:val="20"/>
              </w:rPr>
              <w:t xml:space="preserve"> Роман Вячеславович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E10C3" w:rsidRPr="00D8198A" w:rsidRDefault="000E10C3" w:rsidP="0035599A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собрание избирателей по месту жительства</w:t>
            </w:r>
          </w:p>
        </w:tc>
      </w:tr>
      <w:tr w:rsidR="000E10C3" w:rsidRPr="00D8198A" w:rsidTr="0035599A">
        <w:trPr>
          <w:trHeight w:val="830"/>
        </w:trPr>
        <w:tc>
          <w:tcPr>
            <w:tcW w:w="360" w:type="dxa"/>
            <w:shd w:val="clear" w:color="auto" w:fill="auto"/>
            <w:vAlign w:val="center"/>
          </w:tcPr>
          <w:p w:rsidR="000E10C3" w:rsidRPr="00D8198A" w:rsidRDefault="000E10C3" w:rsidP="0035599A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3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0E10C3" w:rsidRPr="00D8198A" w:rsidRDefault="000E10C3" w:rsidP="0035599A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Секретарь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E10C3" w:rsidRPr="00D8198A" w:rsidRDefault="000E10C3" w:rsidP="0035599A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Струкова Наталия Викторовна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E10C3" w:rsidRPr="00D8198A" w:rsidRDefault="000E10C3" w:rsidP="0035599A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собрание избирателей по месту жительства</w:t>
            </w:r>
          </w:p>
        </w:tc>
      </w:tr>
      <w:tr w:rsidR="000E10C3" w:rsidRPr="00D8198A" w:rsidTr="0035599A">
        <w:trPr>
          <w:trHeight w:val="1395"/>
        </w:trPr>
        <w:tc>
          <w:tcPr>
            <w:tcW w:w="360" w:type="dxa"/>
            <w:shd w:val="clear" w:color="auto" w:fill="auto"/>
            <w:vAlign w:val="center"/>
          </w:tcPr>
          <w:p w:rsidR="000E10C3" w:rsidRPr="00D8198A" w:rsidRDefault="000E10C3" w:rsidP="0035599A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4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0E10C3" w:rsidRPr="00D8198A" w:rsidRDefault="000E10C3" w:rsidP="0035599A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 xml:space="preserve">Член УИК с правом </w:t>
            </w:r>
            <w:proofErr w:type="spellStart"/>
            <w:r w:rsidRPr="00D8198A">
              <w:rPr>
                <w:sz w:val="20"/>
              </w:rPr>
              <w:t>реш</w:t>
            </w:r>
            <w:proofErr w:type="spellEnd"/>
            <w:r w:rsidRPr="00D8198A">
              <w:rPr>
                <w:sz w:val="20"/>
              </w:rPr>
              <w:t>. голоса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E10C3" w:rsidRPr="00D8198A" w:rsidRDefault="000E10C3" w:rsidP="0035599A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Белоброва Ольга Игоревна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E10C3" w:rsidRPr="00D8198A" w:rsidRDefault="000E10C3" w:rsidP="0035599A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Региональное отделение Социалистической  политической партии "СПРАВЕДЛИВАЯ РОССИЯ - ПАТРИОТЫ - ЗА ПРАВДУ" в Белгородской области</w:t>
            </w:r>
          </w:p>
        </w:tc>
      </w:tr>
      <w:tr w:rsidR="000E10C3" w:rsidRPr="00D8198A" w:rsidTr="0035599A">
        <w:trPr>
          <w:trHeight w:val="833"/>
        </w:trPr>
        <w:tc>
          <w:tcPr>
            <w:tcW w:w="360" w:type="dxa"/>
            <w:shd w:val="clear" w:color="auto" w:fill="auto"/>
            <w:vAlign w:val="center"/>
          </w:tcPr>
          <w:p w:rsidR="000E10C3" w:rsidRPr="00D8198A" w:rsidRDefault="000E10C3" w:rsidP="0035599A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5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0E10C3" w:rsidRPr="00D8198A" w:rsidRDefault="000E10C3" w:rsidP="0035599A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 xml:space="preserve">Член УИК с правом </w:t>
            </w:r>
            <w:proofErr w:type="spellStart"/>
            <w:r w:rsidRPr="00D8198A">
              <w:rPr>
                <w:sz w:val="20"/>
              </w:rPr>
              <w:t>реш</w:t>
            </w:r>
            <w:proofErr w:type="spellEnd"/>
            <w:r w:rsidRPr="00D8198A">
              <w:rPr>
                <w:sz w:val="20"/>
              </w:rPr>
              <w:t>. голоса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E10C3" w:rsidRPr="00D8198A" w:rsidRDefault="000E10C3" w:rsidP="0035599A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Вашура Екатерина Валерьевна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E10C3" w:rsidRPr="00D8198A" w:rsidRDefault="000E10C3" w:rsidP="0035599A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Политическая партия ЛДПР – Либерально-демократическая партия России</w:t>
            </w:r>
          </w:p>
        </w:tc>
      </w:tr>
      <w:tr w:rsidR="000E10C3" w:rsidRPr="00D8198A" w:rsidTr="0035599A">
        <w:trPr>
          <w:trHeight w:val="1270"/>
        </w:trPr>
        <w:tc>
          <w:tcPr>
            <w:tcW w:w="360" w:type="dxa"/>
            <w:shd w:val="clear" w:color="auto" w:fill="auto"/>
            <w:vAlign w:val="center"/>
          </w:tcPr>
          <w:p w:rsidR="000E10C3" w:rsidRPr="00D8198A" w:rsidRDefault="000E10C3" w:rsidP="0035599A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6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0E10C3" w:rsidRPr="00D8198A" w:rsidRDefault="000E10C3" w:rsidP="0035599A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 xml:space="preserve">Член УИК с правом </w:t>
            </w:r>
            <w:proofErr w:type="spellStart"/>
            <w:r w:rsidRPr="00D8198A">
              <w:rPr>
                <w:sz w:val="20"/>
              </w:rPr>
              <w:t>реш</w:t>
            </w:r>
            <w:proofErr w:type="spellEnd"/>
            <w:r w:rsidRPr="00D8198A">
              <w:rPr>
                <w:sz w:val="20"/>
              </w:rPr>
              <w:t>. голоса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E10C3" w:rsidRPr="00D8198A" w:rsidRDefault="000E10C3" w:rsidP="0035599A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D8198A">
              <w:rPr>
                <w:sz w:val="20"/>
              </w:rPr>
              <w:t>Гаплевская</w:t>
            </w:r>
            <w:proofErr w:type="spellEnd"/>
            <w:r w:rsidRPr="00D8198A">
              <w:rPr>
                <w:sz w:val="20"/>
              </w:rPr>
              <w:t xml:space="preserve"> Елена Михайловна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E10C3" w:rsidRPr="00D8198A" w:rsidRDefault="000E10C3" w:rsidP="0035599A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Региональное отделение в Белгородской области Политической партии "Российская экологическая партия "Зеленые"</w:t>
            </w:r>
          </w:p>
        </w:tc>
      </w:tr>
      <w:tr w:rsidR="000E10C3" w:rsidRPr="00D8198A" w:rsidTr="0035599A">
        <w:trPr>
          <w:trHeight w:val="1545"/>
        </w:trPr>
        <w:tc>
          <w:tcPr>
            <w:tcW w:w="360" w:type="dxa"/>
            <w:shd w:val="clear" w:color="auto" w:fill="auto"/>
            <w:vAlign w:val="center"/>
          </w:tcPr>
          <w:p w:rsidR="000E10C3" w:rsidRPr="00D8198A" w:rsidRDefault="000E10C3" w:rsidP="0035599A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7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0E10C3" w:rsidRPr="00D8198A" w:rsidRDefault="000E10C3" w:rsidP="0035599A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 xml:space="preserve">Член УИК с правом </w:t>
            </w:r>
            <w:proofErr w:type="spellStart"/>
            <w:r w:rsidRPr="00D8198A">
              <w:rPr>
                <w:sz w:val="20"/>
              </w:rPr>
              <w:t>реш</w:t>
            </w:r>
            <w:proofErr w:type="spellEnd"/>
            <w:r w:rsidRPr="00D8198A">
              <w:rPr>
                <w:sz w:val="20"/>
              </w:rPr>
              <w:t>. голоса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E10C3" w:rsidRPr="00D8198A" w:rsidRDefault="000E10C3" w:rsidP="0035599A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Гончарова Надежда Николаевна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E10C3" w:rsidRPr="00D8198A" w:rsidRDefault="000E10C3" w:rsidP="0035599A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БОРИСОВСКОЕ МЕСТНОЕ ОТДЕЛЕНИЕ БЕЛГОРОДСКОГО РЕГИОНАЛЬНОГО ОТДЕЛЕНИЯ политической партии "КОММУНИСТИЧЕСКАЯ ПАРТИЯ РОССИЙСКОЙ ФЕДЕРАЦИИ"</w:t>
            </w:r>
          </w:p>
        </w:tc>
      </w:tr>
      <w:tr w:rsidR="000E10C3" w:rsidRPr="00D8198A" w:rsidTr="0035599A">
        <w:trPr>
          <w:trHeight w:val="972"/>
        </w:trPr>
        <w:tc>
          <w:tcPr>
            <w:tcW w:w="360" w:type="dxa"/>
            <w:shd w:val="clear" w:color="auto" w:fill="auto"/>
            <w:vAlign w:val="center"/>
          </w:tcPr>
          <w:p w:rsidR="000E10C3" w:rsidRPr="00D8198A" w:rsidRDefault="000E10C3" w:rsidP="0035599A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8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0E10C3" w:rsidRPr="00D8198A" w:rsidRDefault="000E10C3" w:rsidP="0035599A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 xml:space="preserve">Член УИК с правом </w:t>
            </w:r>
            <w:proofErr w:type="spellStart"/>
            <w:r w:rsidRPr="00D8198A">
              <w:rPr>
                <w:sz w:val="20"/>
              </w:rPr>
              <w:t>реш</w:t>
            </w:r>
            <w:proofErr w:type="spellEnd"/>
            <w:r w:rsidRPr="00D8198A">
              <w:rPr>
                <w:sz w:val="20"/>
              </w:rPr>
              <w:t>. голоса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E10C3" w:rsidRPr="00D8198A" w:rsidRDefault="000E10C3" w:rsidP="0035599A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D8198A">
              <w:rPr>
                <w:sz w:val="20"/>
              </w:rPr>
              <w:t>Нетеча</w:t>
            </w:r>
            <w:proofErr w:type="spellEnd"/>
            <w:r w:rsidRPr="00D8198A">
              <w:rPr>
                <w:sz w:val="20"/>
              </w:rPr>
              <w:t xml:space="preserve"> Григорий Витальевич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E10C3" w:rsidRPr="00D8198A" w:rsidRDefault="000E10C3" w:rsidP="0035599A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собрание избирателей по месту жительства</w:t>
            </w:r>
          </w:p>
        </w:tc>
      </w:tr>
      <w:tr w:rsidR="000E10C3" w:rsidRPr="00D8198A" w:rsidTr="0035599A">
        <w:trPr>
          <w:trHeight w:val="1113"/>
        </w:trPr>
        <w:tc>
          <w:tcPr>
            <w:tcW w:w="360" w:type="dxa"/>
            <w:shd w:val="clear" w:color="auto" w:fill="auto"/>
            <w:vAlign w:val="center"/>
          </w:tcPr>
          <w:p w:rsidR="000E10C3" w:rsidRPr="00D8198A" w:rsidRDefault="000E10C3" w:rsidP="0035599A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9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0E10C3" w:rsidRPr="00D8198A" w:rsidRDefault="000E10C3" w:rsidP="0035599A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 xml:space="preserve">Член УИК с правом </w:t>
            </w:r>
            <w:proofErr w:type="spellStart"/>
            <w:r w:rsidRPr="00D8198A">
              <w:rPr>
                <w:sz w:val="20"/>
              </w:rPr>
              <w:t>реш</w:t>
            </w:r>
            <w:proofErr w:type="spellEnd"/>
            <w:r w:rsidRPr="00D8198A">
              <w:rPr>
                <w:sz w:val="20"/>
              </w:rPr>
              <w:t>. голоса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E10C3" w:rsidRPr="00D8198A" w:rsidRDefault="000E10C3" w:rsidP="0035599A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D8198A">
              <w:rPr>
                <w:sz w:val="20"/>
              </w:rPr>
              <w:t>Савенко</w:t>
            </w:r>
            <w:proofErr w:type="spellEnd"/>
            <w:r w:rsidRPr="00D8198A">
              <w:rPr>
                <w:sz w:val="20"/>
              </w:rPr>
              <w:t xml:space="preserve"> Марина Евгеньевна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E10C3" w:rsidRPr="00D8198A" w:rsidRDefault="000E10C3" w:rsidP="0035599A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Региональное отделение ВСЕРОССИЙСКОЙ ПОЛИТИЧЕСКОЙ ПАРТИИ "РОДИНА" в Белгородской области</w:t>
            </w:r>
          </w:p>
        </w:tc>
      </w:tr>
    </w:tbl>
    <w:p w:rsidR="00D8198A" w:rsidRDefault="00D8198A" w:rsidP="00D8198A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D8198A" w:rsidRDefault="00D8198A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0648"/>
      </w:tblGrid>
      <w:tr w:rsidR="000E10C3" w:rsidTr="0035599A">
        <w:tc>
          <w:tcPr>
            <w:tcW w:w="10648" w:type="dxa"/>
          </w:tcPr>
          <w:p w:rsidR="000E10C3" w:rsidRDefault="000E10C3" w:rsidP="00D8198A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Участковая избирательная комиссия №334</w:t>
            </w:r>
          </w:p>
        </w:tc>
      </w:tr>
    </w:tbl>
    <w:p w:rsidR="0035599A" w:rsidRDefault="0035599A" w:rsidP="0035599A">
      <w:pPr>
        <w:jc w:val="right"/>
        <w:rPr>
          <w:sz w:val="10"/>
          <w:szCs w:val="10"/>
        </w:rPr>
      </w:pPr>
    </w:p>
    <w:p w:rsidR="0035599A" w:rsidRDefault="0035599A" w:rsidP="0035599A">
      <w:pPr>
        <w:jc w:val="right"/>
        <w:rPr>
          <w:sz w:val="10"/>
          <w:szCs w:val="10"/>
        </w:rPr>
      </w:pPr>
    </w:p>
    <w:p w:rsidR="0035599A" w:rsidRPr="00F5518B" w:rsidRDefault="0035599A" w:rsidP="0035599A">
      <w:pPr>
        <w:jc w:val="right"/>
        <w:rPr>
          <w:sz w:val="10"/>
          <w:szCs w:val="10"/>
        </w:rPr>
      </w:pPr>
    </w:p>
    <w:p w:rsidR="0035599A" w:rsidRDefault="0035599A" w:rsidP="0035599A">
      <w:pPr>
        <w:jc w:val="right"/>
        <w:rPr>
          <w:sz w:val="2"/>
        </w:rPr>
      </w:pPr>
    </w:p>
    <w:tbl>
      <w:tblPr>
        <w:tblW w:w="105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2442"/>
        <w:gridCol w:w="3260"/>
        <w:gridCol w:w="4536"/>
      </w:tblGrid>
      <w:tr w:rsidR="0035599A" w:rsidRPr="00D8198A" w:rsidTr="0035599A">
        <w:trPr>
          <w:trHeight w:val="696"/>
        </w:trPr>
        <w:tc>
          <w:tcPr>
            <w:tcW w:w="360" w:type="dxa"/>
            <w:shd w:val="clear" w:color="auto" w:fill="auto"/>
            <w:vAlign w:val="center"/>
          </w:tcPr>
          <w:p w:rsidR="0035599A" w:rsidRDefault="0035599A" w:rsidP="00DF711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35599A" w:rsidRPr="00847F30" w:rsidRDefault="0035599A" w:rsidP="00DF711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5599A" w:rsidRDefault="0035599A" w:rsidP="00DF711B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5599A" w:rsidRDefault="0035599A" w:rsidP="00DF711B">
            <w:pPr>
              <w:pStyle w:val="4"/>
              <w:rPr>
                <w:sz w:val="18"/>
              </w:rPr>
            </w:pPr>
            <w:proofErr w:type="gramStart"/>
            <w:r>
              <w:rPr>
                <w:color w:val="000000"/>
                <w:sz w:val="18"/>
              </w:rPr>
              <w:t>Кем предложен в состав комиссии</w:t>
            </w:r>
            <w:proofErr w:type="gramEnd"/>
          </w:p>
        </w:tc>
      </w:tr>
      <w:tr w:rsidR="000E10C3" w:rsidRPr="00D8198A" w:rsidTr="0035599A">
        <w:trPr>
          <w:trHeight w:val="776"/>
        </w:trPr>
        <w:tc>
          <w:tcPr>
            <w:tcW w:w="360" w:type="dxa"/>
            <w:shd w:val="clear" w:color="auto" w:fill="auto"/>
            <w:vAlign w:val="center"/>
          </w:tcPr>
          <w:p w:rsidR="000E10C3" w:rsidRPr="00D8198A" w:rsidRDefault="000E10C3" w:rsidP="0035599A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1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0E10C3" w:rsidRPr="00D8198A" w:rsidRDefault="000E10C3" w:rsidP="0035599A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Председатель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E10C3" w:rsidRPr="00D8198A" w:rsidRDefault="000E10C3" w:rsidP="0035599A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Секира Олеся Михайловна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E10C3" w:rsidRPr="00D8198A" w:rsidRDefault="000E10C3" w:rsidP="0035599A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собрание избирателей по месту работы</w:t>
            </w:r>
          </w:p>
        </w:tc>
      </w:tr>
      <w:tr w:rsidR="000E10C3" w:rsidRPr="00D8198A" w:rsidTr="0035599A">
        <w:trPr>
          <w:trHeight w:val="1552"/>
        </w:trPr>
        <w:tc>
          <w:tcPr>
            <w:tcW w:w="360" w:type="dxa"/>
            <w:shd w:val="clear" w:color="auto" w:fill="auto"/>
            <w:vAlign w:val="center"/>
          </w:tcPr>
          <w:p w:rsidR="000E10C3" w:rsidRPr="00D8198A" w:rsidRDefault="000E10C3" w:rsidP="0035599A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2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0E10C3" w:rsidRPr="00D8198A" w:rsidRDefault="000E10C3" w:rsidP="0035599A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Зам</w:t>
            </w:r>
            <w:proofErr w:type="gramStart"/>
            <w:r w:rsidRPr="00D8198A">
              <w:rPr>
                <w:sz w:val="20"/>
              </w:rPr>
              <w:t>.п</w:t>
            </w:r>
            <w:proofErr w:type="gramEnd"/>
            <w:r w:rsidRPr="00D8198A">
              <w:rPr>
                <w:sz w:val="20"/>
              </w:rPr>
              <w:t>редседателя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E10C3" w:rsidRPr="00D8198A" w:rsidRDefault="000E10C3" w:rsidP="0035599A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Осадчий Виталий Владимирович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E10C3" w:rsidRPr="00D8198A" w:rsidRDefault="000E10C3" w:rsidP="0035599A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БОРИСОВСКОЕ МЕСТНОЕ ОТДЕЛЕНИЕ БЕЛГОРОДСКОГО РЕГИОНАЛЬНОГО ОТДЕЛЕНИЯ политической партии "КОММУНИСТИЧЕСКАЯ ПАРТИЯ РОССИЙСКОЙ ФЕДЕРАЦИИ"</w:t>
            </w:r>
          </w:p>
        </w:tc>
      </w:tr>
      <w:tr w:rsidR="000E10C3" w:rsidRPr="00D8198A" w:rsidTr="0035599A">
        <w:trPr>
          <w:trHeight w:val="965"/>
        </w:trPr>
        <w:tc>
          <w:tcPr>
            <w:tcW w:w="360" w:type="dxa"/>
            <w:shd w:val="clear" w:color="auto" w:fill="auto"/>
            <w:vAlign w:val="center"/>
          </w:tcPr>
          <w:p w:rsidR="000E10C3" w:rsidRPr="00D8198A" w:rsidRDefault="000E10C3" w:rsidP="0035599A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3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0E10C3" w:rsidRPr="00D8198A" w:rsidRDefault="000E10C3" w:rsidP="0035599A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Секретарь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E10C3" w:rsidRPr="00D8198A" w:rsidRDefault="000E10C3" w:rsidP="0035599A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Полякова Дарья Сергеевна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E10C3" w:rsidRPr="00D8198A" w:rsidRDefault="000E10C3" w:rsidP="0035599A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Белгородская региональная общественная организация "Совет женщин"</w:t>
            </w:r>
          </w:p>
        </w:tc>
      </w:tr>
      <w:tr w:rsidR="000E10C3" w:rsidRPr="00D8198A" w:rsidTr="0035599A">
        <w:trPr>
          <w:trHeight w:val="1277"/>
        </w:trPr>
        <w:tc>
          <w:tcPr>
            <w:tcW w:w="360" w:type="dxa"/>
            <w:shd w:val="clear" w:color="auto" w:fill="auto"/>
            <w:vAlign w:val="center"/>
          </w:tcPr>
          <w:p w:rsidR="000E10C3" w:rsidRPr="00D8198A" w:rsidRDefault="000E10C3" w:rsidP="0035599A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4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0E10C3" w:rsidRPr="00D8198A" w:rsidRDefault="000E10C3" w:rsidP="0035599A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 xml:space="preserve">Член УИК с правом </w:t>
            </w:r>
            <w:proofErr w:type="spellStart"/>
            <w:r w:rsidRPr="00D8198A">
              <w:rPr>
                <w:sz w:val="20"/>
              </w:rPr>
              <w:t>реш</w:t>
            </w:r>
            <w:proofErr w:type="spellEnd"/>
            <w:r w:rsidRPr="00D8198A">
              <w:rPr>
                <w:sz w:val="20"/>
              </w:rPr>
              <w:t>. голоса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E10C3" w:rsidRPr="00D8198A" w:rsidRDefault="000E10C3" w:rsidP="0035599A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D8198A">
              <w:rPr>
                <w:sz w:val="20"/>
              </w:rPr>
              <w:t>Бутенко</w:t>
            </w:r>
            <w:proofErr w:type="spellEnd"/>
            <w:r w:rsidRPr="00D8198A">
              <w:rPr>
                <w:sz w:val="20"/>
              </w:rPr>
              <w:t xml:space="preserve"> Рита Викторовна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E10C3" w:rsidRPr="00D8198A" w:rsidRDefault="000E10C3" w:rsidP="0035599A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Региональное отделение Социалистической  политической партии "СПРАВЕДЛИВАЯ РОССИЯ - ПАТРИОТЫ - ЗА ПРАВДУ" в Белгородской области</w:t>
            </w:r>
          </w:p>
        </w:tc>
      </w:tr>
      <w:tr w:rsidR="000E10C3" w:rsidRPr="00D8198A" w:rsidTr="0035599A">
        <w:trPr>
          <w:trHeight w:val="828"/>
        </w:trPr>
        <w:tc>
          <w:tcPr>
            <w:tcW w:w="360" w:type="dxa"/>
            <w:shd w:val="clear" w:color="auto" w:fill="auto"/>
            <w:vAlign w:val="center"/>
          </w:tcPr>
          <w:p w:rsidR="000E10C3" w:rsidRPr="00D8198A" w:rsidRDefault="000E10C3" w:rsidP="0035599A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5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0E10C3" w:rsidRPr="00D8198A" w:rsidRDefault="000E10C3" w:rsidP="0035599A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 xml:space="preserve">Член УИК с правом </w:t>
            </w:r>
            <w:proofErr w:type="spellStart"/>
            <w:r w:rsidRPr="00D8198A">
              <w:rPr>
                <w:sz w:val="20"/>
              </w:rPr>
              <w:t>реш</w:t>
            </w:r>
            <w:proofErr w:type="spellEnd"/>
            <w:r w:rsidRPr="00D8198A">
              <w:rPr>
                <w:sz w:val="20"/>
              </w:rPr>
              <w:t>. голоса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E10C3" w:rsidRPr="00D8198A" w:rsidRDefault="000E10C3" w:rsidP="0035599A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D8198A">
              <w:rPr>
                <w:sz w:val="20"/>
              </w:rPr>
              <w:t>Лымарь</w:t>
            </w:r>
            <w:proofErr w:type="spellEnd"/>
            <w:r w:rsidRPr="00D8198A">
              <w:rPr>
                <w:sz w:val="20"/>
              </w:rPr>
              <w:t xml:space="preserve"> Ксения Евгеньевна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E10C3" w:rsidRPr="00D8198A" w:rsidRDefault="000E10C3" w:rsidP="0035599A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собрание избирателей по месту жительства</w:t>
            </w:r>
          </w:p>
        </w:tc>
      </w:tr>
      <w:tr w:rsidR="000E10C3" w:rsidRPr="00D8198A" w:rsidTr="0035599A">
        <w:trPr>
          <w:trHeight w:val="1122"/>
        </w:trPr>
        <w:tc>
          <w:tcPr>
            <w:tcW w:w="360" w:type="dxa"/>
            <w:shd w:val="clear" w:color="auto" w:fill="auto"/>
            <w:vAlign w:val="center"/>
          </w:tcPr>
          <w:p w:rsidR="000E10C3" w:rsidRPr="00D8198A" w:rsidRDefault="000E10C3" w:rsidP="0035599A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6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0E10C3" w:rsidRPr="00D8198A" w:rsidRDefault="000E10C3" w:rsidP="0035599A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 xml:space="preserve">Член УИК с правом </w:t>
            </w:r>
            <w:proofErr w:type="spellStart"/>
            <w:r w:rsidRPr="00D8198A">
              <w:rPr>
                <w:sz w:val="20"/>
              </w:rPr>
              <w:t>реш</w:t>
            </w:r>
            <w:proofErr w:type="spellEnd"/>
            <w:r w:rsidRPr="00D8198A">
              <w:rPr>
                <w:sz w:val="20"/>
              </w:rPr>
              <w:t>. голоса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E10C3" w:rsidRPr="00D8198A" w:rsidRDefault="000E10C3" w:rsidP="0035599A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D8198A">
              <w:rPr>
                <w:sz w:val="20"/>
              </w:rPr>
              <w:t>Лымарь</w:t>
            </w:r>
            <w:proofErr w:type="spellEnd"/>
            <w:r w:rsidRPr="00D8198A">
              <w:rPr>
                <w:sz w:val="20"/>
              </w:rPr>
              <w:t xml:space="preserve"> Ольга Леонидовна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E10C3" w:rsidRPr="00D8198A" w:rsidRDefault="000E10C3" w:rsidP="0035599A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Региональное отделение в Белгородской области Политической партии "Российская экологическая партия "Зеленые"</w:t>
            </w:r>
          </w:p>
        </w:tc>
      </w:tr>
      <w:tr w:rsidR="000E10C3" w:rsidRPr="00D8198A" w:rsidTr="0035599A">
        <w:trPr>
          <w:trHeight w:val="1125"/>
        </w:trPr>
        <w:tc>
          <w:tcPr>
            <w:tcW w:w="360" w:type="dxa"/>
            <w:shd w:val="clear" w:color="auto" w:fill="auto"/>
            <w:vAlign w:val="center"/>
          </w:tcPr>
          <w:p w:rsidR="000E10C3" w:rsidRPr="00D8198A" w:rsidRDefault="000E10C3" w:rsidP="0035599A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7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0E10C3" w:rsidRPr="00D8198A" w:rsidRDefault="000E10C3" w:rsidP="0035599A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 xml:space="preserve">Член УИК с правом </w:t>
            </w:r>
            <w:proofErr w:type="spellStart"/>
            <w:r w:rsidRPr="00D8198A">
              <w:rPr>
                <w:sz w:val="20"/>
              </w:rPr>
              <w:t>реш</w:t>
            </w:r>
            <w:proofErr w:type="spellEnd"/>
            <w:r w:rsidRPr="00D8198A">
              <w:rPr>
                <w:sz w:val="20"/>
              </w:rPr>
              <w:t>. голоса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E10C3" w:rsidRPr="00D8198A" w:rsidRDefault="000E10C3" w:rsidP="0035599A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D8198A">
              <w:rPr>
                <w:sz w:val="20"/>
              </w:rPr>
              <w:t>Попитченко</w:t>
            </w:r>
            <w:proofErr w:type="spellEnd"/>
            <w:r w:rsidRPr="00D8198A">
              <w:rPr>
                <w:sz w:val="20"/>
              </w:rPr>
              <w:t xml:space="preserve"> Сергей Викторович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E10C3" w:rsidRPr="00D8198A" w:rsidRDefault="000E10C3" w:rsidP="0035599A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Региональное отделение ВСЕРОССИЙСКОЙ ПОЛИТИЧЕСКОЙ ПАРТИИ "РОДИНА" в Белгородской области</w:t>
            </w:r>
          </w:p>
        </w:tc>
      </w:tr>
      <w:tr w:rsidR="000E10C3" w:rsidRPr="00D8198A" w:rsidTr="0035599A">
        <w:trPr>
          <w:trHeight w:val="972"/>
        </w:trPr>
        <w:tc>
          <w:tcPr>
            <w:tcW w:w="360" w:type="dxa"/>
            <w:shd w:val="clear" w:color="auto" w:fill="auto"/>
            <w:vAlign w:val="center"/>
          </w:tcPr>
          <w:p w:rsidR="000E10C3" w:rsidRPr="00D8198A" w:rsidRDefault="000E10C3" w:rsidP="0035599A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8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0E10C3" w:rsidRPr="00D8198A" w:rsidRDefault="000E10C3" w:rsidP="0035599A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 xml:space="preserve">Член УИК с правом </w:t>
            </w:r>
            <w:proofErr w:type="spellStart"/>
            <w:r w:rsidRPr="00D8198A">
              <w:rPr>
                <w:sz w:val="20"/>
              </w:rPr>
              <w:t>реш</w:t>
            </w:r>
            <w:proofErr w:type="spellEnd"/>
            <w:r w:rsidRPr="00D8198A">
              <w:rPr>
                <w:sz w:val="20"/>
              </w:rPr>
              <w:t>. голоса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E10C3" w:rsidRPr="00D8198A" w:rsidRDefault="000E10C3" w:rsidP="0035599A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D8198A">
              <w:rPr>
                <w:sz w:val="20"/>
              </w:rPr>
              <w:t>Штанько</w:t>
            </w:r>
            <w:proofErr w:type="spellEnd"/>
            <w:r w:rsidRPr="00D8198A">
              <w:rPr>
                <w:sz w:val="20"/>
              </w:rPr>
              <w:t xml:space="preserve"> Татьяна Викторовна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E10C3" w:rsidRPr="00D8198A" w:rsidRDefault="000E10C3" w:rsidP="0035599A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Политическая партия ЛДПР – Либерально-демократическая партия России</w:t>
            </w:r>
          </w:p>
        </w:tc>
      </w:tr>
      <w:tr w:rsidR="000E10C3" w:rsidRPr="00D8198A" w:rsidTr="0035599A">
        <w:trPr>
          <w:trHeight w:val="1113"/>
        </w:trPr>
        <w:tc>
          <w:tcPr>
            <w:tcW w:w="360" w:type="dxa"/>
            <w:shd w:val="clear" w:color="auto" w:fill="auto"/>
            <w:vAlign w:val="center"/>
          </w:tcPr>
          <w:p w:rsidR="000E10C3" w:rsidRPr="00D8198A" w:rsidRDefault="000E10C3" w:rsidP="0035599A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9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0E10C3" w:rsidRPr="00D8198A" w:rsidRDefault="000E10C3" w:rsidP="0035599A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 xml:space="preserve">Член УИК с правом </w:t>
            </w:r>
            <w:proofErr w:type="spellStart"/>
            <w:r w:rsidRPr="00D8198A">
              <w:rPr>
                <w:sz w:val="20"/>
              </w:rPr>
              <w:t>реш</w:t>
            </w:r>
            <w:proofErr w:type="spellEnd"/>
            <w:r w:rsidRPr="00D8198A">
              <w:rPr>
                <w:sz w:val="20"/>
              </w:rPr>
              <w:t>. голоса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E10C3" w:rsidRPr="00D8198A" w:rsidRDefault="000E10C3" w:rsidP="0035599A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Якименко Лилия Ивановна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E10C3" w:rsidRPr="00D8198A" w:rsidRDefault="000E10C3" w:rsidP="0035599A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Борисовское местное отделение Всероссийской политической партии "ЕДИНАЯ РОССИЯ"</w:t>
            </w:r>
          </w:p>
        </w:tc>
      </w:tr>
    </w:tbl>
    <w:p w:rsidR="00D8198A" w:rsidRDefault="00D8198A" w:rsidP="00D8198A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D8198A" w:rsidRDefault="00D8198A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0648"/>
      </w:tblGrid>
      <w:tr w:rsidR="00F95C96" w:rsidTr="0035599A">
        <w:tc>
          <w:tcPr>
            <w:tcW w:w="10648" w:type="dxa"/>
          </w:tcPr>
          <w:p w:rsidR="00F95C96" w:rsidRDefault="00F95C96" w:rsidP="00D8198A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Участковая избирательная комиссия №335</w:t>
            </w:r>
          </w:p>
        </w:tc>
      </w:tr>
    </w:tbl>
    <w:p w:rsidR="0035599A" w:rsidRDefault="0035599A" w:rsidP="0035599A">
      <w:pPr>
        <w:jc w:val="right"/>
        <w:rPr>
          <w:sz w:val="10"/>
          <w:szCs w:val="10"/>
        </w:rPr>
      </w:pPr>
    </w:p>
    <w:p w:rsidR="0035599A" w:rsidRDefault="0035599A" w:rsidP="0035599A">
      <w:pPr>
        <w:jc w:val="right"/>
        <w:rPr>
          <w:sz w:val="10"/>
          <w:szCs w:val="10"/>
        </w:rPr>
      </w:pPr>
    </w:p>
    <w:p w:rsidR="0035599A" w:rsidRPr="00F5518B" w:rsidRDefault="0035599A" w:rsidP="0035599A">
      <w:pPr>
        <w:jc w:val="right"/>
        <w:rPr>
          <w:sz w:val="10"/>
          <w:szCs w:val="10"/>
        </w:rPr>
      </w:pPr>
    </w:p>
    <w:p w:rsidR="0035599A" w:rsidRDefault="0035599A" w:rsidP="0035599A">
      <w:pPr>
        <w:jc w:val="right"/>
        <w:rPr>
          <w:sz w:val="2"/>
        </w:rPr>
      </w:pPr>
    </w:p>
    <w:tbl>
      <w:tblPr>
        <w:tblW w:w="105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2442"/>
        <w:gridCol w:w="3260"/>
        <w:gridCol w:w="4536"/>
      </w:tblGrid>
      <w:tr w:rsidR="0035599A" w:rsidRPr="00D8198A" w:rsidTr="0035599A">
        <w:trPr>
          <w:trHeight w:val="696"/>
        </w:trPr>
        <w:tc>
          <w:tcPr>
            <w:tcW w:w="360" w:type="dxa"/>
            <w:shd w:val="clear" w:color="auto" w:fill="auto"/>
            <w:vAlign w:val="center"/>
          </w:tcPr>
          <w:p w:rsidR="0035599A" w:rsidRDefault="0035599A" w:rsidP="00DF711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35599A" w:rsidRPr="00847F30" w:rsidRDefault="0035599A" w:rsidP="00DF711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5599A" w:rsidRDefault="0035599A" w:rsidP="00DF711B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5599A" w:rsidRDefault="0035599A" w:rsidP="00DF711B">
            <w:pPr>
              <w:pStyle w:val="4"/>
              <w:rPr>
                <w:sz w:val="18"/>
              </w:rPr>
            </w:pPr>
            <w:proofErr w:type="gramStart"/>
            <w:r>
              <w:rPr>
                <w:color w:val="000000"/>
                <w:sz w:val="18"/>
              </w:rPr>
              <w:t>Кем предложен в состав комиссии</w:t>
            </w:r>
            <w:proofErr w:type="gramEnd"/>
          </w:p>
        </w:tc>
      </w:tr>
      <w:tr w:rsidR="00F95C96" w:rsidRPr="00D8198A" w:rsidTr="009146B9">
        <w:trPr>
          <w:trHeight w:val="776"/>
        </w:trPr>
        <w:tc>
          <w:tcPr>
            <w:tcW w:w="360" w:type="dxa"/>
            <w:shd w:val="clear" w:color="auto" w:fill="auto"/>
            <w:vAlign w:val="center"/>
          </w:tcPr>
          <w:p w:rsidR="00F95C96" w:rsidRPr="00D8198A" w:rsidRDefault="00F95C96" w:rsidP="009146B9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1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F95C96" w:rsidRPr="00D8198A" w:rsidRDefault="00F95C96" w:rsidP="009146B9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Председатель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5C96" w:rsidRPr="00D8198A" w:rsidRDefault="00F95C96" w:rsidP="009146B9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Нагорная Елена Анатольевна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95C96" w:rsidRPr="00D8198A" w:rsidRDefault="00F95C96" w:rsidP="009146B9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Борисовское местное отделение Всероссийской политической партии "ЕДИНАЯ РОССИЯ"</w:t>
            </w:r>
          </w:p>
        </w:tc>
      </w:tr>
      <w:tr w:rsidR="00F95C96" w:rsidRPr="00D8198A" w:rsidTr="009146B9">
        <w:trPr>
          <w:trHeight w:val="701"/>
        </w:trPr>
        <w:tc>
          <w:tcPr>
            <w:tcW w:w="360" w:type="dxa"/>
            <w:shd w:val="clear" w:color="auto" w:fill="auto"/>
            <w:vAlign w:val="center"/>
          </w:tcPr>
          <w:p w:rsidR="00F95C96" w:rsidRPr="00D8198A" w:rsidRDefault="00F95C96" w:rsidP="009146B9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2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F95C96" w:rsidRPr="00D8198A" w:rsidRDefault="00F95C96" w:rsidP="009146B9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Зам</w:t>
            </w:r>
            <w:proofErr w:type="gramStart"/>
            <w:r w:rsidRPr="00D8198A">
              <w:rPr>
                <w:sz w:val="20"/>
              </w:rPr>
              <w:t>.п</w:t>
            </w:r>
            <w:proofErr w:type="gramEnd"/>
            <w:r w:rsidRPr="00D8198A">
              <w:rPr>
                <w:sz w:val="20"/>
              </w:rPr>
              <w:t>редседателя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5C96" w:rsidRPr="00D8198A" w:rsidRDefault="00F95C96" w:rsidP="009146B9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Гнедова Наталья Алексеевна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95C96" w:rsidRPr="00D8198A" w:rsidRDefault="00F95C96" w:rsidP="009146B9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Белгородская региональная общественная организация "Совет женщин"</w:t>
            </w:r>
          </w:p>
        </w:tc>
      </w:tr>
      <w:tr w:rsidR="00F95C96" w:rsidRPr="00D8198A" w:rsidTr="009146B9">
        <w:trPr>
          <w:trHeight w:val="829"/>
        </w:trPr>
        <w:tc>
          <w:tcPr>
            <w:tcW w:w="360" w:type="dxa"/>
            <w:shd w:val="clear" w:color="auto" w:fill="auto"/>
            <w:vAlign w:val="center"/>
          </w:tcPr>
          <w:p w:rsidR="00F95C96" w:rsidRPr="00D8198A" w:rsidRDefault="00F95C96" w:rsidP="009146B9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3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F95C96" w:rsidRPr="00D8198A" w:rsidRDefault="00F95C96" w:rsidP="009146B9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Секретарь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5C96" w:rsidRPr="00D8198A" w:rsidRDefault="00F95C96" w:rsidP="009146B9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D8198A">
              <w:rPr>
                <w:sz w:val="20"/>
              </w:rPr>
              <w:t>Пересыпкина</w:t>
            </w:r>
            <w:proofErr w:type="spellEnd"/>
            <w:r w:rsidRPr="00D8198A">
              <w:rPr>
                <w:sz w:val="20"/>
              </w:rPr>
              <w:t xml:space="preserve"> Анастасия Владимировна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95C96" w:rsidRPr="00D8198A" w:rsidRDefault="00F95C96" w:rsidP="009146B9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Политическая партия ЛДПР – Либерально-демократическая партия России</w:t>
            </w:r>
          </w:p>
        </w:tc>
      </w:tr>
      <w:tr w:rsidR="00F95C96" w:rsidRPr="00D8198A" w:rsidTr="009146B9">
        <w:trPr>
          <w:trHeight w:val="979"/>
        </w:trPr>
        <w:tc>
          <w:tcPr>
            <w:tcW w:w="360" w:type="dxa"/>
            <w:shd w:val="clear" w:color="auto" w:fill="auto"/>
            <w:vAlign w:val="center"/>
          </w:tcPr>
          <w:p w:rsidR="00F95C96" w:rsidRPr="00D8198A" w:rsidRDefault="00F95C96" w:rsidP="009146B9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4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F95C96" w:rsidRPr="00D8198A" w:rsidRDefault="00F95C96" w:rsidP="009146B9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 xml:space="preserve">Член УИК с правом </w:t>
            </w:r>
            <w:proofErr w:type="spellStart"/>
            <w:r w:rsidRPr="00D8198A">
              <w:rPr>
                <w:sz w:val="20"/>
              </w:rPr>
              <w:t>реш</w:t>
            </w:r>
            <w:proofErr w:type="spellEnd"/>
            <w:r w:rsidRPr="00D8198A">
              <w:rPr>
                <w:sz w:val="20"/>
              </w:rPr>
              <w:t>. голоса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5C96" w:rsidRPr="00D8198A" w:rsidRDefault="00F95C96" w:rsidP="009146B9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D8198A">
              <w:rPr>
                <w:sz w:val="20"/>
              </w:rPr>
              <w:t>Бражникова</w:t>
            </w:r>
            <w:proofErr w:type="spellEnd"/>
            <w:r w:rsidRPr="00D8198A">
              <w:rPr>
                <w:sz w:val="20"/>
              </w:rPr>
              <w:t xml:space="preserve"> Екатерина Владимировна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95C96" w:rsidRPr="00D8198A" w:rsidRDefault="00F95C96" w:rsidP="009146B9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Региональное отделение в Белгородской области Политической партии "Российская экологическая партия "Зеленые"</w:t>
            </w:r>
          </w:p>
        </w:tc>
      </w:tr>
      <w:tr w:rsidR="00F95C96" w:rsidRPr="00D8198A" w:rsidTr="009146B9">
        <w:trPr>
          <w:trHeight w:val="1391"/>
        </w:trPr>
        <w:tc>
          <w:tcPr>
            <w:tcW w:w="360" w:type="dxa"/>
            <w:shd w:val="clear" w:color="auto" w:fill="auto"/>
            <w:vAlign w:val="center"/>
          </w:tcPr>
          <w:p w:rsidR="00F95C96" w:rsidRPr="00D8198A" w:rsidRDefault="00F95C96" w:rsidP="009146B9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5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F95C96" w:rsidRPr="00D8198A" w:rsidRDefault="00F95C96" w:rsidP="009146B9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 xml:space="preserve">Член УИК с правом </w:t>
            </w:r>
            <w:proofErr w:type="spellStart"/>
            <w:r w:rsidRPr="00D8198A">
              <w:rPr>
                <w:sz w:val="20"/>
              </w:rPr>
              <w:t>реш</w:t>
            </w:r>
            <w:proofErr w:type="spellEnd"/>
            <w:r w:rsidRPr="00D8198A">
              <w:rPr>
                <w:sz w:val="20"/>
              </w:rPr>
              <w:t>. голоса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5C96" w:rsidRPr="00D8198A" w:rsidRDefault="00F95C96" w:rsidP="009146B9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Голуб Евгения Алексеевна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95C96" w:rsidRPr="00D8198A" w:rsidRDefault="00F95C96" w:rsidP="009146B9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БОРИСОВСКОЕ МЕСТНОЕ ОТДЕЛЕНИЕ БЕЛГОРОДСКОГО РЕГИОНАЛЬНОГО ОТДЕЛЕНИЯ политической партии "КОММУНИСТИЧЕСКАЯ ПАРТИЯ РОССИЙСКОЙ ФЕДЕРАЦИИ"</w:t>
            </w:r>
          </w:p>
        </w:tc>
      </w:tr>
      <w:tr w:rsidR="00F95C96" w:rsidRPr="00D8198A" w:rsidTr="009146B9">
        <w:trPr>
          <w:trHeight w:val="1141"/>
        </w:trPr>
        <w:tc>
          <w:tcPr>
            <w:tcW w:w="360" w:type="dxa"/>
            <w:shd w:val="clear" w:color="auto" w:fill="auto"/>
            <w:vAlign w:val="center"/>
          </w:tcPr>
          <w:p w:rsidR="00F95C96" w:rsidRPr="00D8198A" w:rsidRDefault="00F95C96" w:rsidP="009146B9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6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F95C96" w:rsidRPr="00D8198A" w:rsidRDefault="00F95C96" w:rsidP="009146B9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 xml:space="preserve">Член УИК с правом </w:t>
            </w:r>
            <w:proofErr w:type="spellStart"/>
            <w:r w:rsidRPr="00D8198A">
              <w:rPr>
                <w:sz w:val="20"/>
              </w:rPr>
              <w:t>реш</w:t>
            </w:r>
            <w:proofErr w:type="spellEnd"/>
            <w:r w:rsidRPr="00D8198A">
              <w:rPr>
                <w:sz w:val="20"/>
              </w:rPr>
              <w:t>. голоса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5C96" w:rsidRPr="00D8198A" w:rsidRDefault="00F95C96" w:rsidP="009146B9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Ким Елена Сергеевна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95C96" w:rsidRPr="00D8198A" w:rsidRDefault="00F95C96" w:rsidP="009146B9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Региональное отделение Социалистической  политической партии "СПРАВЕДЛИВАЯ РОССИЯ - ПАТРИОТЫ - ЗА ПРАВДУ" в Белгородской области</w:t>
            </w:r>
          </w:p>
        </w:tc>
      </w:tr>
      <w:tr w:rsidR="00F95C96" w:rsidRPr="00D8198A" w:rsidTr="009146B9">
        <w:trPr>
          <w:trHeight w:val="831"/>
        </w:trPr>
        <w:tc>
          <w:tcPr>
            <w:tcW w:w="360" w:type="dxa"/>
            <w:shd w:val="clear" w:color="auto" w:fill="auto"/>
            <w:vAlign w:val="center"/>
          </w:tcPr>
          <w:p w:rsidR="00F95C96" w:rsidRPr="00D8198A" w:rsidRDefault="00F95C96" w:rsidP="009146B9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7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F95C96" w:rsidRPr="00D8198A" w:rsidRDefault="00F95C96" w:rsidP="009146B9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 xml:space="preserve">Член УИК с правом </w:t>
            </w:r>
            <w:proofErr w:type="spellStart"/>
            <w:r w:rsidRPr="00D8198A">
              <w:rPr>
                <w:sz w:val="20"/>
              </w:rPr>
              <w:t>реш</w:t>
            </w:r>
            <w:proofErr w:type="spellEnd"/>
            <w:r w:rsidRPr="00D8198A">
              <w:rPr>
                <w:sz w:val="20"/>
              </w:rPr>
              <w:t>. голоса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5C96" w:rsidRPr="00D8198A" w:rsidRDefault="00F95C96" w:rsidP="009146B9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D8198A">
              <w:rPr>
                <w:sz w:val="20"/>
              </w:rPr>
              <w:t>Колмыкова</w:t>
            </w:r>
            <w:proofErr w:type="spellEnd"/>
            <w:r w:rsidRPr="00D8198A">
              <w:rPr>
                <w:sz w:val="20"/>
              </w:rPr>
              <w:t xml:space="preserve"> Ирина Николаевна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95C96" w:rsidRPr="00D8198A" w:rsidRDefault="00F95C96" w:rsidP="009146B9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Региональное отделение в Белгородской области Политической партии "Гражданская Платформа"</w:t>
            </w:r>
          </w:p>
        </w:tc>
      </w:tr>
      <w:tr w:rsidR="00F95C96" w:rsidRPr="00D8198A" w:rsidTr="009146B9">
        <w:trPr>
          <w:trHeight w:val="1113"/>
        </w:trPr>
        <w:tc>
          <w:tcPr>
            <w:tcW w:w="360" w:type="dxa"/>
            <w:shd w:val="clear" w:color="auto" w:fill="auto"/>
            <w:vAlign w:val="center"/>
          </w:tcPr>
          <w:p w:rsidR="00F95C96" w:rsidRPr="00D8198A" w:rsidRDefault="00F95C96" w:rsidP="009146B9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8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F95C96" w:rsidRPr="00D8198A" w:rsidRDefault="00F95C96" w:rsidP="009146B9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 xml:space="preserve">Член УИК с правом </w:t>
            </w:r>
            <w:proofErr w:type="spellStart"/>
            <w:r w:rsidRPr="00D8198A">
              <w:rPr>
                <w:sz w:val="20"/>
              </w:rPr>
              <w:t>реш</w:t>
            </w:r>
            <w:proofErr w:type="spellEnd"/>
            <w:r w:rsidRPr="00D8198A">
              <w:rPr>
                <w:sz w:val="20"/>
              </w:rPr>
              <w:t>. голоса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5C96" w:rsidRPr="00D8198A" w:rsidRDefault="00F95C96" w:rsidP="009146B9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Мельник Светлана Евгеньевна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95C96" w:rsidRPr="00D8198A" w:rsidRDefault="00F95C96" w:rsidP="009146B9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Региональное отделение ВСЕРОССИЙСКОЙ ПОЛИТИЧЕСКОЙ ПАРТИИ "РОДИНА" в Белгородской области</w:t>
            </w:r>
          </w:p>
        </w:tc>
      </w:tr>
      <w:tr w:rsidR="00F95C96" w:rsidRPr="00D8198A" w:rsidTr="009146B9">
        <w:trPr>
          <w:trHeight w:val="832"/>
        </w:trPr>
        <w:tc>
          <w:tcPr>
            <w:tcW w:w="360" w:type="dxa"/>
            <w:shd w:val="clear" w:color="auto" w:fill="auto"/>
            <w:vAlign w:val="center"/>
          </w:tcPr>
          <w:p w:rsidR="00F95C96" w:rsidRPr="00D8198A" w:rsidRDefault="00F95C96" w:rsidP="009146B9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9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F95C96" w:rsidRPr="00D8198A" w:rsidRDefault="00F95C96" w:rsidP="009146B9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 xml:space="preserve">Член УИК с правом </w:t>
            </w:r>
            <w:proofErr w:type="spellStart"/>
            <w:r w:rsidRPr="00D8198A">
              <w:rPr>
                <w:sz w:val="20"/>
              </w:rPr>
              <w:t>реш</w:t>
            </w:r>
            <w:proofErr w:type="spellEnd"/>
            <w:r w:rsidRPr="00D8198A">
              <w:rPr>
                <w:sz w:val="20"/>
              </w:rPr>
              <w:t>. голоса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5C96" w:rsidRPr="00D8198A" w:rsidRDefault="00F95C96" w:rsidP="009146B9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D8198A">
              <w:rPr>
                <w:sz w:val="20"/>
              </w:rPr>
              <w:t>Юракова</w:t>
            </w:r>
            <w:proofErr w:type="spellEnd"/>
            <w:r w:rsidRPr="00D8198A">
              <w:rPr>
                <w:sz w:val="20"/>
              </w:rPr>
              <w:t xml:space="preserve"> Светлана Владимировна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95C96" w:rsidRPr="00D8198A" w:rsidRDefault="00F95C96" w:rsidP="009146B9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собрание избирателей по месту жительства</w:t>
            </w:r>
          </w:p>
        </w:tc>
      </w:tr>
    </w:tbl>
    <w:p w:rsidR="00D8198A" w:rsidRDefault="00D8198A" w:rsidP="00D8198A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D8198A" w:rsidRDefault="00D8198A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0648"/>
      </w:tblGrid>
      <w:tr w:rsidR="00F95C96" w:rsidTr="009146B9">
        <w:tc>
          <w:tcPr>
            <w:tcW w:w="10648" w:type="dxa"/>
          </w:tcPr>
          <w:p w:rsidR="00F95C96" w:rsidRDefault="00F95C96" w:rsidP="00D8198A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Участковая избирательная комиссия №336</w:t>
            </w:r>
          </w:p>
        </w:tc>
      </w:tr>
    </w:tbl>
    <w:p w:rsidR="009146B9" w:rsidRDefault="009146B9" w:rsidP="009146B9">
      <w:pPr>
        <w:jc w:val="right"/>
        <w:rPr>
          <w:sz w:val="10"/>
          <w:szCs w:val="10"/>
        </w:rPr>
      </w:pPr>
    </w:p>
    <w:p w:rsidR="009146B9" w:rsidRDefault="009146B9" w:rsidP="009146B9">
      <w:pPr>
        <w:jc w:val="right"/>
        <w:rPr>
          <w:sz w:val="10"/>
          <w:szCs w:val="10"/>
        </w:rPr>
      </w:pPr>
    </w:p>
    <w:p w:rsidR="009146B9" w:rsidRPr="00F5518B" w:rsidRDefault="009146B9" w:rsidP="009146B9">
      <w:pPr>
        <w:jc w:val="right"/>
        <w:rPr>
          <w:sz w:val="10"/>
          <w:szCs w:val="10"/>
        </w:rPr>
      </w:pPr>
    </w:p>
    <w:p w:rsidR="009146B9" w:rsidRDefault="009146B9" w:rsidP="009146B9">
      <w:pPr>
        <w:jc w:val="right"/>
        <w:rPr>
          <w:sz w:val="2"/>
        </w:rPr>
      </w:pPr>
    </w:p>
    <w:tbl>
      <w:tblPr>
        <w:tblW w:w="105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2442"/>
        <w:gridCol w:w="3260"/>
        <w:gridCol w:w="4536"/>
      </w:tblGrid>
      <w:tr w:rsidR="009146B9" w:rsidRPr="00D8198A" w:rsidTr="009146B9">
        <w:trPr>
          <w:trHeight w:val="696"/>
        </w:trPr>
        <w:tc>
          <w:tcPr>
            <w:tcW w:w="360" w:type="dxa"/>
            <w:shd w:val="clear" w:color="auto" w:fill="auto"/>
            <w:vAlign w:val="center"/>
          </w:tcPr>
          <w:p w:rsidR="009146B9" w:rsidRDefault="009146B9" w:rsidP="00DF711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9146B9" w:rsidRPr="00847F30" w:rsidRDefault="009146B9" w:rsidP="00DF711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146B9" w:rsidRDefault="009146B9" w:rsidP="00DF711B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146B9" w:rsidRDefault="009146B9" w:rsidP="00DF711B">
            <w:pPr>
              <w:pStyle w:val="4"/>
              <w:rPr>
                <w:sz w:val="18"/>
              </w:rPr>
            </w:pPr>
            <w:proofErr w:type="gramStart"/>
            <w:r>
              <w:rPr>
                <w:color w:val="000000"/>
                <w:sz w:val="18"/>
              </w:rPr>
              <w:t>Кем предложен в состав комиссии</w:t>
            </w:r>
            <w:proofErr w:type="gramEnd"/>
          </w:p>
        </w:tc>
      </w:tr>
      <w:tr w:rsidR="00F95C96" w:rsidRPr="00D8198A" w:rsidTr="009146B9">
        <w:trPr>
          <w:trHeight w:val="776"/>
        </w:trPr>
        <w:tc>
          <w:tcPr>
            <w:tcW w:w="360" w:type="dxa"/>
            <w:shd w:val="clear" w:color="auto" w:fill="auto"/>
            <w:vAlign w:val="center"/>
          </w:tcPr>
          <w:p w:rsidR="00F95C96" w:rsidRPr="00D8198A" w:rsidRDefault="00F95C96" w:rsidP="009146B9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1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F95C96" w:rsidRPr="00D8198A" w:rsidRDefault="00F95C96" w:rsidP="009146B9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Председатель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5C96" w:rsidRPr="00D8198A" w:rsidRDefault="00F95C96" w:rsidP="009146B9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D8198A">
              <w:rPr>
                <w:sz w:val="20"/>
              </w:rPr>
              <w:t>Новоченко</w:t>
            </w:r>
            <w:proofErr w:type="spellEnd"/>
            <w:r w:rsidRPr="00D8198A">
              <w:rPr>
                <w:sz w:val="20"/>
              </w:rPr>
              <w:t xml:space="preserve"> Антонина Ивановна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95C96" w:rsidRPr="00D8198A" w:rsidRDefault="00F95C96" w:rsidP="009146B9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Борисовское местное отделение Всероссийской политической партии "ЕДИНАЯ РОССИЯ"</w:t>
            </w:r>
          </w:p>
        </w:tc>
      </w:tr>
      <w:tr w:rsidR="00F95C96" w:rsidRPr="00D8198A" w:rsidTr="009146B9">
        <w:trPr>
          <w:trHeight w:val="1127"/>
        </w:trPr>
        <w:tc>
          <w:tcPr>
            <w:tcW w:w="360" w:type="dxa"/>
            <w:shd w:val="clear" w:color="auto" w:fill="auto"/>
            <w:vAlign w:val="center"/>
          </w:tcPr>
          <w:p w:rsidR="00F95C96" w:rsidRPr="00D8198A" w:rsidRDefault="00F95C96" w:rsidP="009146B9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2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F95C96" w:rsidRPr="00D8198A" w:rsidRDefault="00F95C96" w:rsidP="009146B9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Зам</w:t>
            </w:r>
            <w:proofErr w:type="gramStart"/>
            <w:r w:rsidRPr="00D8198A">
              <w:rPr>
                <w:sz w:val="20"/>
              </w:rPr>
              <w:t>.п</w:t>
            </w:r>
            <w:proofErr w:type="gramEnd"/>
            <w:r w:rsidRPr="00D8198A">
              <w:rPr>
                <w:sz w:val="20"/>
              </w:rPr>
              <w:t>редседателя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5C96" w:rsidRPr="00D8198A" w:rsidRDefault="00F95C96" w:rsidP="009146B9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Козлова Марина Сергеевна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95C96" w:rsidRPr="00D8198A" w:rsidRDefault="00F95C96" w:rsidP="009146B9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Региональное отделение ВСЕРОССИЙСКОЙ ПОЛИТИЧЕСКОЙ ПАРТИИ "РОДИНА" в Белгородской области</w:t>
            </w:r>
          </w:p>
        </w:tc>
      </w:tr>
      <w:tr w:rsidR="00F95C96" w:rsidRPr="00D8198A" w:rsidTr="009146B9">
        <w:trPr>
          <w:trHeight w:val="831"/>
        </w:trPr>
        <w:tc>
          <w:tcPr>
            <w:tcW w:w="360" w:type="dxa"/>
            <w:shd w:val="clear" w:color="auto" w:fill="auto"/>
            <w:vAlign w:val="center"/>
          </w:tcPr>
          <w:p w:rsidR="00F95C96" w:rsidRPr="00D8198A" w:rsidRDefault="00F95C96" w:rsidP="009146B9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3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F95C96" w:rsidRPr="00D8198A" w:rsidRDefault="00F95C96" w:rsidP="009146B9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Секретарь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5C96" w:rsidRPr="00D8198A" w:rsidRDefault="00F95C96" w:rsidP="009146B9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D8198A">
              <w:rPr>
                <w:sz w:val="20"/>
              </w:rPr>
              <w:t>Краснокутская</w:t>
            </w:r>
            <w:proofErr w:type="spellEnd"/>
            <w:r w:rsidRPr="00D8198A">
              <w:rPr>
                <w:sz w:val="20"/>
              </w:rPr>
              <w:t xml:space="preserve"> Лидия Владимировна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95C96" w:rsidRPr="00D8198A" w:rsidRDefault="00F95C96" w:rsidP="009146B9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Региональное отделение в Белгородской области Политической партии "Гражданская Платформа"</w:t>
            </w:r>
          </w:p>
        </w:tc>
      </w:tr>
      <w:tr w:rsidR="00F95C96" w:rsidRPr="00D8198A" w:rsidTr="009146B9">
        <w:trPr>
          <w:trHeight w:val="1255"/>
        </w:trPr>
        <w:tc>
          <w:tcPr>
            <w:tcW w:w="360" w:type="dxa"/>
            <w:shd w:val="clear" w:color="auto" w:fill="auto"/>
            <w:vAlign w:val="center"/>
          </w:tcPr>
          <w:p w:rsidR="00F95C96" w:rsidRPr="00D8198A" w:rsidRDefault="00F95C96" w:rsidP="009146B9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4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F95C96" w:rsidRPr="00D8198A" w:rsidRDefault="00F95C96" w:rsidP="009146B9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 xml:space="preserve">Член УИК с правом </w:t>
            </w:r>
            <w:proofErr w:type="spellStart"/>
            <w:r w:rsidRPr="00D8198A">
              <w:rPr>
                <w:sz w:val="20"/>
              </w:rPr>
              <w:t>реш</w:t>
            </w:r>
            <w:proofErr w:type="spellEnd"/>
            <w:r w:rsidRPr="00D8198A">
              <w:rPr>
                <w:sz w:val="20"/>
              </w:rPr>
              <w:t>. голоса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5C96" w:rsidRPr="00D8198A" w:rsidRDefault="00F95C96" w:rsidP="009146B9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Заев Сергей Владимирович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95C96" w:rsidRPr="00D8198A" w:rsidRDefault="00F95C96" w:rsidP="009146B9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Региональное отделение Социалистической  политической партии "СПРАВЕДЛИВАЯ РОССИЯ - ПАТРИОТЫ - ЗА ПРАВДУ" в Белгородской области</w:t>
            </w:r>
          </w:p>
        </w:tc>
      </w:tr>
      <w:tr w:rsidR="00F95C96" w:rsidRPr="00D8198A" w:rsidTr="009146B9">
        <w:trPr>
          <w:trHeight w:val="1117"/>
        </w:trPr>
        <w:tc>
          <w:tcPr>
            <w:tcW w:w="360" w:type="dxa"/>
            <w:shd w:val="clear" w:color="auto" w:fill="auto"/>
            <w:vAlign w:val="center"/>
          </w:tcPr>
          <w:p w:rsidR="00F95C96" w:rsidRPr="00D8198A" w:rsidRDefault="00F95C96" w:rsidP="009146B9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5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F95C96" w:rsidRPr="00D8198A" w:rsidRDefault="00F95C96" w:rsidP="009146B9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 xml:space="preserve">Член УИК с правом </w:t>
            </w:r>
            <w:proofErr w:type="spellStart"/>
            <w:r w:rsidRPr="00D8198A">
              <w:rPr>
                <w:sz w:val="20"/>
              </w:rPr>
              <w:t>реш</w:t>
            </w:r>
            <w:proofErr w:type="spellEnd"/>
            <w:r w:rsidRPr="00D8198A">
              <w:rPr>
                <w:sz w:val="20"/>
              </w:rPr>
              <w:t>. голоса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5C96" w:rsidRPr="00D8198A" w:rsidRDefault="00F95C96" w:rsidP="009146B9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D8198A">
              <w:rPr>
                <w:sz w:val="20"/>
              </w:rPr>
              <w:t>Кальницкий</w:t>
            </w:r>
            <w:proofErr w:type="spellEnd"/>
            <w:r w:rsidRPr="00D8198A">
              <w:rPr>
                <w:sz w:val="20"/>
              </w:rPr>
              <w:t xml:space="preserve"> Николай Алексеевич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95C96" w:rsidRPr="00D8198A" w:rsidRDefault="00F95C96" w:rsidP="009146B9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Региональное отделение Политической партии "Казачья партия Российской Федерации" в Белгородской области</w:t>
            </w:r>
          </w:p>
        </w:tc>
      </w:tr>
      <w:tr w:rsidR="00F95C96" w:rsidRPr="00D8198A" w:rsidTr="009146B9">
        <w:trPr>
          <w:trHeight w:val="708"/>
        </w:trPr>
        <w:tc>
          <w:tcPr>
            <w:tcW w:w="360" w:type="dxa"/>
            <w:shd w:val="clear" w:color="auto" w:fill="auto"/>
            <w:vAlign w:val="center"/>
          </w:tcPr>
          <w:p w:rsidR="00F95C96" w:rsidRPr="00D8198A" w:rsidRDefault="00F95C96" w:rsidP="009146B9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6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F95C96" w:rsidRPr="00D8198A" w:rsidRDefault="00F95C96" w:rsidP="009146B9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 xml:space="preserve">Член УИК с правом </w:t>
            </w:r>
            <w:proofErr w:type="spellStart"/>
            <w:r w:rsidRPr="00D8198A">
              <w:rPr>
                <w:sz w:val="20"/>
              </w:rPr>
              <w:t>реш</w:t>
            </w:r>
            <w:proofErr w:type="spellEnd"/>
            <w:r w:rsidRPr="00D8198A">
              <w:rPr>
                <w:sz w:val="20"/>
              </w:rPr>
              <w:t>. голоса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5C96" w:rsidRPr="00D8198A" w:rsidRDefault="00F95C96" w:rsidP="009146B9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Круговая Анна Александровна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95C96" w:rsidRPr="00D8198A" w:rsidRDefault="00F95C96" w:rsidP="009146B9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Политическая партия "Российская партия пенсионеров за социальную справедливость"</w:t>
            </w:r>
          </w:p>
        </w:tc>
      </w:tr>
      <w:tr w:rsidR="00F95C96" w:rsidRPr="00D8198A" w:rsidTr="009146B9">
        <w:trPr>
          <w:trHeight w:val="831"/>
        </w:trPr>
        <w:tc>
          <w:tcPr>
            <w:tcW w:w="360" w:type="dxa"/>
            <w:shd w:val="clear" w:color="auto" w:fill="auto"/>
            <w:vAlign w:val="center"/>
          </w:tcPr>
          <w:p w:rsidR="00F95C96" w:rsidRPr="00D8198A" w:rsidRDefault="00F95C96" w:rsidP="009146B9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7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F95C96" w:rsidRPr="00D8198A" w:rsidRDefault="00F95C96" w:rsidP="009146B9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 xml:space="preserve">Член УИК с правом </w:t>
            </w:r>
            <w:proofErr w:type="spellStart"/>
            <w:r w:rsidRPr="00D8198A">
              <w:rPr>
                <w:sz w:val="20"/>
              </w:rPr>
              <w:t>реш</w:t>
            </w:r>
            <w:proofErr w:type="spellEnd"/>
            <w:r w:rsidRPr="00D8198A">
              <w:rPr>
                <w:sz w:val="20"/>
              </w:rPr>
              <w:t>. голоса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5C96" w:rsidRPr="00D8198A" w:rsidRDefault="00F95C96" w:rsidP="009146B9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D8198A">
              <w:rPr>
                <w:sz w:val="20"/>
              </w:rPr>
              <w:t>Логачев</w:t>
            </w:r>
            <w:proofErr w:type="spellEnd"/>
            <w:r w:rsidRPr="00D8198A">
              <w:rPr>
                <w:sz w:val="20"/>
              </w:rPr>
              <w:t xml:space="preserve"> Александр Викторович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95C96" w:rsidRPr="00D8198A" w:rsidRDefault="00F95C96" w:rsidP="009146B9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Политическая партия ЛДПР – Либерально-демократическая партия России</w:t>
            </w:r>
          </w:p>
        </w:tc>
      </w:tr>
      <w:tr w:rsidR="00F95C96" w:rsidRPr="00D8198A" w:rsidTr="009146B9">
        <w:trPr>
          <w:trHeight w:val="972"/>
        </w:trPr>
        <w:tc>
          <w:tcPr>
            <w:tcW w:w="360" w:type="dxa"/>
            <w:shd w:val="clear" w:color="auto" w:fill="auto"/>
            <w:vAlign w:val="center"/>
          </w:tcPr>
          <w:p w:rsidR="00F95C96" w:rsidRPr="00D8198A" w:rsidRDefault="00F95C96" w:rsidP="009146B9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8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F95C96" w:rsidRPr="00D8198A" w:rsidRDefault="00F95C96" w:rsidP="009146B9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 xml:space="preserve">Член УИК с правом </w:t>
            </w:r>
            <w:proofErr w:type="spellStart"/>
            <w:r w:rsidRPr="00D8198A">
              <w:rPr>
                <w:sz w:val="20"/>
              </w:rPr>
              <w:t>реш</w:t>
            </w:r>
            <w:proofErr w:type="spellEnd"/>
            <w:r w:rsidRPr="00D8198A">
              <w:rPr>
                <w:sz w:val="20"/>
              </w:rPr>
              <w:t>. голоса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5C96" w:rsidRPr="00D8198A" w:rsidRDefault="00F95C96" w:rsidP="009146B9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D8198A">
              <w:rPr>
                <w:sz w:val="20"/>
              </w:rPr>
              <w:t>Тарасенко</w:t>
            </w:r>
            <w:proofErr w:type="spellEnd"/>
            <w:r w:rsidRPr="00D8198A">
              <w:rPr>
                <w:sz w:val="20"/>
              </w:rPr>
              <w:t xml:space="preserve"> Иван Николаевич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95C96" w:rsidRPr="00D8198A" w:rsidRDefault="00F95C96" w:rsidP="009146B9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Региональное отделение в Белгородской области Политической партии "Российская экологическая партия "Зеленые"</w:t>
            </w:r>
          </w:p>
        </w:tc>
      </w:tr>
      <w:tr w:rsidR="00F95C96" w:rsidRPr="00D8198A" w:rsidTr="009146B9">
        <w:trPr>
          <w:trHeight w:val="1410"/>
        </w:trPr>
        <w:tc>
          <w:tcPr>
            <w:tcW w:w="360" w:type="dxa"/>
            <w:shd w:val="clear" w:color="auto" w:fill="auto"/>
            <w:vAlign w:val="center"/>
          </w:tcPr>
          <w:p w:rsidR="00F95C96" w:rsidRPr="00D8198A" w:rsidRDefault="00F95C96" w:rsidP="009146B9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9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F95C96" w:rsidRPr="00D8198A" w:rsidRDefault="00F95C96" w:rsidP="009146B9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 xml:space="preserve">Член УИК с правом </w:t>
            </w:r>
            <w:proofErr w:type="spellStart"/>
            <w:r w:rsidRPr="00D8198A">
              <w:rPr>
                <w:sz w:val="20"/>
              </w:rPr>
              <w:t>реш</w:t>
            </w:r>
            <w:proofErr w:type="spellEnd"/>
            <w:r w:rsidRPr="00D8198A">
              <w:rPr>
                <w:sz w:val="20"/>
              </w:rPr>
              <w:t>. голоса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5C96" w:rsidRPr="00D8198A" w:rsidRDefault="00F95C96" w:rsidP="009146B9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D8198A">
              <w:rPr>
                <w:sz w:val="20"/>
              </w:rPr>
              <w:t>Чаенкова</w:t>
            </w:r>
            <w:proofErr w:type="spellEnd"/>
            <w:r w:rsidRPr="00D8198A">
              <w:rPr>
                <w:sz w:val="20"/>
              </w:rPr>
              <w:t xml:space="preserve"> Светлана Ивановна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95C96" w:rsidRPr="00D8198A" w:rsidRDefault="00F95C96" w:rsidP="009146B9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БОРИСОВСКОЕ МЕСТНОЕ ОТДЕЛЕНИЕ БЕЛГОРОДСКОГО РЕГИОНАЛЬНОГО ОТДЕЛЕНИЯ политической партии "КОММУНИСТИЧЕСКАЯ ПАРТИЯ РОССИЙСКОЙ ФЕДЕРАЦИИ"</w:t>
            </w:r>
          </w:p>
        </w:tc>
      </w:tr>
    </w:tbl>
    <w:p w:rsidR="00D8198A" w:rsidRDefault="00D8198A" w:rsidP="00D8198A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D8198A" w:rsidRDefault="00D8198A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0648"/>
      </w:tblGrid>
      <w:tr w:rsidR="00F5518B" w:rsidTr="009146B9">
        <w:tc>
          <w:tcPr>
            <w:tcW w:w="10648" w:type="dxa"/>
          </w:tcPr>
          <w:p w:rsidR="00F5518B" w:rsidRDefault="00F5518B" w:rsidP="00D8198A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Участковая избирательная комиссия №337</w:t>
            </w:r>
          </w:p>
        </w:tc>
      </w:tr>
    </w:tbl>
    <w:p w:rsidR="009146B9" w:rsidRDefault="009146B9" w:rsidP="009146B9">
      <w:pPr>
        <w:jc w:val="right"/>
        <w:rPr>
          <w:sz w:val="10"/>
          <w:szCs w:val="10"/>
        </w:rPr>
      </w:pPr>
    </w:p>
    <w:p w:rsidR="009146B9" w:rsidRDefault="009146B9" w:rsidP="009146B9">
      <w:pPr>
        <w:jc w:val="right"/>
        <w:rPr>
          <w:sz w:val="10"/>
          <w:szCs w:val="10"/>
        </w:rPr>
      </w:pPr>
    </w:p>
    <w:p w:rsidR="009146B9" w:rsidRPr="00F5518B" w:rsidRDefault="009146B9" w:rsidP="009146B9">
      <w:pPr>
        <w:jc w:val="right"/>
        <w:rPr>
          <w:sz w:val="10"/>
          <w:szCs w:val="10"/>
        </w:rPr>
      </w:pPr>
    </w:p>
    <w:p w:rsidR="009146B9" w:rsidRDefault="009146B9" w:rsidP="009146B9">
      <w:pPr>
        <w:jc w:val="right"/>
        <w:rPr>
          <w:sz w:val="2"/>
        </w:rPr>
      </w:pPr>
    </w:p>
    <w:tbl>
      <w:tblPr>
        <w:tblW w:w="105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2442"/>
        <w:gridCol w:w="3260"/>
        <w:gridCol w:w="4536"/>
      </w:tblGrid>
      <w:tr w:rsidR="009146B9" w:rsidRPr="00D8198A" w:rsidTr="009146B9">
        <w:trPr>
          <w:trHeight w:val="696"/>
        </w:trPr>
        <w:tc>
          <w:tcPr>
            <w:tcW w:w="360" w:type="dxa"/>
            <w:shd w:val="clear" w:color="auto" w:fill="auto"/>
            <w:vAlign w:val="center"/>
          </w:tcPr>
          <w:p w:rsidR="009146B9" w:rsidRDefault="009146B9" w:rsidP="00DF711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9146B9" w:rsidRPr="00847F30" w:rsidRDefault="009146B9" w:rsidP="00DF711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146B9" w:rsidRDefault="009146B9" w:rsidP="00DF711B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146B9" w:rsidRDefault="009146B9" w:rsidP="00DF711B">
            <w:pPr>
              <w:pStyle w:val="4"/>
              <w:rPr>
                <w:sz w:val="18"/>
              </w:rPr>
            </w:pPr>
            <w:proofErr w:type="gramStart"/>
            <w:r>
              <w:rPr>
                <w:color w:val="000000"/>
                <w:sz w:val="18"/>
              </w:rPr>
              <w:t>Кем предложен в состав комиссии</w:t>
            </w:r>
            <w:proofErr w:type="gramEnd"/>
          </w:p>
        </w:tc>
      </w:tr>
      <w:tr w:rsidR="00F5518B" w:rsidRPr="00D8198A" w:rsidTr="009146B9">
        <w:trPr>
          <w:trHeight w:val="1059"/>
        </w:trPr>
        <w:tc>
          <w:tcPr>
            <w:tcW w:w="360" w:type="dxa"/>
            <w:shd w:val="clear" w:color="auto" w:fill="auto"/>
            <w:vAlign w:val="center"/>
          </w:tcPr>
          <w:p w:rsidR="00F5518B" w:rsidRPr="00D8198A" w:rsidRDefault="00F5518B" w:rsidP="009146B9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1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F5518B" w:rsidRPr="00D8198A" w:rsidRDefault="00F5518B" w:rsidP="009146B9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Председатель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5518B" w:rsidRPr="00D8198A" w:rsidRDefault="00F5518B" w:rsidP="009146B9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Мирзоева Галина Валентиновна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5518B" w:rsidRPr="00D8198A" w:rsidRDefault="00F5518B" w:rsidP="009146B9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Региональное отделение ВСЕРОССИЙСКОЙ ПОЛИТИЧЕСКОЙ ПАРТИИ "РОДИНА" в Белгородской области</w:t>
            </w:r>
          </w:p>
        </w:tc>
      </w:tr>
      <w:tr w:rsidR="00F5518B" w:rsidRPr="00D8198A" w:rsidTr="009146B9">
        <w:trPr>
          <w:trHeight w:val="848"/>
        </w:trPr>
        <w:tc>
          <w:tcPr>
            <w:tcW w:w="360" w:type="dxa"/>
            <w:shd w:val="clear" w:color="auto" w:fill="auto"/>
            <w:vAlign w:val="center"/>
          </w:tcPr>
          <w:p w:rsidR="00F5518B" w:rsidRPr="00D8198A" w:rsidRDefault="00F5518B" w:rsidP="009146B9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2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F5518B" w:rsidRPr="00D8198A" w:rsidRDefault="00F5518B" w:rsidP="009146B9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Зам</w:t>
            </w:r>
            <w:proofErr w:type="gramStart"/>
            <w:r w:rsidRPr="00D8198A">
              <w:rPr>
                <w:sz w:val="20"/>
              </w:rPr>
              <w:t>.п</w:t>
            </w:r>
            <w:proofErr w:type="gramEnd"/>
            <w:r w:rsidRPr="00D8198A">
              <w:rPr>
                <w:sz w:val="20"/>
              </w:rPr>
              <w:t>редседателя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5518B" w:rsidRPr="00D8198A" w:rsidRDefault="00F5518B" w:rsidP="009146B9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D8198A">
              <w:rPr>
                <w:sz w:val="20"/>
              </w:rPr>
              <w:t>Рубан</w:t>
            </w:r>
            <w:proofErr w:type="spellEnd"/>
            <w:r w:rsidRPr="00D8198A">
              <w:rPr>
                <w:sz w:val="20"/>
              </w:rPr>
              <w:t xml:space="preserve"> Наталья Алексеевна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5518B" w:rsidRPr="00D8198A" w:rsidRDefault="00F5518B" w:rsidP="009146B9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Политическая партия ЛДПР – Либерально-демократическая партия России</w:t>
            </w:r>
          </w:p>
        </w:tc>
      </w:tr>
      <w:tr w:rsidR="00F5518B" w:rsidRPr="00D8198A" w:rsidTr="009146B9">
        <w:trPr>
          <w:trHeight w:val="1384"/>
        </w:trPr>
        <w:tc>
          <w:tcPr>
            <w:tcW w:w="360" w:type="dxa"/>
            <w:shd w:val="clear" w:color="auto" w:fill="auto"/>
            <w:vAlign w:val="center"/>
          </w:tcPr>
          <w:p w:rsidR="00F5518B" w:rsidRPr="00D8198A" w:rsidRDefault="00F5518B" w:rsidP="009146B9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3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F5518B" w:rsidRPr="00D8198A" w:rsidRDefault="00F5518B" w:rsidP="009146B9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Секретарь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5518B" w:rsidRPr="00D8198A" w:rsidRDefault="00F5518B" w:rsidP="009146B9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Кривошей Татьяна Васильевна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5518B" w:rsidRPr="00D8198A" w:rsidRDefault="00F5518B" w:rsidP="009146B9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Региональное отделение Социалистической  политической партии "СПРАВЕДЛИВАЯ РОССИЯ - ПАТРИОТЫ - ЗА ПРАВДУ" в Белгородской области</w:t>
            </w:r>
          </w:p>
        </w:tc>
      </w:tr>
      <w:tr w:rsidR="00F5518B" w:rsidRPr="00D8198A" w:rsidTr="009146B9">
        <w:trPr>
          <w:trHeight w:val="1561"/>
        </w:trPr>
        <w:tc>
          <w:tcPr>
            <w:tcW w:w="360" w:type="dxa"/>
            <w:shd w:val="clear" w:color="auto" w:fill="auto"/>
            <w:vAlign w:val="center"/>
          </w:tcPr>
          <w:p w:rsidR="00F5518B" w:rsidRPr="00D8198A" w:rsidRDefault="00F5518B" w:rsidP="009146B9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4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F5518B" w:rsidRPr="00D8198A" w:rsidRDefault="00F5518B" w:rsidP="009146B9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 xml:space="preserve">Член УИК с правом </w:t>
            </w:r>
            <w:proofErr w:type="spellStart"/>
            <w:r w:rsidRPr="00D8198A">
              <w:rPr>
                <w:sz w:val="20"/>
              </w:rPr>
              <w:t>реш</w:t>
            </w:r>
            <w:proofErr w:type="spellEnd"/>
            <w:r w:rsidRPr="00D8198A">
              <w:rPr>
                <w:sz w:val="20"/>
              </w:rPr>
              <w:t>. голоса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5518B" w:rsidRPr="00D8198A" w:rsidRDefault="00F5518B" w:rsidP="009146B9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D8198A">
              <w:rPr>
                <w:sz w:val="20"/>
              </w:rPr>
              <w:t>Богун</w:t>
            </w:r>
            <w:proofErr w:type="spellEnd"/>
            <w:r w:rsidRPr="00D8198A">
              <w:rPr>
                <w:sz w:val="20"/>
              </w:rPr>
              <w:t xml:space="preserve"> Иван Сергеевич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5518B" w:rsidRPr="00D8198A" w:rsidRDefault="00F5518B" w:rsidP="009146B9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БОРИСОВСКОЕ МЕСТНОЕ ОТДЕЛЕНИЕ БЕЛГОРОДСКОГО РЕГИОНАЛЬНОГО ОТДЕЛЕНИЯ политической партии "КОММУНИСТИЧЕСКАЯ ПАРТИЯ РОССИЙСКОЙ ФЕДЕРАЦИИ"</w:t>
            </w:r>
          </w:p>
        </w:tc>
      </w:tr>
      <w:tr w:rsidR="00F5518B" w:rsidRPr="00D8198A" w:rsidTr="009146B9">
        <w:trPr>
          <w:trHeight w:val="832"/>
        </w:trPr>
        <w:tc>
          <w:tcPr>
            <w:tcW w:w="360" w:type="dxa"/>
            <w:shd w:val="clear" w:color="auto" w:fill="auto"/>
            <w:vAlign w:val="center"/>
          </w:tcPr>
          <w:p w:rsidR="00F5518B" w:rsidRPr="00D8198A" w:rsidRDefault="00F5518B" w:rsidP="009146B9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5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F5518B" w:rsidRPr="00D8198A" w:rsidRDefault="00F5518B" w:rsidP="009146B9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 xml:space="preserve">Член УИК с правом </w:t>
            </w:r>
            <w:proofErr w:type="spellStart"/>
            <w:r w:rsidRPr="00D8198A">
              <w:rPr>
                <w:sz w:val="20"/>
              </w:rPr>
              <w:t>реш</w:t>
            </w:r>
            <w:proofErr w:type="spellEnd"/>
            <w:r w:rsidRPr="00D8198A">
              <w:rPr>
                <w:sz w:val="20"/>
              </w:rPr>
              <w:t>. голоса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5518B" w:rsidRPr="00D8198A" w:rsidRDefault="00F5518B" w:rsidP="009146B9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D8198A">
              <w:rPr>
                <w:sz w:val="20"/>
              </w:rPr>
              <w:t>Лавроненко</w:t>
            </w:r>
            <w:proofErr w:type="spellEnd"/>
            <w:r w:rsidRPr="00D8198A">
              <w:rPr>
                <w:sz w:val="20"/>
              </w:rPr>
              <w:t xml:space="preserve"> Ольга Ивановна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5518B" w:rsidRPr="00D8198A" w:rsidRDefault="00F5518B" w:rsidP="009146B9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собрание избирателей по месту жительства</w:t>
            </w:r>
          </w:p>
        </w:tc>
      </w:tr>
      <w:tr w:rsidR="00F5518B" w:rsidRPr="00D8198A" w:rsidTr="009146B9">
        <w:trPr>
          <w:trHeight w:val="829"/>
        </w:trPr>
        <w:tc>
          <w:tcPr>
            <w:tcW w:w="360" w:type="dxa"/>
            <w:shd w:val="clear" w:color="auto" w:fill="auto"/>
            <w:vAlign w:val="center"/>
          </w:tcPr>
          <w:p w:rsidR="00F5518B" w:rsidRPr="00D8198A" w:rsidRDefault="00F5518B" w:rsidP="009146B9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6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F5518B" w:rsidRPr="00D8198A" w:rsidRDefault="00F5518B" w:rsidP="009146B9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 xml:space="preserve">Член УИК с правом </w:t>
            </w:r>
            <w:proofErr w:type="spellStart"/>
            <w:r w:rsidRPr="00D8198A">
              <w:rPr>
                <w:sz w:val="20"/>
              </w:rPr>
              <w:t>реш</w:t>
            </w:r>
            <w:proofErr w:type="spellEnd"/>
            <w:r w:rsidRPr="00D8198A">
              <w:rPr>
                <w:sz w:val="20"/>
              </w:rPr>
              <w:t>. голоса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5518B" w:rsidRPr="00D8198A" w:rsidRDefault="00F5518B" w:rsidP="009146B9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Радченко Сергей Александрович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5518B" w:rsidRPr="00D8198A" w:rsidRDefault="00F5518B" w:rsidP="009146B9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Региональное отделение в Белгородской области Политической партии "Гражданская Платформа"</w:t>
            </w:r>
          </w:p>
        </w:tc>
      </w:tr>
      <w:tr w:rsidR="00F5518B" w:rsidRPr="00D8198A" w:rsidTr="009146B9">
        <w:trPr>
          <w:trHeight w:val="842"/>
        </w:trPr>
        <w:tc>
          <w:tcPr>
            <w:tcW w:w="360" w:type="dxa"/>
            <w:shd w:val="clear" w:color="auto" w:fill="auto"/>
            <w:vAlign w:val="center"/>
          </w:tcPr>
          <w:p w:rsidR="00F5518B" w:rsidRPr="00D8198A" w:rsidRDefault="00F5518B" w:rsidP="009146B9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7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F5518B" w:rsidRPr="00D8198A" w:rsidRDefault="00F5518B" w:rsidP="009146B9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 xml:space="preserve">Член УИК с правом </w:t>
            </w:r>
            <w:proofErr w:type="spellStart"/>
            <w:r w:rsidRPr="00D8198A">
              <w:rPr>
                <w:sz w:val="20"/>
              </w:rPr>
              <w:t>реш</w:t>
            </w:r>
            <w:proofErr w:type="spellEnd"/>
            <w:r w:rsidRPr="00D8198A">
              <w:rPr>
                <w:sz w:val="20"/>
              </w:rPr>
              <w:t>. голоса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5518B" w:rsidRPr="00D8198A" w:rsidRDefault="00F5518B" w:rsidP="009146B9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D8198A">
              <w:rPr>
                <w:sz w:val="20"/>
              </w:rPr>
              <w:t>Тарасенко</w:t>
            </w:r>
            <w:proofErr w:type="spellEnd"/>
            <w:r w:rsidRPr="00D8198A">
              <w:rPr>
                <w:sz w:val="20"/>
              </w:rPr>
              <w:t xml:space="preserve"> Галина Анатольевна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5518B" w:rsidRPr="00D8198A" w:rsidRDefault="00F5518B" w:rsidP="009146B9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Борисовское местное отделение Всероссийской политической партии "ЕДИНАЯ РОССИЯ"</w:t>
            </w:r>
          </w:p>
        </w:tc>
      </w:tr>
      <w:tr w:rsidR="00F5518B" w:rsidRPr="00D8198A" w:rsidTr="009146B9">
        <w:trPr>
          <w:trHeight w:val="1109"/>
        </w:trPr>
        <w:tc>
          <w:tcPr>
            <w:tcW w:w="360" w:type="dxa"/>
            <w:shd w:val="clear" w:color="auto" w:fill="auto"/>
            <w:vAlign w:val="center"/>
          </w:tcPr>
          <w:p w:rsidR="00F5518B" w:rsidRPr="00D8198A" w:rsidRDefault="00F5518B" w:rsidP="009146B9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8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F5518B" w:rsidRPr="00D8198A" w:rsidRDefault="00F5518B" w:rsidP="009146B9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 xml:space="preserve">Член УИК с правом </w:t>
            </w:r>
            <w:proofErr w:type="spellStart"/>
            <w:r w:rsidRPr="00D8198A">
              <w:rPr>
                <w:sz w:val="20"/>
              </w:rPr>
              <w:t>реш</w:t>
            </w:r>
            <w:proofErr w:type="spellEnd"/>
            <w:r w:rsidRPr="00D8198A">
              <w:rPr>
                <w:sz w:val="20"/>
              </w:rPr>
              <w:t>. голоса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5518B" w:rsidRPr="00D8198A" w:rsidRDefault="00F5518B" w:rsidP="009146B9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D8198A">
              <w:rPr>
                <w:sz w:val="20"/>
              </w:rPr>
              <w:t>Турьянская</w:t>
            </w:r>
            <w:proofErr w:type="spellEnd"/>
            <w:r w:rsidRPr="00D8198A">
              <w:rPr>
                <w:sz w:val="20"/>
              </w:rPr>
              <w:t xml:space="preserve"> Вера Васильевна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5518B" w:rsidRPr="00D8198A" w:rsidRDefault="00F5518B" w:rsidP="009146B9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Региональное отделение в Белгородской области Политической партии "Российская экологическая партия "Зеленые"</w:t>
            </w:r>
          </w:p>
        </w:tc>
      </w:tr>
      <w:tr w:rsidR="00F5518B" w:rsidRPr="00D8198A" w:rsidTr="009146B9">
        <w:trPr>
          <w:trHeight w:val="842"/>
        </w:trPr>
        <w:tc>
          <w:tcPr>
            <w:tcW w:w="360" w:type="dxa"/>
            <w:shd w:val="clear" w:color="auto" w:fill="auto"/>
            <w:vAlign w:val="center"/>
          </w:tcPr>
          <w:p w:rsidR="00F5518B" w:rsidRPr="00D8198A" w:rsidRDefault="00F5518B" w:rsidP="009146B9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9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F5518B" w:rsidRPr="00D8198A" w:rsidRDefault="00F5518B" w:rsidP="009146B9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 xml:space="preserve">Член УИК с правом </w:t>
            </w:r>
            <w:proofErr w:type="spellStart"/>
            <w:r w:rsidRPr="00D8198A">
              <w:rPr>
                <w:sz w:val="20"/>
              </w:rPr>
              <w:t>реш</w:t>
            </w:r>
            <w:proofErr w:type="spellEnd"/>
            <w:r w:rsidRPr="00D8198A">
              <w:rPr>
                <w:sz w:val="20"/>
              </w:rPr>
              <w:t>. голоса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5518B" w:rsidRPr="00D8198A" w:rsidRDefault="00F5518B" w:rsidP="009146B9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D8198A">
              <w:rPr>
                <w:sz w:val="20"/>
              </w:rPr>
              <w:t>Яковенко</w:t>
            </w:r>
            <w:proofErr w:type="spellEnd"/>
            <w:r w:rsidRPr="00D8198A">
              <w:rPr>
                <w:sz w:val="20"/>
              </w:rPr>
              <w:t xml:space="preserve"> Галина Петровна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5518B" w:rsidRPr="00D8198A" w:rsidRDefault="00F5518B" w:rsidP="009146B9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Политическая партия "Российская партия пенсионеров за социальную справедливость"</w:t>
            </w:r>
          </w:p>
        </w:tc>
      </w:tr>
    </w:tbl>
    <w:p w:rsidR="00D8198A" w:rsidRDefault="00D8198A" w:rsidP="00D8198A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D8198A" w:rsidRDefault="00D8198A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0648"/>
      </w:tblGrid>
      <w:tr w:rsidR="00F5518B" w:rsidTr="009146B9">
        <w:tc>
          <w:tcPr>
            <w:tcW w:w="10648" w:type="dxa"/>
          </w:tcPr>
          <w:p w:rsidR="00F5518B" w:rsidRDefault="00F5518B" w:rsidP="00D8198A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Участковая избирательная комиссия №338</w:t>
            </w:r>
          </w:p>
        </w:tc>
      </w:tr>
    </w:tbl>
    <w:p w:rsidR="009146B9" w:rsidRDefault="009146B9" w:rsidP="009146B9">
      <w:pPr>
        <w:jc w:val="right"/>
        <w:rPr>
          <w:sz w:val="10"/>
          <w:szCs w:val="10"/>
        </w:rPr>
      </w:pPr>
    </w:p>
    <w:p w:rsidR="009146B9" w:rsidRDefault="009146B9" w:rsidP="009146B9">
      <w:pPr>
        <w:jc w:val="right"/>
        <w:rPr>
          <w:sz w:val="10"/>
          <w:szCs w:val="10"/>
        </w:rPr>
      </w:pPr>
    </w:p>
    <w:p w:rsidR="009146B9" w:rsidRPr="00F5518B" w:rsidRDefault="009146B9" w:rsidP="009146B9">
      <w:pPr>
        <w:jc w:val="right"/>
        <w:rPr>
          <w:sz w:val="10"/>
          <w:szCs w:val="10"/>
        </w:rPr>
      </w:pPr>
    </w:p>
    <w:p w:rsidR="009146B9" w:rsidRDefault="009146B9" w:rsidP="009146B9">
      <w:pPr>
        <w:jc w:val="right"/>
        <w:rPr>
          <w:sz w:val="2"/>
        </w:rPr>
      </w:pPr>
    </w:p>
    <w:tbl>
      <w:tblPr>
        <w:tblW w:w="105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2442"/>
        <w:gridCol w:w="3260"/>
        <w:gridCol w:w="4536"/>
      </w:tblGrid>
      <w:tr w:rsidR="009146B9" w:rsidRPr="00D8198A" w:rsidTr="009146B9">
        <w:trPr>
          <w:trHeight w:val="696"/>
        </w:trPr>
        <w:tc>
          <w:tcPr>
            <w:tcW w:w="360" w:type="dxa"/>
            <w:shd w:val="clear" w:color="auto" w:fill="auto"/>
            <w:vAlign w:val="center"/>
          </w:tcPr>
          <w:p w:rsidR="009146B9" w:rsidRDefault="009146B9" w:rsidP="00DF711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9146B9" w:rsidRPr="00847F30" w:rsidRDefault="009146B9" w:rsidP="00DF711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146B9" w:rsidRDefault="009146B9" w:rsidP="00DF711B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146B9" w:rsidRDefault="009146B9" w:rsidP="00DF711B">
            <w:pPr>
              <w:pStyle w:val="4"/>
              <w:rPr>
                <w:sz w:val="18"/>
              </w:rPr>
            </w:pPr>
            <w:proofErr w:type="gramStart"/>
            <w:r>
              <w:rPr>
                <w:color w:val="000000"/>
                <w:sz w:val="18"/>
              </w:rPr>
              <w:t>Кем предложен в состав комиссии</w:t>
            </w:r>
            <w:proofErr w:type="gramEnd"/>
          </w:p>
        </w:tc>
      </w:tr>
      <w:tr w:rsidR="00F5518B" w:rsidRPr="00D8198A" w:rsidTr="009146B9">
        <w:trPr>
          <w:trHeight w:val="776"/>
        </w:trPr>
        <w:tc>
          <w:tcPr>
            <w:tcW w:w="360" w:type="dxa"/>
            <w:shd w:val="clear" w:color="auto" w:fill="auto"/>
            <w:vAlign w:val="center"/>
          </w:tcPr>
          <w:p w:rsidR="00F5518B" w:rsidRPr="00D8198A" w:rsidRDefault="00F5518B" w:rsidP="009146B9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1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F5518B" w:rsidRPr="00D8198A" w:rsidRDefault="00F5518B" w:rsidP="009146B9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Председатель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5518B" w:rsidRPr="00D8198A" w:rsidRDefault="00F5518B" w:rsidP="009146B9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Жукова Рита Владимировна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5518B" w:rsidRPr="00D8198A" w:rsidRDefault="00F5518B" w:rsidP="009146B9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собрание избирателей по месту жительства</w:t>
            </w:r>
          </w:p>
        </w:tc>
      </w:tr>
      <w:tr w:rsidR="00F5518B" w:rsidRPr="00D8198A" w:rsidTr="009146B9">
        <w:trPr>
          <w:trHeight w:val="1552"/>
        </w:trPr>
        <w:tc>
          <w:tcPr>
            <w:tcW w:w="360" w:type="dxa"/>
            <w:shd w:val="clear" w:color="auto" w:fill="auto"/>
            <w:vAlign w:val="center"/>
          </w:tcPr>
          <w:p w:rsidR="00F5518B" w:rsidRPr="00D8198A" w:rsidRDefault="00F5518B" w:rsidP="009146B9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2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F5518B" w:rsidRPr="00D8198A" w:rsidRDefault="00F5518B" w:rsidP="009146B9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Зам</w:t>
            </w:r>
            <w:proofErr w:type="gramStart"/>
            <w:r w:rsidRPr="00D8198A">
              <w:rPr>
                <w:sz w:val="20"/>
              </w:rPr>
              <w:t>.п</w:t>
            </w:r>
            <w:proofErr w:type="gramEnd"/>
            <w:r w:rsidRPr="00D8198A">
              <w:rPr>
                <w:sz w:val="20"/>
              </w:rPr>
              <w:t>редседателя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5518B" w:rsidRPr="00D8198A" w:rsidRDefault="00F5518B" w:rsidP="009146B9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D8198A">
              <w:rPr>
                <w:sz w:val="20"/>
              </w:rPr>
              <w:t>Остренкова</w:t>
            </w:r>
            <w:proofErr w:type="spellEnd"/>
            <w:r w:rsidRPr="00D8198A">
              <w:rPr>
                <w:sz w:val="20"/>
              </w:rPr>
              <w:t xml:space="preserve"> Вера Владимировна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5518B" w:rsidRPr="00D8198A" w:rsidRDefault="00F5518B" w:rsidP="009146B9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БОРИСОВСКОЕ МЕСТНОЕ ОТДЕЛЕНИЕ БЕЛГОРОДСКОГО РЕГИОНАЛЬНОГО ОТДЕЛЕНИЯ политической партии "КОММУНИСТИЧЕСКАЯ ПАРТИЯ РОССИЙСКОЙ ФЕДЕРАЦИИ"</w:t>
            </w:r>
          </w:p>
        </w:tc>
      </w:tr>
      <w:tr w:rsidR="00F5518B" w:rsidRPr="00D8198A" w:rsidTr="009146B9">
        <w:trPr>
          <w:trHeight w:val="965"/>
        </w:trPr>
        <w:tc>
          <w:tcPr>
            <w:tcW w:w="360" w:type="dxa"/>
            <w:shd w:val="clear" w:color="auto" w:fill="auto"/>
            <w:vAlign w:val="center"/>
          </w:tcPr>
          <w:p w:rsidR="00F5518B" w:rsidRPr="00D8198A" w:rsidRDefault="00F5518B" w:rsidP="009146B9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3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F5518B" w:rsidRPr="00D8198A" w:rsidRDefault="00F5518B" w:rsidP="009146B9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Секретарь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5518B" w:rsidRPr="00D8198A" w:rsidRDefault="00F5518B" w:rsidP="009146B9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Попова Елена Владимировна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5518B" w:rsidRPr="00D8198A" w:rsidRDefault="00F5518B" w:rsidP="009146B9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Региональное отделение ВСЕРОССИЙСКОЙ ПОЛИТИЧЕСКОЙ ПАРТИИ "РОДИНА" в Белгородской области</w:t>
            </w:r>
          </w:p>
        </w:tc>
      </w:tr>
      <w:tr w:rsidR="00F5518B" w:rsidRPr="00D8198A" w:rsidTr="009146B9">
        <w:trPr>
          <w:trHeight w:val="993"/>
        </w:trPr>
        <w:tc>
          <w:tcPr>
            <w:tcW w:w="360" w:type="dxa"/>
            <w:shd w:val="clear" w:color="auto" w:fill="auto"/>
            <w:vAlign w:val="center"/>
          </w:tcPr>
          <w:p w:rsidR="00F5518B" w:rsidRPr="00D8198A" w:rsidRDefault="00F5518B" w:rsidP="009146B9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4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F5518B" w:rsidRPr="00D8198A" w:rsidRDefault="00F5518B" w:rsidP="009146B9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 xml:space="preserve">Член УИК с правом </w:t>
            </w:r>
            <w:proofErr w:type="spellStart"/>
            <w:r w:rsidRPr="00D8198A">
              <w:rPr>
                <w:sz w:val="20"/>
              </w:rPr>
              <w:t>реш</w:t>
            </w:r>
            <w:proofErr w:type="spellEnd"/>
            <w:r w:rsidRPr="00D8198A">
              <w:rPr>
                <w:sz w:val="20"/>
              </w:rPr>
              <w:t>. голоса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5518B" w:rsidRPr="00D8198A" w:rsidRDefault="00F5518B" w:rsidP="009146B9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D8198A">
              <w:rPr>
                <w:sz w:val="20"/>
              </w:rPr>
              <w:t>Переверзева</w:t>
            </w:r>
            <w:proofErr w:type="spellEnd"/>
            <w:r w:rsidRPr="00D8198A">
              <w:rPr>
                <w:sz w:val="20"/>
              </w:rPr>
              <w:t xml:space="preserve"> Светлана Алексеевна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5518B" w:rsidRPr="00D8198A" w:rsidRDefault="00F5518B" w:rsidP="009146B9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Региональное отделение в Белгородской области Политической партии "Российская экологическая партия "Зеленые"</w:t>
            </w:r>
          </w:p>
        </w:tc>
      </w:tr>
      <w:tr w:rsidR="00F5518B" w:rsidRPr="00D8198A" w:rsidTr="009146B9">
        <w:trPr>
          <w:trHeight w:val="1263"/>
        </w:trPr>
        <w:tc>
          <w:tcPr>
            <w:tcW w:w="360" w:type="dxa"/>
            <w:shd w:val="clear" w:color="auto" w:fill="auto"/>
            <w:vAlign w:val="center"/>
          </w:tcPr>
          <w:p w:rsidR="00F5518B" w:rsidRPr="00D8198A" w:rsidRDefault="00F5518B" w:rsidP="009146B9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5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F5518B" w:rsidRPr="00D8198A" w:rsidRDefault="00F5518B" w:rsidP="009146B9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 xml:space="preserve">Член УИК с правом </w:t>
            </w:r>
            <w:proofErr w:type="spellStart"/>
            <w:r w:rsidRPr="00D8198A">
              <w:rPr>
                <w:sz w:val="20"/>
              </w:rPr>
              <w:t>реш</w:t>
            </w:r>
            <w:proofErr w:type="spellEnd"/>
            <w:r w:rsidRPr="00D8198A">
              <w:rPr>
                <w:sz w:val="20"/>
              </w:rPr>
              <w:t>. голоса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5518B" w:rsidRPr="00D8198A" w:rsidRDefault="00F5518B" w:rsidP="009146B9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D8198A">
              <w:rPr>
                <w:sz w:val="20"/>
              </w:rPr>
              <w:t>Понеделко</w:t>
            </w:r>
            <w:proofErr w:type="spellEnd"/>
            <w:r w:rsidRPr="00D8198A">
              <w:rPr>
                <w:sz w:val="20"/>
              </w:rPr>
              <w:t xml:space="preserve"> Ирина Александровна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5518B" w:rsidRPr="00D8198A" w:rsidRDefault="00F5518B" w:rsidP="009146B9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Региональное отделение Социалистической  политической партии "СПРАВЕДЛИВАЯ РОССИЯ - ПАТРИОТЫ - ЗА ПРАВДУ" в Белгородской области</w:t>
            </w:r>
          </w:p>
        </w:tc>
      </w:tr>
      <w:tr w:rsidR="00F5518B" w:rsidRPr="00D8198A" w:rsidTr="009146B9">
        <w:trPr>
          <w:trHeight w:val="814"/>
        </w:trPr>
        <w:tc>
          <w:tcPr>
            <w:tcW w:w="360" w:type="dxa"/>
            <w:shd w:val="clear" w:color="auto" w:fill="auto"/>
            <w:vAlign w:val="center"/>
          </w:tcPr>
          <w:p w:rsidR="00F5518B" w:rsidRPr="00D8198A" w:rsidRDefault="00F5518B" w:rsidP="009146B9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6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F5518B" w:rsidRPr="00D8198A" w:rsidRDefault="00F5518B" w:rsidP="009146B9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 xml:space="preserve">Член УИК с правом </w:t>
            </w:r>
            <w:proofErr w:type="spellStart"/>
            <w:r w:rsidRPr="00D8198A">
              <w:rPr>
                <w:sz w:val="20"/>
              </w:rPr>
              <w:t>реш</w:t>
            </w:r>
            <w:proofErr w:type="spellEnd"/>
            <w:r w:rsidRPr="00D8198A">
              <w:rPr>
                <w:sz w:val="20"/>
              </w:rPr>
              <w:t>. голоса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5518B" w:rsidRPr="00D8198A" w:rsidRDefault="00F5518B" w:rsidP="009146B9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Рязанова Елена Викторовна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5518B" w:rsidRPr="00D8198A" w:rsidRDefault="00F5518B" w:rsidP="009146B9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Политическая партия ЛДПР – Либерально-демократическая партия России</w:t>
            </w:r>
          </w:p>
        </w:tc>
      </w:tr>
      <w:tr w:rsidR="00F5518B" w:rsidRPr="00D8198A" w:rsidTr="009146B9">
        <w:trPr>
          <w:trHeight w:val="839"/>
        </w:trPr>
        <w:tc>
          <w:tcPr>
            <w:tcW w:w="360" w:type="dxa"/>
            <w:shd w:val="clear" w:color="auto" w:fill="auto"/>
            <w:vAlign w:val="center"/>
          </w:tcPr>
          <w:p w:rsidR="00F5518B" w:rsidRPr="00D8198A" w:rsidRDefault="00F5518B" w:rsidP="009146B9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7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F5518B" w:rsidRPr="00D8198A" w:rsidRDefault="00F5518B" w:rsidP="009146B9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 xml:space="preserve">Член УИК с правом </w:t>
            </w:r>
            <w:proofErr w:type="spellStart"/>
            <w:r w:rsidRPr="00D8198A">
              <w:rPr>
                <w:sz w:val="20"/>
              </w:rPr>
              <w:t>реш</w:t>
            </w:r>
            <w:proofErr w:type="spellEnd"/>
            <w:r w:rsidRPr="00D8198A">
              <w:rPr>
                <w:sz w:val="20"/>
              </w:rPr>
              <w:t>. голоса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5518B" w:rsidRPr="00D8198A" w:rsidRDefault="00F5518B" w:rsidP="009146B9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D8198A">
              <w:rPr>
                <w:sz w:val="20"/>
              </w:rPr>
              <w:t>Четверикова</w:t>
            </w:r>
            <w:proofErr w:type="spellEnd"/>
            <w:r w:rsidRPr="00D8198A">
              <w:rPr>
                <w:sz w:val="20"/>
              </w:rPr>
              <w:t xml:space="preserve"> Виктория Алексеевна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5518B" w:rsidRPr="00D8198A" w:rsidRDefault="00F5518B" w:rsidP="009146B9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Борисовское местное отделение Всероссийской политической партии "ЕДИНАЯ РОССИЯ"</w:t>
            </w:r>
          </w:p>
        </w:tc>
      </w:tr>
    </w:tbl>
    <w:p w:rsidR="00D8198A" w:rsidRDefault="00D8198A" w:rsidP="00D8198A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D8198A" w:rsidRDefault="00D8198A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0648"/>
      </w:tblGrid>
      <w:tr w:rsidR="00F5518B" w:rsidTr="009146B9">
        <w:tc>
          <w:tcPr>
            <w:tcW w:w="10648" w:type="dxa"/>
          </w:tcPr>
          <w:p w:rsidR="00F5518B" w:rsidRDefault="00F5518B" w:rsidP="00D8198A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Участковая избирательная комиссия №339</w:t>
            </w:r>
          </w:p>
        </w:tc>
      </w:tr>
    </w:tbl>
    <w:p w:rsidR="009146B9" w:rsidRDefault="009146B9" w:rsidP="009146B9">
      <w:pPr>
        <w:jc w:val="right"/>
        <w:rPr>
          <w:sz w:val="10"/>
          <w:szCs w:val="10"/>
        </w:rPr>
      </w:pPr>
    </w:p>
    <w:p w:rsidR="009146B9" w:rsidRDefault="009146B9" w:rsidP="009146B9">
      <w:pPr>
        <w:jc w:val="right"/>
        <w:rPr>
          <w:sz w:val="10"/>
          <w:szCs w:val="10"/>
        </w:rPr>
      </w:pPr>
    </w:p>
    <w:p w:rsidR="009146B9" w:rsidRPr="00F5518B" w:rsidRDefault="009146B9" w:rsidP="009146B9">
      <w:pPr>
        <w:jc w:val="right"/>
        <w:rPr>
          <w:sz w:val="10"/>
          <w:szCs w:val="10"/>
        </w:rPr>
      </w:pPr>
    </w:p>
    <w:p w:rsidR="009146B9" w:rsidRDefault="009146B9" w:rsidP="009146B9">
      <w:pPr>
        <w:jc w:val="right"/>
        <w:rPr>
          <w:sz w:val="2"/>
        </w:rPr>
      </w:pPr>
    </w:p>
    <w:tbl>
      <w:tblPr>
        <w:tblW w:w="105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2442"/>
        <w:gridCol w:w="3260"/>
        <w:gridCol w:w="4536"/>
      </w:tblGrid>
      <w:tr w:rsidR="009146B9" w:rsidRPr="00D8198A" w:rsidTr="009146B9">
        <w:trPr>
          <w:trHeight w:val="696"/>
        </w:trPr>
        <w:tc>
          <w:tcPr>
            <w:tcW w:w="360" w:type="dxa"/>
            <w:shd w:val="clear" w:color="auto" w:fill="auto"/>
            <w:vAlign w:val="center"/>
          </w:tcPr>
          <w:p w:rsidR="009146B9" w:rsidRDefault="009146B9" w:rsidP="00DF711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9146B9" w:rsidRPr="00847F30" w:rsidRDefault="009146B9" w:rsidP="00DF711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146B9" w:rsidRDefault="009146B9" w:rsidP="00DF711B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146B9" w:rsidRDefault="009146B9" w:rsidP="00DF711B">
            <w:pPr>
              <w:pStyle w:val="4"/>
              <w:rPr>
                <w:sz w:val="18"/>
              </w:rPr>
            </w:pPr>
            <w:proofErr w:type="gramStart"/>
            <w:r>
              <w:rPr>
                <w:color w:val="000000"/>
                <w:sz w:val="18"/>
              </w:rPr>
              <w:t>Кем предложен в состав комиссии</w:t>
            </w:r>
            <w:proofErr w:type="gramEnd"/>
          </w:p>
        </w:tc>
      </w:tr>
      <w:tr w:rsidR="00F5518B" w:rsidRPr="00D8198A" w:rsidTr="009146B9">
        <w:trPr>
          <w:trHeight w:val="918"/>
        </w:trPr>
        <w:tc>
          <w:tcPr>
            <w:tcW w:w="360" w:type="dxa"/>
            <w:shd w:val="clear" w:color="auto" w:fill="auto"/>
            <w:vAlign w:val="center"/>
          </w:tcPr>
          <w:p w:rsidR="00F5518B" w:rsidRPr="00D8198A" w:rsidRDefault="00F5518B" w:rsidP="009146B9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1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F5518B" w:rsidRPr="00D8198A" w:rsidRDefault="00F5518B" w:rsidP="009146B9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Председатель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5518B" w:rsidRPr="00D8198A" w:rsidRDefault="00F5518B" w:rsidP="009146B9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Миронова Ольга Николаевна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5518B" w:rsidRPr="00D8198A" w:rsidRDefault="00F5518B" w:rsidP="009146B9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Борисовское местное отделение Всероссийской политической партии "ЕДИНАЯ РОССИЯ"</w:t>
            </w:r>
          </w:p>
        </w:tc>
      </w:tr>
      <w:tr w:rsidR="00F5518B" w:rsidRPr="00D8198A" w:rsidTr="009146B9">
        <w:trPr>
          <w:trHeight w:val="974"/>
        </w:trPr>
        <w:tc>
          <w:tcPr>
            <w:tcW w:w="360" w:type="dxa"/>
            <w:shd w:val="clear" w:color="auto" w:fill="auto"/>
            <w:vAlign w:val="center"/>
          </w:tcPr>
          <w:p w:rsidR="00F5518B" w:rsidRPr="00D8198A" w:rsidRDefault="00F5518B" w:rsidP="009146B9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2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F5518B" w:rsidRPr="00D8198A" w:rsidRDefault="00F5518B" w:rsidP="009146B9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Зам</w:t>
            </w:r>
            <w:proofErr w:type="gramStart"/>
            <w:r w:rsidRPr="00D8198A">
              <w:rPr>
                <w:sz w:val="20"/>
              </w:rPr>
              <w:t>.п</w:t>
            </w:r>
            <w:proofErr w:type="gramEnd"/>
            <w:r w:rsidRPr="00D8198A">
              <w:rPr>
                <w:sz w:val="20"/>
              </w:rPr>
              <w:t>редседателя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5518B" w:rsidRPr="00D8198A" w:rsidRDefault="00F5518B" w:rsidP="009146B9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D8198A">
              <w:rPr>
                <w:sz w:val="20"/>
              </w:rPr>
              <w:t>Гурашкина</w:t>
            </w:r>
            <w:proofErr w:type="spellEnd"/>
            <w:r w:rsidRPr="00D8198A">
              <w:rPr>
                <w:sz w:val="20"/>
              </w:rPr>
              <w:t xml:space="preserve"> Ирина Юрьевна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5518B" w:rsidRPr="00D8198A" w:rsidRDefault="00F5518B" w:rsidP="009146B9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Региональное отделение в Белгородской области Политической партии "Гражданская Платформа"</w:t>
            </w:r>
          </w:p>
        </w:tc>
      </w:tr>
      <w:tr w:rsidR="00F5518B" w:rsidRPr="00D8198A" w:rsidTr="009146B9">
        <w:trPr>
          <w:trHeight w:val="1256"/>
        </w:trPr>
        <w:tc>
          <w:tcPr>
            <w:tcW w:w="360" w:type="dxa"/>
            <w:shd w:val="clear" w:color="auto" w:fill="auto"/>
            <w:vAlign w:val="center"/>
          </w:tcPr>
          <w:p w:rsidR="00F5518B" w:rsidRPr="00D8198A" w:rsidRDefault="00F5518B" w:rsidP="009146B9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3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F5518B" w:rsidRPr="00D8198A" w:rsidRDefault="00F5518B" w:rsidP="009146B9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Секретарь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5518B" w:rsidRPr="00D8198A" w:rsidRDefault="00F5518B" w:rsidP="009146B9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Куличихина Елена Владимировна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5518B" w:rsidRPr="00D8198A" w:rsidRDefault="00F5518B" w:rsidP="009146B9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Региональное отделение Социалистической  политической партии "СПРАВЕДЛИВАЯ РОССИЯ - ПАТРИОТЫ - ЗА ПРАВДУ" в Белгородской области</w:t>
            </w:r>
          </w:p>
        </w:tc>
      </w:tr>
      <w:tr w:rsidR="00F5518B" w:rsidRPr="00D8198A" w:rsidTr="009146B9">
        <w:trPr>
          <w:trHeight w:val="1558"/>
        </w:trPr>
        <w:tc>
          <w:tcPr>
            <w:tcW w:w="360" w:type="dxa"/>
            <w:shd w:val="clear" w:color="auto" w:fill="auto"/>
            <w:vAlign w:val="center"/>
          </w:tcPr>
          <w:p w:rsidR="00F5518B" w:rsidRPr="00D8198A" w:rsidRDefault="00F5518B" w:rsidP="009146B9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4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F5518B" w:rsidRPr="00D8198A" w:rsidRDefault="00F5518B" w:rsidP="009146B9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 xml:space="preserve">Член УИК с правом </w:t>
            </w:r>
            <w:proofErr w:type="spellStart"/>
            <w:r w:rsidRPr="00D8198A">
              <w:rPr>
                <w:sz w:val="20"/>
              </w:rPr>
              <w:t>реш</w:t>
            </w:r>
            <w:proofErr w:type="spellEnd"/>
            <w:r w:rsidRPr="00D8198A">
              <w:rPr>
                <w:sz w:val="20"/>
              </w:rPr>
              <w:t>. голоса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5518B" w:rsidRPr="00D8198A" w:rsidRDefault="00F5518B" w:rsidP="009146B9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D8198A">
              <w:rPr>
                <w:sz w:val="20"/>
              </w:rPr>
              <w:t>Жуйков</w:t>
            </w:r>
            <w:proofErr w:type="spellEnd"/>
            <w:r w:rsidRPr="00D8198A">
              <w:rPr>
                <w:sz w:val="20"/>
              </w:rPr>
              <w:t xml:space="preserve"> Вячеслав Михайлович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5518B" w:rsidRPr="00D8198A" w:rsidRDefault="00F5518B" w:rsidP="009146B9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БОРИСОВСКОЕ МЕСТНОЕ ОТДЕЛЕНИЕ БЕЛГОРОДСКОГО РЕГИОНАЛЬНОГО ОТДЕЛЕНИЯ политической партии "КОММУНИСТИЧЕСКАЯ ПАРТИЯ РОССИЙСКОЙ ФЕДЕРАЦИИ"</w:t>
            </w:r>
          </w:p>
        </w:tc>
      </w:tr>
      <w:tr w:rsidR="00F5518B" w:rsidRPr="00D8198A" w:rsidTr="009146B9">
        <w:trPr>
          <w:trHeight w:val="985"/>
        </w:trPr>
        <w:tc>
          <w:tcPr>
            <w:tcW w:w="360" w:type="dxa"/>
            <w:shd w:val="clear" w:color="auto" w:fill="auto"/>
            <w:vAlign w:val="center"/>
          </w:tcPr>
          <w:p w:rsidR="00F5518B" w:rsidRPr="00D8198A" w:rsidRDefault="00F5518B" w:rsidP="009146B9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5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F5518B" w:rsidRPr="00D8198A" w:rsidRDefault="00F5518B" w:rsidP="009146B9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 xml:space="preserve">Член УИК с правом </w:t>
            </w:r>
            <w:proofErr w:type="spellStart"/>
            <w:r w:rsidRPr="00D8198A">
              <w:rPr>
                <w:sz w:val="20"/>
              </w:rPr>
              <w:t>реш</w:t>
            </w:r>
            <w:proofErr w:type="spellEnd"/>
            <w:r w:rsidRPr="00D8198A">
              <w:rPr>
                <w:sz w:val="20"/>
              </w:rPr>
              <w:t>. голоса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5518B" w:rsidRPr="00D8198A" w:rsidRDefault="00F5518B" w:rsidP="009146B9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Лоскутова Оксана Михайловна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5518B" w:rsidRPr="00D8198A" w:rsidRDefault="00F5518B" w:rsidP="009146B9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Региональное отделение в Белгородской области Политической партии "Российская экологическая партия "Зеленые"</w:t>
            </w:r>
          </w:p>
        </w:tc>
      </w:tr>
      <w:tr w:rsidR="00F5518B" w:rsidRPr="00D8198A" w:rsidTr="009146B9">
        <w:trPr>
          <w:trHeight w:val="830"/>
        </w:trPr>
        <w:tc>
          <w:tcPr>
            <w:tcW w:w="360" w:type="dxa"/>
            <w:shd w:val="clear" w:color="auto" w:fill="auto"/>
            <w:vAlign w:val="center"/>
          </w:tcPr>
          <w:p w:rsidR="00F5518B" w:rsidRPr="00D8198A" w:rsidRDefault="00F5518B" w:rsidP="009146B9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6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F5518B" w:rsidRPr="00D8198A" w:rsidRDefault="00F5518B" w:rsidP="009146B9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 xml:space="preserve">Член УИК с правом </w:t>
            </w:r>
            <w:proofErr w:type="spellStart"/>
            <w:r w:rsidRPr="00D8198A">
              <w:rPr>
                <w:sz w:val="20"/>
              </w:rPr>
              <w:t>реш</w:t>
            </w:r>
            <w:proofErr w:type="spellEnd"/>
            <w:r w:rsidRPr="00D8198A">
              <w:rPr>
                <w:sz w:val="20"/>
              </w:rPr>
              <w:t>. голоса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5518B" w:rsidRPr="00D8198A" w:rsidRDefault="00F5518B" w:rsidP="009146B9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Оболенцева Валентина Владимировна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5518B" w:rsidRPr="00D8198A" w:rsidRDefault="00F5518B" w:rsidP="009146B9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Политическая партия ЛДПР – Либерально-демократическая партия России</w:t>
            </w:r>
          </w:p>
        </w:tc>
      </w:tr>
      <w:tr w:rsidR="00F5518B" w:rsidRPr="00D8198A" w:rsidTr="009146B9">
        <w:trPr>
          <w:trHeight w:val="984"/>
        </w:trPr>
        <w:tc>
          <w:tcPr>
            <w:tcW w:w="360" w:type="dxa"/>
            <w:shd w:val="clear" w:color="auto" w:fill="auto"/>
            <w:vAlign w:val="center"/>
          </w:tcPr>
          <w:p w:rsidR="00F5518B" w:rsidRPr="00D8198A" w:rsidRDefault="00F5518B" w:rsidP="009146B9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7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F5518B" w:rsidRPr="00D8198A" w:rsidRDefault="00F5518B" w:rsidP="009146B9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 xml:space="preserve">Член УИК с правом </w:t>
            </w:r>
            <w:proofErr w:type="spellStart"/>
            <w:r w:rsidRPr="00D8198A">
              <w:rPr>
                <w:sz w:val="20"/>
              </w:rPr>
              <w:t>реш</w:t>
            </w:r>
            <w:proofErr w:type="spellEnd"/>
            <w:r w:rsidRPr="00D8198A">
              <w:rPr>
                <w:sz w:val="20"/>
              </w:rPr>
              <w:t>. голоса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5518B" w:rsidRPr="00D8198A" w:rsidRDefault="00F5518B" w:rsidP="009146B9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D8198A">
              <w:rPr>
                <w:sz w:val="20"/>
              </w:rPr>
              <w:t>Панасейко</w:t>
            </w:r>
            <w:proofErr w:type="spellEnd"/>
            <w:r w:rsidRPr="00D8198A">
              <w:rPr>
                <w:sz w:val="20"/>
              </w:rPr>
              <w:t xml:space="preserve"> Нина Сергеевна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5518B" w:rsidRPr="00D8198A" w:rsidRDefault="00F5518B" w:rsidP="009146B9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Политическая партия "Российская партия пенсионеров за социальную справедливость"</w:t>
            </w:r>
          </w:p>
        </w:tc>
      </w:tr>
    </w:tbl>
    <w:p w:rsidR="00D8198A" w:rsidRDefault="00D8198A" w:rsidP="00D8198A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D8198A" w:rsidRDefault="00D8198A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0648"/>
      </w:tblGrid>
      <w:tr w:rsidR="00F5518B" w:rsidTr="009146B9">
        <w:tc>
          <w:tcPr>
            <w:tcW w:w="10648" w:type="dxa"/>
          </w:tcPr>
          <w:p w:rsidR="00F5518B" w:rsidRDefault="00F5518B" w:rsidP="00D8198A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Участковая избирательная комиссия №340</w:t>
            </w:r>
          </w:p>
        </w:tc>
      </w:tr>
    </w:tbl>
    <w:p w:rsidR="009146B9" w:rsidRDefault="009146B9" w:rsidP="009146B9">
      <w:pPr>
        <w:jc w:val="right"/>
        <w:rPr>
          <w:sz w:val="10"/>
          <w:szCs w:val="10"/>
        </w:rPr>
      </w:pPr>
    </w:p>
    <w:p w:rsidR="009146B9" w:rsidRDefault="009146B9" w:rsidP="009146B9">
      <w:pPr>
        <w:jc w:val="right"/>
        <w:rPr>
          <w:sz w:val="10"/>
          <w:szCs w:val="10"/>
        </w:rPr>
      </w:pPr>
    </w:p>
    <w:p w:rsidR="009146B9" w:rsidRPr="00F5518B" w:rsidRDefault="009146B9" w:rsidP="009146B9">
      <w:pPr>
        <w:jc w:val="right"/>
        <w:rPr>
          <w:sz w:val="10"/>
          <w:szCs w:val="10"/>
        </w:rPr>
      </w:pPr>
    </w:p>
    <w:p w:rsidR="009146B9" w:rsidRDefault="009146B9" w:rsidP="009146B9">
      <w:pPr>
        <w:jc w:val="right"/>
        <w:rPr>
          <w:sz w:val="2"/>
        </w:rPr>
      </w:pPr>
    </w:p>
    <w:tbl>
      <w:tblPr>
        <w:tblW w:w="105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2442"/>
        <w:gridCol w:w="3260"/>
        <w:gridCol w:w="4536"/>
      </w:tblGrid>
      <w:tr w:rsidR="009146B9" w:rsidRPr="00D8198A" w:rsidTr="009146B9">
        <w:trPr>
          <w:trHeight w:val="696"/>
        </w:trPr>
        <w:tc>
          <w:tcPr>
            <w:tcW w:w="360" w:type="dxa"/>
            <w:shd w:val="clear" w:color="auto" w:fill="auto"/>
            <w:vAlign w:val="center"/>
          </w:tcPr>
          <w:p w:rsidR="009146B9" w:rsidRDefault="009146B9" w:rsidP="00DF711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9146B9" w:rsidRPr="00847F30" w:rsidRDefault="009146B9" w:rsidP="00DF711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146B9" w:rsidRDefault="009146B9" w:rsidP="00DF711B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146B9" w:rsidRDefault="009146B9" w:rsidP="00DF711B">
            <w:pPr>
              <w:pStyle w:val="4"/>
              <w:rPr>
                <w:sz w:val="18"/>
              </w:rPr>
            </w:pPr>
            <w:proofErr w:type="gramStart"/>
            <w:r>
              <w:rPr>
                <w:color w:val="000000"/>
                <w:sz w:val="18"/>
              </w:rPr>
              <w:t>Кем предложен в состав комиссии</w:t>
            </w:r>
            <w:proofErr w:type="gramEnd"/>
          </w:p>
        </w:tc>
      </w:tr>
      <w:tr w:rsidR="00F5518B" w:rsidRPr="00D8198A" w:rsidTr="002E2E9F">
        <w:trPr>
          <w:trHeight w:val="1059"/>
        </w:trPr>
        <w:tc>
          <w:tcPr>
            <w:tcW w:w="360" w:type="dxa"/>
            <w:shd w:val="clear" w:color="auto" w:fill="auto"/>
            <w:vAlign w:val="center"/>
          </w:tcPr>
          <w:p w:rsidR="00F5518B" w:rsidRPr="00D8198A" w:rsidRDefault="00F5518B" w:rsidP="002E2E9F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1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F5518B" w:rsidRPr="00D8198A" w:rsidRDefault="00F5518B" w:rsidP="002E2E9F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Председатель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5518B" w:rsidRPr="00D8198A" w:rsidRDefault="00F5518B" w:rsidP="002E2E9F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D8198A">
              <w:rPr>
                <w:sz w:val="20"/>
              </w:rPr>
              <w:t>Тулейбич</w:t>
            </w:r>
            <w:proofErr w:type="spellEnd"/>
            <w:r w:rsidRPr="00D8198A">
              <w:rPr>
                <w:sz w:val="20"/>
              </w:rPr>
              <w:t xml:space="preserve"> Неля Николаевна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5518B" w:rsidRPr="00D8198A" w:rsidRDefault="00F5518B" w:rsidP="002E2E9F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Политическая партия ЛДПР – Либерально-демократическая партия России</w:t>
            </w:r>
          </w:p>
        </w:tc>
      </w:tr>
      <w:tr w:rsidR="00F5518B" w:rsidRPr="00D8198A" w:rsidTr="002E2E9F">
        <w:trPr>
          <w:trHeight w:val="990"/>
        </w:trPr>
        <w:tc>
          <w:tcPr>
            <w:tcW w:w="360" w:type="dxa"/>
            <w:shd w:val="clear" w:color="auto" w:fill="auto"/>
            <w:vAlign w:val="center"/>
          </w:tcPr>
          <w:p w:rsidR="00F5518B" w:rsidRPr="00D8198A" w:rsidRDefault="00F5518B" w:rsidP="002E2E9F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2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F5518B" w:rsidRPr="00D8198A" w:rsidRDefault="00F5518B" w:rsidP="002E2E9F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Зам</w:t>
            </w:r>
            <w:proofErr w:type="gramStart"/>
            <w:r w:rsidRPr="00D8198A">
              <w:rPr>
                <w:sz w:val="20"/>
              </w:rPr>
              <w:t>.п</w:t>
            </w:r>
            <w:proofErr w:type="gramEnd"/>
            <w:r w:rsidRPr="00D8198A">
              <w:rPr>
                <w:sz w:val="20"/>
              </w:rPr>
              <w:t>редседателя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5518B" w:rsidRPr="00D8198A" w:rsidRDefault="00F5518B" w:rsidP="002E2E9F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D8198A">
              <w:rPr>
                <w:sz w:val="20"/>
              </w:rPr>
              <w:t>Тулейбич</w:t>
            </w:r>
            <w:proofErr w:type="spellEnd"/>
            <w:r w:rsidRPr="00D8198A">
              <w:rPr>
                <w:sz w:val="20"/>
              </w:rPr>
              <w:t xml:space="preserve"> Анна Христофоровна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5518B" w:rsidRPr="00D8198A" w:rsidRDefault="00F5518B" w:rsidP="002E2E9F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Борисовское местное отделение Всероссийской политической партии "ЕДИНАЯ РОССИЯ"</w:t>
            </w:r>
          </w:p>
        </w:tc>
      </w:tr>
      <w:tr w:rsidR="00F5518B" w:rsidRPr="00D8198A" w:rsidTr="002E2E9F">
        <w:trPr>
          <w:trHeight w:val="1401"/>
        </w:trPr>
        <w:tc>
          <w:tcPr>
            <w:tcW w:w="360" w:type="dxa"/>
            <w:shd w:val="clear" w:color="auto" w:fill="auto"/>
            <w:vAlign w:val="center"/>
          </w:tcPr>
          <w:p w:rsidR="00F5518B" w:rsidRPr="00D8198A" w:rsidRDefault="00F5518B" w:rsidP="002E2E9F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3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F5518B" w:rsidRPr="00D8198A" w:rsidRDefault="00F5518B" w:rsidP="002E2E9F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Секретарь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5518B" w:rsidRPr="00D8198A" w:rsidRDefault="00F5518B" w:rsidP="002E2E9F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Алейник Екатерина Николаевна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5518B" w:rsidRPr="00D8198A" w:rsidRDefault="00F5518B" w:rsidP="002E2E9F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Региональное отделение Социалистической  политической партии "СПРАВЕДЛИВАЯ РОССИЯ - ПАТРИОТЫ - ЗА ПРАВДУ" в Белгородской области</w:t>
            </w:r>
          </w:p>
        </w:tc>
      </w:tr>
      <w:tr w:rsidR="00F5518B" w:rsidRPr="00D8198A" w:rsidTr="002E2E9F">
        <w:trPr>
          <w:trHeight w:val="1534"/>
        </w:trPr>
        <w:tc>
          <w:tcPr>
            <w:tcW w:w="360" w:type="dxa"/>
            <w:shd w:val="clear" w:color="auto" w:fill="auto"/>
            <w:vAlign w:val="center"/>
          </w:tcPr>
          <w:p w:rsidR="00F5518B" w:rsidRPr="00D8198A" w:rsidRDefault="00F5518B" w:rsidP="002E2E9F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4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F5518B" w:rsidRPr="00D8198A" w:rsidRDefault="00F5518B" w:rsidP="002E2E9F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 xml:space="preserve">Член УИК с правом </w:t>
            </w:r>
            <w:proofErr w:type="spellStart"/>
            <w:r w:rsidRPr="00D8198A">
              <w:rPr>
                <w:sz w:val="20"/>
              </w:rPr>
              <w:t>реш</w:t>
            </w:r>
            <w:proofErr w:type="spellEnd"/>
            <w:r w:rsidRPr="00D8198A">
              <w:rPr>
                <w:sz w:val="20"/>
              </w:rPr>
              <w:t>. голоса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5518B" w:rsidRPr="00D8198A" w:rsidRDefault="00F5518B" w:rsidP="002E2E9F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Алейник Александр Викторович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5518B" w:rsidRPr="00D8198A" w:rsidRDefault="00F5518B" w:rsidP="002E2E9F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БОРИСОВСКОЕ МЕСТНОЕ ОТДЕЛЕНИЕ БЕЛГОРОДСКОГО РЕГИОНАЛЬНОГО ОТДЕЛЕНИЯ политической партии "КОММУНИСТИЧЕСКАЯ ПАРТИЯ РОССИЙСКОЙ ФЕДЕРАЦИИ"</w:t>
            </w:r>
          </w:p>
        </w:tc>
      </w:tr>
      <w:tr w:rsidR="00F5518B" w:rsidRPr="00D8198A" w:rsidTr="002E2E9F">
        <w:trPr>
          <w:trHeight w:val="1117"/>
        </w:trPr>
        <w:tc>
          <w:tcPr>
            <w:tcW w:w="360" w:type="dxa"/>
            <w:shd w:val="clear" w:color="auto" w:fill="auto"/>
            <w:vAlign w:val="center"/>
          </w:tcPr>
          <w:p w:rsidR="00F5518B" w:rsidRPr="00D8198A" w:rsidRDefault="00F5518B" w:rsidP="002E2E9F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5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F5518B" w:rsidRPr="00D8198A" w:rsidRDefault="00F5518B" w:rsidP="002E2E9F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 xml:space="preserve">Член УИК с правом </w:t>
            </w:r>
            <w:proofErr w:type="spellStart"/>
            <w:r w:rsidRPr="00D8198A">
              <w:rPr>
                <w:sz w:val="20"/>
              </w:rPr>
              <w:t>реш</w:t>
            </w:r>
            <w:proofErr w:type="spellEnd"/>
            <w:r w:rsidRPr="00D8198A">
              <w:rPr>
                <w:sz w:val="20"/>
              </w:rPr>
              <w:t>. голоса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5518B" w:rsidRPr="00D8198A" w:rsidRDefault="00F5518B" w:rsidP="002E2E9F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D8198A">
              <w:rPr>
                <w:sz w:val="20"/>
              </w:rPr>
              <w:t>Кошкодан</w:t>
            </w:r>
            <w:proofErr w:type="spellEnd"/>
            <w:r w:rsidRPr="00D8198A">
              <w:rPr>
                <w:sz w:val="20"/>
              </w:rPr>
              <w:t xml:space="preserve"> Валентин Георгиевич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5518B" w:rsidRPr="00D8198A" w:rsidRDefault="00F5518B" w:rsidP="002E2E9F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Региональное отделение в Белгородской области Политической партии "Российская экологическая партия "Зеленые"</w:t>
            </w:r>
          </w:p>
        </w:tc>
      </w:tr>
      <w:tr w:rsidR="00F5518B" w:rsidRPr="00D8198A" w:rsidTr="002E2E9F">
        <w:trPr>
          <w:trHeight w:val="850"/>
        </w:trPr>
        <w:tc>
          <w:tcPr>
            <w:tcW w:w="360" w:type="dxa"/>
            <w:shd w:val="clear" w:color="auto" w:fill="auto"/>
            <w:vAlign w:val="center"/>
          </w:tcPr>
          <w:p w:rsidR="00F5518B" w:rsidRPr="00D8198A" w:rsidRDefault="00F5518B" w:rsidP="002E2E9F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6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F5518B" w:rsidRPr="00D8198A" w:rsidRDefault="00F5518B" w:rsidP="002E2E9F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 xml:space="preserve">Член УИК с правом </w:t>
            </w:r>
            <w:proofErr w:type="spellStart"/>
            <w:r w:rsidRPr="00D8198A">
              <w:rPr>
                <w:sz w:val="20"/>
              </w:rPr>
              <w:t>реш</w:t>
            </w:r>
            <w:proofErr w:type="spellEnd"/>
            <w:r w:rsidRPr="00D8198A">
              <w:rPr>
                <w:sz w:val="20"/>
              </w:rPr>
              <w:t>. голоса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5518B" w:rsidRPr="00D8198A" w:rsidRDefault="00F5518B" w:rsidP="002E2E9F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Лебедева Евдокия Иосифовна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5518B" w:rsidRPr="00D8198A" w:rsidRDefault="00F5518B" w:rsidP="002E2E9F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Политическая партия "Российская партия пенсионеров за социальную справедливость"</w:t>
            </w:r>
          </w:p>
        </w:tc>
      </w:tr>
      <w:tr w:rsidR="00F5518B" w:rsidRPr="00D8198A" w:rsidTr="002E2E9F">
        <w:trPr>
          <w:trHeight w:val="961"/>
        </w:trPr>
        <w:tc>
          <w:tcPr>
            <w:tcW w:w="360" w:type="dxa"/>
            <w:shd w:val="clear" w:color="auto" w:fill="auto"/>
            <w:vAlign w:val="center"/>
          </w:tcPr>
          <w:p w:rsidR="00F5518B" w:rsidRPr="00D8198A" w:rsidRDefault="00F5518B" w:rsidP="002E2E9F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7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F5518B" w:rsidRPr="00D8198A" w:rsidRDefault="00F5518B" w:rsidP="002E2E9F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 xml:space="preserve">Член УИК с правом </w:t>
            </w:r>
            <w:proofErr w:type="spellStart"/>
            <w:r w:rsidRPr="00D8198A">
              <w:rPr>
                <w:sz w:val="20"/>
              </w:rPr>
              <w:t>реш</w:t>
            </w:r>
            <w:proofErr w:type="spellEnd"/>
            <w:r w:rsidRPr="00D8198A">
              <w:rPr>
                <w:sz w:val="20"/>
              </w:rPr>
              <w:t>. голоса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5518B" w:rsidRPr="00D8198A" w:rsidRDefault="00F5518B" w:rsidP="002E2E9F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D8198A">
              <w:rPr>
                <w:sz w:val="20"/>
              </w:rPr>
              <w:t>Шеховцова</w:t>
            </w:r>
            <w:proofErr w:type="spellEnd"/>
            <w:r w:rsidRPr="00D8198A">
              <w:rPr>
                <w:sz w:val="20"/>
              </w:rPr>
              <w:t xml:space="preserve"> </w:t>
            </w:r>
            <w:proofErr w:type="spellStart"/>
            <w:r w:rsidRPr="00D8198A">
              <w:rPr>
                <w:sz w:val="20"/>
              </w:rPr>
              <w:t>Нигора</w:t>
            </w:r>
            <w:proofErr w:type="spellEnd"/>
            <w:r w:rsidRPr="00D8198A">
              <w:rPr>
                <w:sz w:val="20"/>
              </w:rPr>
              <w:t xml:space="preserve"> </w:t>
            </w:r>
            <w:proofErr w:type="spellStart"/>
            <w:r w:rsidRPr="00D8198A">
              <w:rPr>
                <w:sz w:val="20"/>
              </w:rPr>
              <w:t>Шухратовна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</w:tcPr>
          <w:p w:rsidR="00F5518B" w:rsidRPr="00D8198A" w:rsidRDefault="00F5518B" w:rsidP="002E2E9F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Региональное отделение в Белгородской области Политической партии "Гражданская Платформа"</w:t>
            </w:r>
          </w:p>
        </w:tc>
      </w:tr>
    </w:tbl>
    <w:p w:rsidR="00D8198A" w:rsidRDefault="00D8198A" w:rsidP="00D8198A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D8198A" w:rsidRDefault="00D8198A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0648"/>
      </w:tblGrid>
      <w:tr w:rsidR="00F5518B" w:rsidTr="002E2E9F">
        <w:tc>
          <w:tcPr>
            <w:tcW w:w="10648" w:type="dxa"/>
          </w:tcPr>
          <w:p w:rsidR="00F5518B" w:rsidRDefault="00F5518B" w:rsidP="00D8198A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Участковая избирательная комиссия №341</w:t>
            </w:r>
          </w:p>
        </w:tc>
      </w:tr>
    </w:tbl>
    <w:p w:rsidR="002E2E9F" w:rsidRDefault="002E2E9F" w:rsidP="002E2E9F">
      <w:pPr>
        <w:jc w:val="right"/>
        <w:rPr>
          <w:sz w:val="10"/>
          <w:szCs w:val="10"/>
        </w:rPr>
      </w:pPr>
    </w:p>
    <w:p w:rsidR="002E2E9F" w:rsidRDefault="002E2E9F" w:rsidP="002E2E9F">
      <w:pPr>
        <w:jc w:val="right"/>
        <w:rPr>
          <w:sz w:val="10"/>
          <w:szCs w:val="10"/>
        </w:rPr>
      </w:pPr>
    </w:p>
    <w:p w:rsidR="002E2E9F" w:rsidRPr="00F5518B" w:rsidRDefault="002E2E9F" w:rsidP="002E2E9F">
      <w:pPr>
        <w:jc w:val="right"/>
        <w:rPr>
          <w:sz w:val="10"/>
          <w:szCs w:val="10"/>
        </w:rPr>
      </w:pPr>
    </w:p>
    <w:p w:rsidR="002E2E9F" w:rsidRDefault="002E2E9F" w:rsidP="002E2E9F">
      <w:pPr>
        <w:jc w:val="right"/>
        <w:rPr>
          <w:sz w:val="2"/>
        </w:rPr>
      </w:pPr>
    </w:p>
    <w:tbl>
      <w:tblPr>
        <w:tblW w:w="105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2442"/>
        <w:gridCol w:w="3260"/>
        <w:gridCol w:w="4536"/>
      </w:tblGrid>
      <w:tr w:rsidR="002E2E9F" w:rsidRPr="00D8198A" w:rsidTr="002E2E9F">
        <w:trPr>
          <w:trHeight w:val="696"/>
        </w:trPr>
        <w:tc>
          <w:tcPr>
            <w:tcW w:w="360" w:type="dxa"/>
            <w:shd w:val="clear" w:color="auto" w:fill="auto"/>
            <w:vAlign w:val="center"/>
          </w:tcPr>
          <w:p w:rsidR="002E2E9F" w:rsidRDefault="002E2E9F" w:rsidP="00DF711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2E2E9F" w:rsidRPr="00847F30" w:rsidRDefault="002E2E9F" w:rsidP="00DF711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E2E9F" w:rsidRDefault="002E2E9F" w:rsidP="00DF711B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E2E9F" w:rsidRDefault="002E2E9F" w:rsidP="00DF711B">
            <w:pPr>
              <w:pStyle w:val="4"/>
              <w:rPr>
                <w:sz w:val="18"/>
              </w:rPr>
            </w:pPr>
            <w:proofErr w:type="gramStart"/>
            <w:r>
              <w:rPr>
                <w:color w:val="000000"/>
                <w:sz w:val="18"/>
              </w:rPr>
              <w:t>Кем предложен в состав комиссии</w:t>
            </w:r>
            <w:proofErr w:type="gramEnd"/>
          </w:p>
        </w:tc>
      </w:tr>
      <w:tr w:rsidR="00F5518B" w:rsidRPr="00D8198A" w:rsidTr="002E2E9F">
        <w:trPr>
          <w:trHeight w:val="1201"/>
        </w:trPr>
        <w:tc>
          <w:tcPr>
            <w:tcW w:w="360" w:type="dxa"/>
            <w:shd w:val="clear" w:color="auto" w:fill="auto"/>
            <w:vAlign w:val="center"/>
          </w:tcPr>
          <w:p w:rsidR="00F5518B" w:rsidRPr="00D8198A" w:rsidRDefault="00F5518B" w:rsidP="002E2E9F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1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F5518B" w:rsidRPr="00D8198A" w:rsidRDefault="00F5518B" w:rsidP="002E2E9F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Председатель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5518B" w:rsidRPr="00D8198A" w:rsidRDefault="00F5518B" w:rsidP="002E2E9F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Новикова Елена Ивановна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5518B" w:rsidRPr="00D8198A" w:rsidRDefault="00F5518B" w:rsidP="002E2E9F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Региональное отделение ВСЕРОССИЙСКОЙ ПОЛИТИЧЕСКОЙ ПАРТИИ "РОДИНА" в Белгородской области</w:t>
            </w:r>
          </w:p>
        </w:tc>
      </w:tr>
      <w:tr w:rsidR="00F5518B" w:rsidRPr="00D8198A" w:rsidTr="002E2E9F">
        <w:trPr>
          <w:trHeight w:val="1261"/>
        </w:trPr>
        <w:tc>
          <w:tcPr>
            <w:tcW w:w="360" w:type="dxa"/>
            <w:shd w:val="clear" w:color="auto" w:fill="auto"/>
            <w:vAlign w:val="center"/>
          </w:tcPr>
          <w:p w:rsidR="00F5518B" w:rsidRPr="00D8198A" w:rsidRDefault="00F5518B" w:rsidP="002E2E9F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2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F5518B" w:rsidRPr="00D8198A" w:rsidRDefault="00F5518B" w:rsidP="002E2E9F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Зам</w:t>
            </w:r>
            <w:proofErr w:type="gramStart"/>
            <w:r w:rsidRPr="00D8198A">
              <w:rPr>
                <w:sz w:val="20"/>
              </w:rPr>
              <w:t>.п</w:t>
            </w:r>
            <w:proofErr w:type="gramEnd"/>
            <w:r w:rsidRPr="00D8198A">
              <w:rPr>
                <w:sz w:val="20"/>
              </w:rPr>
              <w:t>редседателя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5518B" w:rsidRPr="00D8198A" w:rsidRDefault="00F5518B" w:rsidP="002E2E9F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Новикова Марина Игоревна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5518B" w:rsidRPr="00D8198A" w:rsidRDefault="00F5518B" w:rsidP="002E2E9F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Региональное отделение в Белгородской области Политической партии "Российская экологическая партия "Зеленые"</w:t>
            </w:r>
          </w:p>
        </w:tc>
      </w:tr>
      <w:tr w:rsidR="00F5518B" w:rsidRPr="00D8198A" w:rsidTr="002E2E9F">
        <w:trPr>
          <w:trHeight w:val="981"/>
        </w:trPr>
        <w:tc>
          <w:tcPr>
            <w:tcW w:w="360" w:type="dxa"/>
            <w:shd w:val="clear" w:color="auto" w:fill="auto"/>
            <w:vAlign w:val="center"/>
          </w:tcPr>
          <w:p w:rsidR="00F5518B" w:rsidRPr="00D8198A" w:rsidRDefault="00F5518B" w:rsidP="002E2E9F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3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F5518B" w:rsidRPr="00D8198A" w:rsidRDefault="00F5518B" w:rsidP="002E2E9F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Секретарь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5518B" w:rsidRPr="00D8198A" w:rsidRDefault="00F5518B" w:rsidP="002E2E9F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Панченко Владислав Борисович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5518B" w:rsidRPr="00D8198A" w:rsidRDefault="00F5518B" w:rsidP="002E2E9F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Борисовское местное отделение Всероссийской политической партии "ЕДИНАЯ РОССИЯ"</w:t>
            </w:r>
          </w:p>
        </w:tc>
      </w:tr>
      <w:tr w:rsidR="00F5518B" w:rsidRPr="00D8198A" w:rsidTr="002E2E9F">
        <w:trPr>
          <w:trHeight w:val="981"/>
        </w:trPr>
        <w:tc>
          <w:tcPr>
            <w:tcW w:w="360" w:type="dxa"/>
            <w:shd w:val="clear" w:color="auto" w:fill="auto"/>
            <w:vAlign w:val="center"/>
          </w:tcPr>
          <w:p w:rsidR="00F5518B" w:rsidRPr="00D8198A" w:rsidRDefault="00F5518B" w:rsidP="002E2E9F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4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F5518B" w:rsidRPr="00D8198A" w:rsidRDefault="00F5518B" w:rsidP="002E2E9F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 xml:space="preserve">Член УИК с правом </w:t>
            </w:r>
            <w:proofErr w:type="spellStart"/>
            <w:r w:rsidRPr="00D8198A">
              <w:rPr>
                <w:sz w:val="20"/>
              </w:rPr>
              <w:t>реш</w:t>
            </w:r>
            <w:proofErr w:type="spellEnd"/>
            <w:r w:rsidRPr="00D8198A">
              <w:rPr>
                <w:sz w:val="20"/>
              </w:rPr>
              <w:t>. голоса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5518B" w:rsidRPr="00D8198A" w:rsidRDefault="00F5518B" w:rsidP="002E2E9F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D8198A">
              <w:rPr>
                <w:sz w:val="20"/>
              </w:rPr>
              <w:t>Арифов</w:t>
            </w:r>
            <w:proofErr w:type="spellEnd"/>
            <w:r w:rsidRPr="00D8198A">
              <w:rPr>
                <w:sz w:val="20"/>
              </w:rPr>
              <w:t xml:space="preserve"> </w:t>
            </w:r>
            <w:proofErr w:type="spellStart"/>
            <w:r w:rsidRPr="00D8198A">
              <w:rPr>
                <w:sz w:val="20"/>
              </w:rPr>
              <w:t>Илимдар</w:t>
            </w:r>
            <w:proofErr w:type="spellEnd"/>
            <w:r w:rsidRPr="00D8198A">
              <w:rPr>
                <w:sz w:val="20"/>
              </w:rPr>
              <w:t xml:space="preserve"> </w:t>
            </w:r>
            <w:proofErr w:type="spellStart"/>
            <w:r w:rsidRPr="00D8198A">
              <w:rPr>
                <w:sz w:val="20"/>
              </w:rPr>
              <w:t>Мустафаевич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</w:tcPr>
          <w:p w:rsidR="00F5518B" w:rsidRPr="00D8198A" w:rsidRDefault="00F5518B" w:rsidP="002E2E9F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Политическая партия ЛДПР – Либерально-демократическая партия России</w:t>
            </w:r>
          </w:p>
        </w:tc>
      </w:tr>
      <w:tr w:rsidR="00F5518B" w:rsidRPr="00D8198A" w:rsidTr="002E2E9F">
        <w:trPr>
          <w:trHeight w:val="1676"/>
        </w:trPr>
        <w:tc>
          <w:tcPr>
            <w:tcW w:w="360" w:type="dxa"/>
            <w:shd w:val="clear" w:color="auto" w:fill="auto"/>
            <w:vAlign w:val="center"/>
          </w:tcPr>
          <w:p w:rsidR="00F5518B" w:rsidRPr="00D8198A" w:rsidRDefault="00F5518B" w:rsidP="002E2E9F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5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F5518B" w:rsidRPr="00D8198A" w:rsidRDefault="00F5518B" w:rsidP="002E2E9F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 xml:space="preserve">Член УИК с правом </w:t>
            </w:r>
            <w:proofErr w:type="spellStart"/>
            <w:r w:rsidRPr="00D8198A">
              <w:rPr>
                <w:sz w:val="20"/>
              </w:rPr>
              <w:t>реш</w:t>
            </w:r>
            <w:proofErr w:type="spellEnd"/>
            <w:r w:rsidRPr="00D8198A">
              <w:rPr>
                <w:sz w:val="20"/>
              </w:rPr>
              <w:t>. голоса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5518B" w:rsidRPr="00D8198A" w:rsidRDefault="00F5518B" w:rsidP="002E2E9F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Новикова Лидия Александровна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5518B" w:rsidRPr="00D8198A" w:rsidRDefault="00F5518B" w:rsidP="002E2E9F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БОРИСОВСКОЕ МЕСТНОЕ ОТДЕЛЕНИЕ БЕЛГОРОДСКОГО РЕГИОНАЛЬНОГО ОТДЕЛЕНИЯ политической партии "КОММУНИСТИЧЕСКАЯ ПАРТИЯ РОССИЙСКОЙ ФЕДЕРАЦИИ"</w:t>
            </w:r>
          </w:p>
        </w:tc>
      </w:tr>
      <w:tr w:rsidR="00F5518B" w:rsidRPr="00D8198A" w:rsidTr="002E2E9F">
        <w:trPr>
          <w:trHeight w:val="708"/>
        </w:trPr>
        <w:tc>
          <w:tcPr>
            <w:tcW w:w="360" w:type="dxa"/>
            <w:shd w:val="clear" w:color="auto" w:fill="auto"/>
            <w:vAlign w:val="center"/>
          </w:tcPr>
          <w:p w:rsidR="00F5518B" w:rsidRPr="00D8198A" w:rsidRDefault="00F5518B" w:rsidP="002E2E9F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6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F5518B" w:rsidRPr="00D8198A" w:rsidRDefault="00F5518B" w:rsidP="002E2E9F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 xml:space="preserve">Член УИК с правом </w:t>
            </w:r>
            <w:proofErr w:type="spellStart"/>
            <w:r w:rsidRPr="00D8198A">
              <w:rPr>
                <w:sz w:val="20"/>
              </w:rPr>
              <w:t>реш</w:t>
            </w:r>
            <w:proofErr w:type="spellEnd"/>
            <w:r w:rsidRPr="00D8198A">
              <w:rPr>
                <w:sz w:val="20"/>
              </w:rPr>
              <w:t>. голоса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5518B" w:rsidRPr="00D8198A" w:rsidRDefault="00F5518B" w:rsidP="002E2E9F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 xml:space="preserve">Салманова </w:t>
            </w:r>
            <w:proofErr w:type="spellStart"/>
            <w:r w:rsidRPr="00D8198A">
              <w:rPr>
                <w:sz w:val="20"/>
              </w:rPr>
              <w:t>Мейрибан</w:t>
            </w:r>
            <w:proofErr w:type="spellEnd"/>
            <w:r w:rsidRPr="00D8198A">
              <w:rPr>
                <w:sz w:val="20"/>
              </w:rPr>
              <w:t xml:space="preserve"> </w:t>
            </w:r>
            <w:proofErr w:type="spellStart"/>
            <w:r w:rsidRPr="00D8198A">
              <w:rPr>
                <w:sz w:val="20"/>
              </w:rPr>
              <w:t>Ташмировна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</w:tcPr>
          <w:p w:rsidR="00F5518B" w:rsidRPr="00D8198A" w:rsidRDefault="00F5518B" w:rsidP="002E2E9F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собрание избирателей по месту жительства</w:t>
            </w:r>
          </w:p>
        </w:tc>
      </w:tr>
      <w:tr w:rsidR="00F5518B" w:rsidRPr="00D8198A" w:rsidTr="002E2E9F">
        <w:trPr>
          <w:trHeight w:val="1115"/>
        </w:trPr>
        <w:tc>
          <w:tcPr>
            <w:tcW w:w="360" w:type="dxa"/>
            <w:shd w:val="clear" w:color="auto" w:fill="auto"/>
            <w:vAlign w:val="center"/>
          </w:tcPr>
          <w:p w:rsidR="00F5518B" w:rsidRPr="00D8198A" w:rsidRDefault="00F5518B" w:rsidP="002E2E9F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7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F5518B" w:rsidRPr="00D8198A" w:rsidRDefault="00F5518B" w:rsidP="002E2E9F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 xml:space="preserve">Член УИК с правом </w:t>
            </w:r>
            <w:proofErr w:type="spellStart"/>
            <w:r w:rsidRPr="00D8198A">
              <w:rPr>
                <w:sz w:val="20"/>
              </w:rPr>
              <w:t>реш</w:t>
            </w:r>
            <w:proofErr w:type="spellEnd"/>
            <w:r w:rsidRPr="00D8198A">
              <w:rPr>
                <w:sz w:val="20"/>
              </w:rPr>
              <w:t>. голоса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5518B" w:rsidRPr="00D8198A" w:rsidRDefault="00F5518B" w:rsidP="002E2E9F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Смолоногова Анна Ивановна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5518B" w:rsidRPr="00D8198A" w:rsidRDefault="00F5518B" w:rsidP="002E2E9F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Региональное отделение Социалистической  политической партии "СПРАВЕДЛИВАЯ РОССИЯ - ПАТРИОТЫ - ЗА ПРАВДУ" в Белгородской области</w:t>
            </w:r>
          </w:p>
        </w:tc>
      </w:tr>
    </w:tbl>
    <w:p w:rsidR="00D8198A" w:rsidRDefault="00D8198A" w:rsidP="00D8198A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D8198A" w:rsidRDefault="00D8198A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0648"/>
      </w:tblGrid>
      <w:tr w:rsidR="00F5518B" w:rsidTr="002E2E9F">
        <w:tc>
          <w:tcPr>
            <w:tcW w:w="10648" w:type="dxa"/>
          </w:tcPr>
          <w:p w:rsidR="00F5518B" w:rsidRDefault="00F5518B" w:rsidP="00D8198A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Участковая избирательная комиссия №342</w:t>
            </w:r>
          </w:p>
        </w:tc>
      </w:tr>
    </w:tbl>
    <w:p w:rsidR="002E2E9F" w:rsidRDefault="002E2E9F" w:rsidP="002E2E9F">
      <w:pPr>
        <w:jc w:val="right"/>
        <w:rPr>
          <w:sz w:val="10"/>
          <w:szCs w:val="10"/>
        </w:rPr>
      </w:pPr>
    </w:p>
    <w:p w:rsidR="002E2E9F" w:rsidRDefault="002E2E9F" w:rsidP="002E2E9F">
      <w:pPr>
        <w:jc w:val="right"/>
        <w:rPr>
          <w:sz w:val="10"/>
          <w:szCs w:val="10"/>
        </w:rPr>
      </w:pPr>
    </w:p>
    <w:p w:rsidR="002E2E9F" w:rsidRPr="00F5518B" w:rsidRDefault="002E2E9F" w:rsidP="002E2E9F">
      <w:pPr>
        <w:jc w:val="right"/>
        <w:rPr>
          <w:sz w:val="10"/>
          <w:szCs w:val="10"/>
        </w:rPr>
      </w:pPr>
    </w:p>
    <w:p w:rsidR="002E2E9F" w:rsidRDefault="002E2E9F" w:rsidP="002E2E9F">
      <w:pPr>
        <w:jc w:val="right"/>
        <w:rPr>
          <w:sz w:val="2"/>
        </w:rPr>
      </w:pPr>
    </w:p>
    <w:tbl>
      <w:tblPr>
        <w:tblW w:w="105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2442"/>
        <w:gridCol w:w="3260"/>
        <w:gridCol w:w="4536"/>
      </w:tblGrid>
      <w:tr w:rsidR="002E2E9F" w:rsidRPr="00D8198A" w:rsidTr="002E2E9F">
        <w:trPr>
          <w:trHeight w:val="696"/>
        </w:trPr>
        <w:tc>
          <w:tcPr>
            <w:tcW w:w="360" w:type="dxa"/>
            <w:shd w:val="clear" w:color="auto" w:fill="auto"/>
            <w:vAlign w:val="center"/>
          </w:tcPr>
          <w:p w:rsidR="002E2E9F" w:rsidRDefault="002E2E9F" w:rsidP="00DF711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2E2E9F" w:rsidRPr="00847F30" w:rsidRDefault="002E2E9F" w:rsidP="00DF711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E2E9F" w:rsidRDefault="002E2E9F" w:rsidP="00DF711B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E2E9F" w:rsidRDefault="002E2E9F" w:rsidP="00DF711B">
            <w:pPr>
              <w:pStyle w:val="4"/>
              <w:rPr>
                <w:sz w:val="18"/>
              </w:rPr>
            </w:pPr>
            <w:proofErr w:type="gramStart"/>
            <w:r>
              <w:rPr>
                <w:color w:val="000000"/>
                <w:sz w:val="18"/>
              </w:rPr>
              <w:t>Кем предложен в состав комиссии</w:t>
            </w:r>
            <w:proofErr w:type="gramEnd"/>
          </w:p>
        </w:tc>
      </w:tr>
      <w:tr w:rsidR="00F5518B" w:rsidRPr="00D8198A" w:rsidTr="002E2E9F">
        <w:trPr>
          <w:trHeight w:val="918"/>
        </w:trPr>
        <w:tc>
          <w:tcPr>
            <w:tcW w:w="360" w:type="dxa"/>
            <w:shd w:val="clear" w:color="auto" w:fill="auto"/>
            <w:vAlign w:val="center"/>
          </w:tcPr>
          <w:p w:rsidR="00F5518B" w:rsidRPr="00D8198A" w:rsidRDefault="00F5518B" w:rsidP="002E2E9F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1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F5518B" w:rsidRPr="00D8198A" w:rsidRDefault="00F5518B" w:rsidP="002E2E9F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Председатель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5518B" w:rsidRPr="00D8198A" w:rsidRDefault="00F5518B" w:rsidP="002E2E9F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Линниченко Лидия Дмитриевна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5518B" w:rsidRPr="00D8198A" w:rsidRDefault="00F5518B" w:rsidP="002E2E9F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Борисовское местное отделение Всероссийской политической партии "ЕДИНАЯ РОССИЯ"</w:t>
            </w:r>
          </w:p>
        </w:tc>
      </w:tr>
      <w:tr w:rsidR="00F5518B" w:rsidRPr="00D8198A" w:rsidTr="002E2E9F">
        <w:trPr>
          <w:trHeight w:val="832"/>
        </w:trPr>
        <w:tc>
          <w:tcPr>
            <w:tcW w:w="360" w:type="dxa"/>
            <w:shd w:val="clear" w:color="auto" w:fill="auto"/>
            <w:vAlign w:val="center"/>
          </w:tcPr>
          <w:p w:rsidR="00F5518B" w:rsidRPr="00D8198A" w:rsidRDefault="00F5518B" w:rsidP="002E2E9F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2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F5518B" w:rsidRPr="00D8198A" w:rsidRDefault="00F5518B" w:rsidP="002E2E9F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Зам</w:t>
            </w:r>
            <w:proofErr w:type="gramStart"/>
            <w:r w:rsidRPr="00D8198A">
              <w:rPr>
                <w:sz w:val="20"/>
              </w:rPr>
              <w:t>.п</w:t>
            </w:r>
            <w:proofErr w:type="gramEnd"/>
            <w:r w:rsidRPr="00D8198A">
              <w:rPr>
                <w:sz w:val="20"/>
              </w:rPr>
              <w:t>редседателя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5518B" w:rsidRPr="00D8198A" w:rsidRDefault="00F5518B" w:rsidP="002E2E9F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D8198A">
              <w:rPr>
                <w:sz w:val="20"/>
              </w:rPr>
              <w:t>Титенкова</w:t>
            </w:r>
            <w:proofErr w:type="spellEnd"/>
            <w:r w:rsidRPr="00D8198A">
              <w:rPr>
                <w:sz w:val="20"/>
              </w:rPr>
              <w:t xml:space="preserve"> Юлия Дмитриевна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5518B" w:rsidRPr="00D8198A" w:rsidRDefault="00F5518B" w:rsidP="002E2E9F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Белгородская региональная общественная организация "Совет женщин"</w:t>
            </w:r>
          </w:p>
        </w:tc>
      </w:tr>
      <w:tr w:rsidR="00F5518B" w:rsidRPr="00D8198A" w:rsidTr="002E2E9F">
        <w:trPr>
          <w:trHeight w:val="702"/>
        </w:trPr>
        <w:tc>
          <w:tcPr>
            <w:tcW w:w="360" w:type="dxa"/>
            <w:shd w:val="clear" w:color="auto" w:fill="auto"/>
            <w:vAlign w:val="center"/>
          </w:tcPr>
          <w:p w:rsidR="00F5518B" w:rsidRPr="00D8198A" w:rsidRDefault="00F5518B" w:rsidP="002E2E9F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3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F5518B" w:rsidRPr="00D8198A" w:rsidRDefault="00F5518B" w:rsidP="002E2E9F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Секретарь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5518B" w:rsidRPr="00D8198A" w:rsidRDefault="00F5518B" w:rsidP="002E2E9F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D8198A">
              <w:rPr>
                <w:sz w:val="20"/>
              </w:rPr>
              <w:t>Здоровцов</w:t>
            </w:r>
            <w:proofErr w:type="spellEnd"/>
            <w:r w:rsidRPr="00D8198A">
              <w:rPr>
                <w:sz w:val="20"/>
              </w:rPr>
              <w:t xml:space="preserve"> Вадим Александрович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5518B" w:rsidRPr="00D8198A" w:rsidRDefault="00F5518B" w:rsidP="002E2E9F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собрание избирателей по месту жительства</w:t>
            </w:r>
          </w:p>
        </w:tc>
      </w:tr>
      <w:tr w:rsidR="00F5518B" w:rsidRPr="00D8198A" w:rsidTr="002E2E9F">
        <w:trPr>
          <w:trHeight w:val="1264"/>
        </w:trPr>
        <w:tc>
          <w:tcPr>
            <w:tcW w:w="360" w:type="dxa"/>
            <w:shd w:val="clear" w:color="auto" w:fill="auto"/>
            <w:vAlign w:val="center"/>
          </w:tcPr>
          <w:p w:rsidR="00F5518B" w:rsidRPr="00D8198A" w:rsidRDefault="00F5518B" w:rsidP="002E2E9F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4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F5518B" w:rsidRPr="00D8198A" w:rsidRDefault="00F5518B" w:rsidP="002E2E9F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 xml:space="preserve">Член УИК с правом </w:t>
            </w:r>
            <w:proofErr w:type="spellStart"/>
            <w:r w:rsidRPr="00D8198A">
              <w:rPr>
                <w:sz w:val="20"/>
              </w:rPr>
              <w:t>реш</w:t>
            </w:r>
            <w:proofErr w:type="spellEnd"/>
            <w:r w:rsidRPr="00D8198A">
              <w:rPr>
                <w:sz w:val="20"/>
              </w:rPr>
              <w:t>. голоса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5518B" w:rsidRPr="00D8198A" w:rsidRDefault="00F5518B" w:rsidP="002E2E9F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D8198A">
              <w:rPr>
                <w:sz w:val="20"/>
              </w:rPr>
              <w:t>Ильяшенко</w:t>
            </w:r>
            <w:proofErr w:type="spellEnd"/>
            <w:r w:rsidRPr="00D8198A">
              <w:rPr>
                <w:sz w:val="20"/>
              </w:rPr>
              <w:t xml:space="preserve"> Юлия Сергеевна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5518B" w:rsidRPr="00D8198A" w:rsidRDefault="00F5518B" w:rsidP="002E2E9F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Региональное отделение Социалистической  политической партии "СПРАВЕДЛИВАЯ РОССИЯ - ПАТРИОТЫ - ЗА ПРАВДУ" в Белгородской области</w:t>
            </w:r>
          </w:p>
        </w:tc>
      </w:tr>
      <w:tr w:rsidR="00F5518B" w:rsidRPr="00D8198A" w:rsidTr="002E2E9F">
        <w:trPr>
          <w:trHeight w:val="1539"/>
        </w:trPr>
        <w:tc>
          <w:tcPr>
            <w:tcW w:w="360" w:type="dxa"/>
            <w:shd w:val="clear" w:color="auto" w:fill="auto"/>
            <w:vAlign w:val="center"/>
          </w:tcPr>
          <w:p w:rsidR="00F5518B" w:rsidRPr="00D8198A" w:rsidRDefault="00F5518B" w:rsidP="002E2E9F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5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F5518B" w:rsidRPr="00D8198A" w:rsidRDefault="00F5518B" w:rsidP="002E2E9F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 xml:space="preserve">Член УИК с правом </w:t>
            </w:r>
            <w:proofErr w:type="spellStart"/>
            <w:r w:rsidRPr="00D8198A">
              <w:rPr>
                <w:sz w:val="20"/>
              </w:rPr>
              <w:t>реш</w:t>
            </w:r>
            <w:proofErr w:type="spellEnd"/>
            <w:r w:rsidRPr="00D8198A">
              <w:rPr>
                <w:sz w:val="20"/>
              </w:rPr>
              <w:t>. голоса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5518B" w:rsidRPr="00D8198A" w:rsidRDefault="00F5518B" w:rsidP="002E2E9F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Крикун Анатолий Васильевич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5518B" w:rsidRPr="00D8198A" w:rsidRDefault="00F5518B" w:rsidP="002E2E9F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БОРИСОВСКОЕ МЕСТНОЕ ОТДЕЛЕНИЕ БЕЛГОРОДСКОГО РЕГИОНАЛЬНОГО ОТДЕЛЕНИЯ политической партии "КОММУНИСТИЧЕСКАЯ ПАРТИЯ РОССИЙСКОЙ ФЕДЕРАЦИИ"</w:t>
            </w:r>
          </w:p>
        </w:tc>
      </w:tr>
      <w:tr w:rsidR="00F5518B" w:rsidRPr="00D8198A" w:rsidTr="002E2E9F">
        <w:trPr>
          <w:trHeight w:val="1121"/>
        </w:trPr>
        <w:tc>
          <w:tcPr>
            <w:tcW w:w="360" w:type="dxa"/>
            <w:shd w:val="clear" w:color="auto" w:fill="auto"/>
            <w:vAlign w:val="center"/>
          </w:tcPr>
          <w:p w:rsidR="00F5518B" w:rsidRPr="00D8198A" w:rsidRDefault="00F5518B" w:rsidP="002E2E9F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6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F5518B" w:rsidRPr="00D8198A" w:rsidRDefault="00F5518B" w:rsidP="002E2E9F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 xml:space="preserve">Член УИК с правом </w:t>
            </w:r>
            <w:proofErr w:type="spellStart"/>
            <w:r w:rsidRPr="00D8198A">
              <w:rPr>
                <w:sz w:val="20"/>
              </w:rPr>
              <w:t>реш</w:t>
            </w:r>
            <w:proofErr w:type="spellEnd"/>
            <w:r w:rsidRPr="00D8198A">
              <w:rPr>
                <w:sz w:val="20"/>
              </w:rPr>
              <w:t>. голоса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5518B" w:rsidRPr="00D8198A" w:rsidRDefault="00F5518B" w:rsidP="002E2E9F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Крикун Ольга Ивановна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5518B" w:rsidRPr="00D8198A" w:rsidRDefault="00F5518B" w:rsidP="002E2E9F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Региональное отделение ВСЕРОССИЙСКОЙ ПОЛИТИЧЕСКОЙ ПАРТИИ "РОДИНА" в Белгородской области</w:t>
            </w:r>
          </w:p>
        </w:tc>
      </w:tr>
      <w:tr w:rsidR="00F5518B" w:rsidRPr="00D8198A" w:rsidTr="002E2E9F">
        <w:trPr>
          <w:trHeight w:val="967"/>
        </w:trPr>
        <w:tc>
          <w:tcPr>
            <w:tcW w:w="360" w:type="dxa"/>
            <w:shd w:val="clear" w:color="auto" w:fill="auto"/>
            <w:vAlign w:val="center"/>
          </w:tcPr>
          <w:p w:rsidR="00F5518B" w:rsidRPr="00D8198A" w:rsidRDefault="00F5518B" w:rsidP="002E2E9F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7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F5518B" w:rsidRPr="00D8198A" w:rsidRDefault="00F5518B" w:rsidP="002E2E9F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 xml:space="preserve">Член УИК с правом </w:t>
            </w:r>
            <w:proofErr w:type="spellStart"/>
            <w:r w:rsidRPr="00D8198A">
              <w:rPr>
                <w:sz w:val="20"/>
              </w:rPr>
              <w:t>реш</w:t>
            </w:r>
            <w:proofErr w:type="spellEnd"/>
            <w:r w:rsidRPr="00D8198A">
              <w:rPr>
                <w:sz w:val="20"/>
              </w:rPr>
              <w:t>. голоса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5518B" w:rsidRPr="00D8198A" w:rsidRDefault="00F5518B" w:rsidP="002E2E9F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D8198A">
              <w:rPr>
                <w:sz w:val="20"/>
              </w:rPr>
              <w:t>Тоичкина</w:t>
            </w:r>
            <w:proofErr w:type="spellEnd"/>
            <w:r w:rsidRPr="00D8198A">
              <w:rPr>
                <w:sz w:val="20"/>
              </w:rPr>
              <w:t xml:space="preserve"> Елена Юрьевна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5518B" w:rsidRPr="00D8198A" w:rsidRDefault="00F5518B" w:rsidP="002E2E9F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Политическая партия ЛДПР – Либерально-демократическая партия России</w:t>
            </w:r>
          </w:p>
        </w:tc>
      </w:tr>
    </w:tbl>
    <w:p w:rsidR="00D8198A" w:rsidRDefault="00D8198A" w:rsidP="00D8198A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D8198A" w:rsidRDefault="00D8198A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0648"/>
      </w:tblGrid>
      <w:tr w:rsidR="00F5518B" w:rsidTr="002E2E9F">
        <w:tc>
          <w:tcPr>
            <w:tcW w:w="10648" w:type="dxa"/>
          </w:tcPr>
          <w:p w:rsidR="00F5518B" w:rsidRDefault="00F5518B" w:rsidP="00D8198A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Участковая избирательная комиссия №343</w:t>
            </w:r>
          </w:p>
        </w:tc>
      </w:tr>
    </w:tbl>
    <w:p w:rsidR="002E2E9F" w:rsidRDefault="002E2E9F" w:rsidP="002E2E9F">
      <w:pPr>
        <w:jc w:val="right"/>
        <w:rPr>
          <w:sz w:val="10"/>
          <w:szCs w:val="10"/>
        </w:rPr>
      </w:pPr>
    </w:p>
    <w:p w:rsidR="002E2E9F" w:rsidRDefault="002E2E9F" w:rsidP="002E2E9F">
      <w:pPr>
        <w:jc w:val="right"/>
        <w:rPr>
          <w:sz w:val="10"/>
          <w:szCs w:val="10"/>
        </w:rPr>
      </w:pPr>
    </w:p>
    <w:p w:rsidR="002E2E9F" w:rsidRPr="00F5518B" w:rsidRDefault="002E2E9F" w:rsidP="002E2E9F">
      <w:pPr>
        <w:jc w:val="right"/>
        <w:rPr>
          <w:sz w:val="10"/>
          <w:szCs w:val="10"/>
        </w:rPr>
      </w:pPr>
    </w:p>
    <w:p w:rsidR="002E2E9F" w:rsidRDefault="002E2E9F" w:rsidP="002E2E9F">
      <w:pPr>
        <w:jc w:val="right"/>
        <w:rPr>
          <w:sz w:val="2"/>
        </w:rPr>
      </w:pPr>
    </w:p>
    <w:tbl>
      <w:tblPr>
        <w:tblW w:w="105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2442"/>
        <w:gridCol w:w="3260"/>
        <w:gridCol w:w="4536"/>
      </w:tblGrid>
      <w:tr w:rsidR="002E2E9F" w:rsidRPr="00D8198A" w:rsidTr="00DF711B">
        <w:trPr>
          <w:trHeight w:val="696"/>
        </w:trPr>
        <w:tc>
          <w:tcPr>
            <w:tcW w:w="360" w:type="dxa"/>
            <w:shd w:val="clear" w:color="auto" w:fill="auto"/>
            <w:vAlign w:val="center"/>
          </w:tcPr>
          <w:p w:rsidR="002E2E9F" w:rsidRDefault="002E2E9F" w:rsidP="00DF711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2E2E9F" w:rsidRPr="00847F30" w:rsidRDefault="002E2E9F" w:rsidP="00DF711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E2E9F" w:rsidRDefault="002E2E9F" w:rsidP="00DF711B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E2E9F" w:rsidRDefault="002E2E9F" w:rsidP="00DF711B">
            <w:pPr>
              <w:pStyle w:val="4"/>
              <w:rPr>
                <w:sz w:val="18"/>
              </w:rPr>
            </w:pPr>
            <w:proofErr w:type="gramStart"/>
            <w:r>
              <w:rPr>
                <w:color w:val="000000"/>
                <w:sz w:val="18"/>
              </w:rPr>
              <w:t>Кем предложен в состав комиссии</w:t>
            </w:r>
            <w:proofErr w:type="gramEnd"/>
          </w:p>
        </w:tc>
      </w:tr>
    </w:tbl>
    <w:tbl>
      <w:tblPr>
        <w:tblpPr w:leftFromText="180" w:rightFromText="180" w:vertAnchor="text" w:tblpY="1"/>
        <w:tblOverlap w:val="never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47"/>
        <w:gridCol w:w="2455"/>
        <w:gridCol w:w="3260"/>
        <w:gridCol w:w="4536"/>
      </w:tblGrid>
      <w:tr w:rsidR="00F5518B" w:rsidRPr="00D8198A" w:rsidTr="002E2E9F">
        <w:trPr>
          <w:trHeight w:val="831"/>
        </w:trPr>
        <w:tc>
          <w:tcPr>
            <w:tcW w:w="347" w:type="dxa"/>
            <w:shd w:val="clear" w:color="auto" w:fill="auto"/>
            <w:vAlign w:val="center"/>
          </w:tcPr>
          <w:p w:rsidR="00F5518B" w:rsidRPr="00D8198A" w:rsidRDefault="00F5518B" w:rsidP="002E2E9F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1</w:t>
            </w:r>
          </w:p>
        </w:tc>
        <w:tc>
          <w:tcPr>
            <w:tcW w:w="2455" w:type="dxa"/>
            <w:shd w:val="clear" w:color="auto" w:fill="auto"/>
            <w:vAlign w:val="center"/>
          </w:tcPr>
          <w:p w:rsidR="00F5518B" w:rsidRPr="00D8198A" w:rsidRDefault="00F5518B" w:rsidP="002E2E9F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Председатель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5518B" w:rsidRPr="00D8198A" w:rsidRDefault="00F5518B" w:rsidP="002E2E9F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Лобода Роман Владимирович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5518B" w:rsidRPr="00D8198A" w:rsidRDefault="00F5518B" w:rsidP="002E2E9F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Борисовское местное отделение Всероссийской политической партии "ЕДИНАЯ РОССИЯ"</w:t>
            </w:r>
          </w:p>
        </w:tc>
      </w:tr>
      <w:tr w:rsidR="00F5518B" w:rsidRPr="00D8198A" w:rsidTr="002E2E9F">
        <w:trPr>
          <w:trHeight w:val="985"/>
        </w:trPr>
        <w:tc>
          <w:tcPr>
            <w:tcW w:w="347" w:type="dxa"/>
            <w:shd w:val="clear" w:color="auto" w:fill="auto"/>
            <w:vAlign w:val="center"/>
          </w:tcPr>
          <w:p w:rsidR="00F5518B" w:rsidRPr="00D8198A" w:rsidRDefault="00F5518B" w:rsidP="002E2E9F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2</w:t>
            </w:r>
          </w:p>
        </w:tc>
        <w:tc>
          <w:tcPr>
            <w:tcW w:w="2455" w:type="dxa"/>
            <w:shd w:val="clear" w:color="auto" w:fill="auto"/>
            <w:vAlign w:val="center"/>
          </w:tcPr>
          <w:p w:rsidR="00F5518B" w:rsidRPr="00D8198A" w:rsidRDefault="00F5518B" w:rsidP="002E2E9F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Зам</w:t>
            </w:r>
            <w:proofErr w:type="gramStart"/>
            <w:r w:rsidRPr="00D8198A">
              <w:rPr>
                <w:sz w:val="20"/>
              </w:rPr>
              <w:t>.п</w:t>
            </w:r>
            <w:proofErr w:type="gramEnd"/>
            <w:r w:rsidRPr="00D8198A">
              <w:rPr>
                <w:sz w:val="20"/>
              </w:rPr>
              <w:t>редседателя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5518B" w:rsidRPr="00D8198A" w:rsidRDefault="00F5518B" w:rsidP="002E2E9F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Лобода Татьяна Ивановна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5518B" w:rsidRPr="00D8198A" w:rsidRDefault="00F5518B" w:rsidP="002E2E9F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Политическая партия "Российская партия пенсионеров за социальную справедливость"</w:t>
            </w:r>
          </w:p>
        </w:tc>
      </w:tr>
      <w:tr w:rsidR="00F5518B" w:rsidRPr="00D8198A" w:rsidTr="002E2E9F">
        <w:trPr>
          <w:trHeight w:val="1396"/>
        </w:trPr>
        <w:tc>
          <w:tcPr>
            <w:tcW w:w="347" w:type="dxa"/>
            <w:shd w:val="clear" w:color="auto" w:fill="auto"/>
            <w:vAlign w:val="center"/>
          </w:tcPr>
          <w:p w:rsidR="00F5518B" w:rsidRPr="00D8198A" w:rsidRDefault="00F5518B" w:rsidP="002E2E9F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3</w:t>
            </w:r>
          </w:p>
        </w:tc>
        <w:tc>
          <w:tcPr>
            <w:tcW w:w="2455" w:type="dxa"/>
            <w:shd w:val="clear" w:color="auto" w:fill="auto"/>
            <w:vAlign w:val="center"/>
          </w:tcPr>
          <w:p w:rsidR="00F5518B" w:rsidRPr="00D8198A" w:rsidRDefault="00F5518B" w:rsidP="002E2E9F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Секретарь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5518B" w:rsidRPr="00D8198A" w:rsidRDefault="00F5518B" w:rsidP="002E2E9F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Симкина Светлана Леонидовна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5518B" w:rsidRPr="00D8198A" w:rsidRDefault="00F5518B" w:rsidP="002E2E9F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Региональное отделение Социалистической  политической партии "СПРАВЕДЛИВАЯ РОССИЯ - ПАТРИОТЫ - ЗА ПРАВДУ" в Белгородской области</w:t>
            </w:r>
          </w:p>
        </w:tc>
      </w:tr>
      <w:tr w:rsidR="00F5518B" w:rsidRPr="00D8198A" w:rsidTr="002E2E9F">
        <w:trPr>
          <w:trHeight w:val="976"/>
        </w:trPr>
        <w:tc>
          <w:tcPr>
            <w:tcW w:w="347" w:type="dxa"/>
            <w:shd w:val="clear" w:color="auto" w:fill="auto"/>
            <w:vAlign w:val="center"/>
          </w:tcPr>
          <w:p w:rsidR="00F5518B" w:rsidRPr="00D8198A" w:rsidRDefault="00F5518B" w:rsidP="002E2E9F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4</w:t>
            </w:r>
          </w:p>
        </w:tc>
        <w:tc>
          <w:tcPr>
            <w:tcW w:w="2455" w:type="dxa"/>
            <w:shd w:val="clear" w:color="auto" w:fill="auto"/>
            <w:vAlign w:val="center"/>
          </w:tcPr>
          <w:p w:rsidR="00F5518B" w:rsidRPr="00D8198A" w:rsidRDefault="00F5518B" w:rsidP="002E2E9F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 xml:space="preserve">Член УИК с правом </w:t>
            </w:r>
            <w:proofErr w:type="spellStart"/>
            <w:r w:rsidRPr="00D8198A">
              <w:rPr>
                <w:sz w:val="20"/>
              </w:rPr>
              <w:t>реш</w:t>
            </w:r>
            <w:proofErr w:type="spellEnd"/>
            <w:r w:rsidRPr="00D8198A">
              <w:rPr>
                <w:sz w:val="20"/>
              </w:rPr>
              <w:t>. голоса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5518B" w:rsidRPr="00D8198A" w:rsidRDefault="00F5518B" w:rsidP="002E2E9F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Гончаренко Людмила Викторовна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5518B" w:rsidRPr="00D8198A" w:rsidRDefault="00F5518B" w:rsidP="002E2E9F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Региональное отделение ВСЕРОССИЙСКОЙ ПОЛИТИЧЕСКОЙ ПАРТИИ "РОДИНА" в Белгородской области</w:t>
            </w:r>
          </w:p>
        </w:tc>
      </w:tr>
      <w:tr w:rsidR="00F5518B" w:rsidRPr="00D8198A" w:rsidTr="002E2E9F">
        <w:trPr>
          <w:trHeight w:val="990"/>
        </w:trPr>
        <w:tc>
          <w:tcPr>
            <w:tcW w:w="347" w:type="dxa"/>
            <w:shd w:val="clear" w:color="auto" w:fill="auto"/>
            <w:vAlign w:val="center"/>
          </w:tcPr>
          <w:p w:rsidR="00F5518B" w:rsidRPr="00D8198A" w:rsidRDefault="00F5518B" w:rsidP="002E2E9F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5</w:t>
            </w:r>
          </w:p>
        </w:tc>
        <w:tc>
          <w:tcPr>
            <w:tcW w:w="2455" w:type="dxa"/>
            <w:shd w:val="clear" w:color="auto" w:fill="auto"/>
            <w:vAlign w:val="center"/>
          </w:tcPr>
          <w:p w:rsidR="00F5518B" w:rsidRPr="00D8198A" w:rsidRDefault="00F5518B" w:rsidP="002E2E9F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 xml:space="preserve">Член УИК с правом </w:t>
            </w:r>
            <w:proofErr w:type="spellStart"/>
            <w:r w:rsidRPr="00D8198A">
              <w:rPr>
                <w:sz w:val="20"/>
              </w:rPr>
              <w:t>реш</w:t>
            </w:r>
            <w:proofErr w:type="spellEnd"/>
            <w:r w:rsidRPr="00D8198A">
              <w:rPr>
                <w:sz w:val="20"/>
              </w:rPr>
              <w:t>. голоса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5518B" w:rsidRPr="00D8198A" w:rsidRDefault="00F5518B" w:rsidP="002E2E9F">
            <w:pPr>
              <w:ind w:left="-60" w:right="-113" w:firstLine="0"/>
              <w:jc w:val="left"/>
              <w:rPr>
                <w:sz w:val="20"/>
              </w:rPr>
            </w:pPr>
            <w:proofErr w:type="gramStart"/>
            <w:r w:rsidRPr="00D8198A">
              <w:rPr>
                <w:sz w:val="20"/>
              </w:rPr>
              <w:t>Дебелая</w:t>
            </w:r>
            <w:proofErr w:type="gramEnd"/>
            <w:r w:rsidRPr="00D8198A">
              <w:rPr>
                <w:sz w:val="20"/>
              </w:rPr>
              <w:t xml:space="preserve"> Наталья Анатольевна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5518B" w:rsidRPr="00D8198A" w:rsidRDefault="00F5518B" w:rsidP="002E2E9F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Политическая партия ЛДПР – Либерально-демократическая партия России</w:t>
            </w:r>
          </w:p>
        </w:tc>
      </w:tr>
      <w:tr w:rsidR="00F5518B" w:rsidRPr="00D8198A" w:rsidTr="002E2E9F">
        <w:trPr>
          <w:trHeight w:val="1543"/>
        </w:trPr>
        <w:tc>
          <w:tcPr>
            <w:tcW w:w="347" w:type="dxa"/>
            <w:shd w:val="clear" w:color="auto" w:fill="auto"/>
            <w:vAlign w:val="center"/>
          </w:tcPr>
          <w:p w:rsidR="00F5518B" w:rsidRPr="00D8198A" w:rsidRDefault="00F5518B" w:rsidP="002E2E9F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6</w:t>
            </w:r>
          </w:p>
        </w:tc>
        <w:tc>
          <w:tcPr>
            <w:tcW w:w="2455" w:type="dxa"/>
            <w:shd w:val="clear" w:color="auto" w:fill="auto"/>
            <w:vAlign w:val="center"/>
          </w:tcPr>
          <w:p w:rsidR="00F5518B" w:rsidRPr="00D8198A" w:rsidRDefault="00F5518B" w:rsidP="002E2E9F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 xml:space="preserve">Член УИК с правом </w:t>
            </w:r>
            <w:proofErr w:type="spellStart"/>
            <w:r w:rsidRPr="00D8198A">
              <w:rPr>
                <w:sz w:val="20"/>
              </w:rPr>
              <w:t>реш</w:t>
            </w:r>
            <w:proofErr w:type="spellEnd"/>
            <w:r w:rsidRPr="00D8198A">
              <w:rPr>
                <w:sz w:val="20"/>
              </w:rPr>
              <w:t>. голоса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5518B" w:rsidRPr="00D8198A" w:rsidRDefault="00F5518B" w:rsidP="002E2E9F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Лукьянов Владимир Алексеевич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5518B" w:rsidRPr="00D8198A" w:rsidRDefault="00F5518B" w:rsidP="002E2E9F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БОРИСОВСКОЕ МЕСТНОЕ ОТДЕЛЕНИЕ БЕЛГОРОДСКОГО РЕГИОНАЛЬНОГО ОТДЕЛЕНИЯ политической партии "КОММУНИСТИЧЕСКАЯ ПАРТИЯ РОССИЙСКОЙ ФЕДЕРАЦИИ"</w:t>
            </w:r>
          </w:p>
        </w:tc>
      </w:tr>
      <w:tr w:rsidR="00F5518B" w:rsidRPr="00D8198A" w:rsidTr="002E2E9F">
        <w:trPr>
          <w:trHeight w:val="828"/>
        </w:trPr>
        <w:tc>
          <w:tcPr>
            <w:tcW w:w="347" w:type="dxa"/>
            <w:shd w:val="clear" w:color="auto" w:fill="auto"/>
            <w:vAlign w:val="center"/>
          </w:tcPr>
          <w:p w:rsidR="00F5518B" w:rsidRPr="00D8198A" w:rsidRDefault="00F5518B" w:rsidP="002E2E9F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7</w:t>
            </w:r>
          </w:p>
        </w:tc>
        <w:tc>
          <w:tcPr>
            <w:tcW w:w="2455" w:type="dxa"/>
            <w:shd w:val="clear" w:color="auto" w:fill="auto"/>
            <w:vAlign w:val="center"/>
          </w:tcPr>
          <w:p w:rsidR="00F5518B" w:rsidRPr="00D8198A" w:rsidRDefault="00F5518B" w:rsidP="002E2E9F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 xml:space="preserve">Член УИК с правом </w:t>
            </w:r>
            <w:proofErr w:type="spellStart"/>
            <w:r w:rsidRPr="00D8198A">
              <w:rPr>
                <w:sz w:val="20"/>
              </w:rPr>
              <w:t>реш</w:t>
            </w:r>
            <w:proofErr w:type="spellEnd"/>
            <w:r w:rsidRPr="00D8198A">
              <w:rPr>
                <w:sz w:val="20"/>
              </w:rPr>
              <w:t>. голоса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5518B" w:rsidRPr="00D8198A" w:rsidRDefault="00F5518B" w:rsidP="002E2E9F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D8198A">
              <w:rPr>
                <w:sz w:val="20"/>
              </w:rPr>
              <w:t>Потехинская</w:t>
            </w:r>
            <w:proofErr w:type="spellEnd"/>
            <w:r w:rsidRPr="00D8198A">
              <w:rPr>
                <w:sz w:val="20"/>
              </w:rPr>
              <w:t xml:space="preserve"> </w:t>
            </w:r>
            <w:proofErr w:type="spellStart"/>
            <w:r w:rsidRPr="00D8198A">
              <w:rPr>
                <w:sz w:val="20"/>
              </w:rPr>
              <w:t>Наринэ</w:t>
            </w:r>
            <w:proofErr w:type="spellEnd"/>
            <w:r w:rsidRPr="00D8198A">
              <w:rPr>
                <w:sz w:val="20"/>
              </w:rPr>
              <w:t xml:space="preserve"> Вячеславовна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5518B" w:rsidRPr="00D8198A" w:rsidRDefault="00F5518B" w:rsidP="002E2E9F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 xml:space="preserve">Земское собрание </w:t>
            </w:r>
            <w:proofErr w:type="spellStart"/>
            <w:r w:rsidRPr="00D8198A">
              <w:rPr>
                <w:sz w:val="20"/>
              </w:rPr>
              <w:t>Стригуновского</w:t>
            </w:r>
            <w:proofErr w:type="spellEnd"/>
            <w:r w:rsidRPr="00D8198A">
              <w:rPr>
                <w:sz w:val="20"/>
              </w:rPr>
              <w:t xml:space="preserve"> сельского поселения</w:t>
            </w:r>
          </w:p>
        </w:tc>
      </w:tr>
    </w:tbl>
    <w:p w:rsidR="00D8198A" w:rsidRDefault="00F5518B" w:rsidP="00D8198A">
      <w:pPr>
        <w:tabs>
          <w:tab w:val="left" w:pos="5025"/>
        </w:tabs>
        <w:ind w:right="-113" w:firstLine="0"/>
        <w:jc w:val="left"/>
        <w:rPr>
          <w:sz w:val="20"/>
        </w:rPr>
      </w:pPr>
      <w:r>
        <w:rPr>
          <w:sz w:val="20"/>
        </w:rPr>
        <w:br w:type="textWrapping" w:clear="all"/>
      </w:r>
    </w:p>
    <w:p w:rsidR="00D8198A" w:rsidRDefault="00D8198A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0648"/>
      </w:tblGrid>
      <w:tr w:rsidR="00F5518B" w:rsidTr="002E2E9F">
        <w:tc>
          <w:tcPr>
            <w:tcW w:w="10648" w:type="dxa"/>
          </w:tcPr>
          <w:p w:rsidR="00F5518B" w:rsidRDefault="00F5518B" w:rsidP="00D8198A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Участковая избирательная комиссия №344</w:t>
            </w:r>
          </w:p>
        </w:tc>
      </w:tr>
    </w:tbl>
    <w:p w:rsidR="002E2E9F" w:rsidRDefault="002E2E9F" w:rsidP="002E2E9F">
      <w:pPr>
        <w:jc w:val="right"/>
        <w:rPr>
          <w:sz w:val="10"/>
          <w:szCs w:val="10"/>
        </w:rPr>
      </w:pPr>
    </w:p>
    <w:p w:rsidR="002E2E9F" w:rsidRDefault="002E2E9F" w:rsidP="002E2E9F">
      <w:pPr>
        <w:jc w:val="right"/>
        <w:rPr>
          <w:sz w:val="10"/>
          <w:szCs w:val="10"/>
        </w:rPr>
      </w:pPr>
    </w:p>
    <w:p w:rsidR="002E2E9F" w:rsidRPr="00F5518B" w:rsidRDefault="002E2E9F" w:rsidP="002E2E9F">
      <w:pPr>
        <w:jc w:val="right"/>
        <w:rPr>
          <w:sz w:val="10"/>
          <w:szCs w:val="10"/>
        </w:rPr>
      </w:pPr>
    </w:p>
    <w:p w:rsidR="002E2E9F" w:rsidRDefault="002E2E9F" w:rsidP="002E2E9F">
      <w:pPr>
        <w:jc w:val="right"/>
        <w:rPr>
          <w:sz w:val="2"/>
        </w:rPr>
      </w:pPr>
    </w:p>
    <w:tbl>
      <w:tblPr>
        <w:tblW w:w="105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2442"/>
        <w:gridCol w:w="3260"/>
        <w:gridCol w:w="4536"/>
      </w:tblGrid>
      <w:tr w:rsidR="002E2E9F" w:rsidRPr="00D8198A" w:rsidTr="002E2E9F">
        <w:trPr>
          <w:trHeight w:val="696"/>
        </w:trPr>
        <w:tc>
          <w:tcPr>
            <w:tcW w:w="360" w:type="dxa"/>
            <w:shd w:val="clear" w:color="auto" w:fill="auto"/>
            <w:vAlign w:val="center"/>
          </w:tcPr>
          <w:p w:rsidR="002E2E9F" w:rsidRDefault="002E2E9F" w:rsidP="00DF711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2E2E9F" w:rsidRPr="00847F30" w:rsidRDefault="002E2E9F" w:rsidP="00DF711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E2E9F" w:rsidRDefault="002E2E9F" w:rsidP="00DF711B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E2E9F" w:rsidRDefault="002E2E9F" w:rsidP="00DF711B">
            <w:pPr>
              <w:pStyle w:val="4"/>
              <w:rPr>
                <w:sz w:val="18"/>
              </w:rPr>
            </w:pPr>
            <w:proofErr w:type="gramStart"/>
            <w:r>
              <w:rPr>
                <w:color w:val="000000"/>
                <w:sz w:val="18"/>
              </w:rPr>
              <w:t>Кем предложен в состав комиссии</w:t>
            </w:r>
            <w:proofErr w:type="gramEnd"/>
          </w:p>
        </w:tc>
      </w:tr>
      <w:tr w:rsidR="00F5518B" w:rsidRPr="00D8198A" w:rsidTr="002E2E9F">
        <w:trPr>
          <w:trHeight w:val="918"/>
        </w:trPr>
        <w:tc>
          <w:tcPr>
            <w:tcW w:w="360" w:type="dxa"/>
            <w:shd w:val="clear" w:color="auto" w:fill="auto"/>
            <w:vAlign w:val="center"/>
          </w:tcPr>
          <w:p w:rsidR="00F5518B" w:rsidRPr="00D8198A" w:rsidRDefault="00F5518B" w:rsidP="002E2E9F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1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F5518B" w:rsidRPr="00D8198A" w:rsidRDefault="00F5518B" w:rsidP="002E2E9F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Председатель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5518B" w:rsidRPr="00D8198A" w:rsidRDefault="00F5518B" w:rsidP="002E2E9F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Зарубина Наталья Ивановна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5518B" w:rsidRPr="00D8198A" w:rsidRDefault="00F5518B" w:rsidP="002E2E9F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Борисовское местное отделение Всероссийской политической партии "ЕДИНАЯ РОССИЯ"</w:t>
            </w:r>
          </w:p>
        </w:tc>
      </w:tr>
      <w:tr w:rsidR="00F5518B" w:rsidRPr="00D8198A" w:rsidTr="002E2E9F">
        <w:trPr>
          <w:trHeight w:val="1257"/>
        </w:trPr>
        <w:tc>
          <w:tcPr>
            <w:tcW w:w="360" w:type="dxa"/>
            <w:shd w:val="clear" w:color="auto" w:fill="auto"/>
            <w:vAlign w:val="center"/>
          </w:tcPr>
          <w:p w:rsidR="00F5518B" w:rsidRPr="00D8198A" w:rsidRDefault="00F5518B" w:rsidP="002E2E9F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2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F5518B" w:rsidRPr="00D8198A" w:rsidRDefault="00F5518B" w:rsidP="002E2E9F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Зам</w:t>
            </w:r>
            <w:proofErr w:type="gramStart"/>
            <w:r w:rsidRPr="00D8198A">
              <w:rPr>
                <w:sz w:val="20"/>
              </w:rPr>
              <w:t>.п</w:t>
            </w:r>
            <w:proofErr w:type="gramEnd"/>
            <w:r w:rsidRPr="00D8198A">
              <w:rPr>
                <w:sz w:val="20"/>
              </w:rPr>
              <w:t>редседателя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5518B" w:rsidRPr="00D8198A" w:rsidRDefault="00F5518B" w:rsidP="002E2E9F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D8198A">
              <w:rPr>
                <w:sz w:val="20"/>
              </w:rPr>
              <w:t>Кисиль</w:t>
            </w:r>
            <w:proofErr w:type="spellEnd"/>
            <w:r w:rsidRPr="00D8198A">
              <w:rPr>
                <w:sz w:val="20"/>
              </w:rPr>
              <w:t xml:space="preserve"> Светлана Владимировна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5518B" w:rsidRPr="00D8198A" w:rsidRDefault="00F5518B" w:rsidP="002E2E9F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Региональное отделение Социалистической  политической партии "СПРАВЕДЛИВАЯ РОССИЯ - ПАТРИОТЫ - ЗА ПРАВДУ" в Белгородской области</w:t>
            </w:r>
          </w:p>
        </w:tc>
      </w:tr>
      <w:tr w:rsidR="00F5518B" w:rsidRPr="00D8198A" w:rsidTr="002E2E9F">
        <w:trPr>
          <w:trHeight w:val="836"/>
        </w:trPr>
        <w:tc>
          <w:tcPr>
            <w:tcW w:w="360" w:type="dxa"/>
            <w:shd w:val="clear" w:color="auto" w:fill="auto"/>
            <w:vAlign w:val="center"/>
          </w:tcPr>
          <w:p w:rsidR="00F5518B" w:rsidRPr="00D8198A" w:rsidRDefault="00F5518B" w:rsidP="002E2E9F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3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F5518B" w:rsidRPr="00D8198A" w:rsidRDefault="00F5518B" w:rsidP="002E2E9F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Секретарь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5518B" w:rsidRPr="00D8198A" w:rsidRDefault="00F5518B" w:rsidP="002E2E9F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Петренко Алевтина Николаевна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5518B" w:rsidRPr="00D8198A" w:rsidRDefault="00F5518B" w:rsidP="002E2E9F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Политическая партия ЛДПР – Либерально-демократическая партия России</w:t>
            </w:r>
          </w:p>
        </w:tc>
      </w:tr>
      <w:tr w:rsidR="00F5518B" w:rsidRPr="00D8198A" w:rsidTr="002E2E9F">
        <w:trPr>
          <w:trHeight w:val="989"/>
        </w:trPr>
        <w:tc>
          <w:tcPr>
            <w:tcW w:w="360" w:type="dxa"/>
            <w:shd w:val="clear" w:color="auto" w:fill="auto"/>
            <w:vAlign w:val="center"/>
          </w:tcPr>
          <w:p w:rsidR="00F5518B" w:rsidRPr="00D8198A" w:rsidRDefault="00F5518B" w:rsidP="002E2E9F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4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F5518B" w:rsidRPr="00D8198A" w:rsidRDefault="00F5518B" w:rsidP="002E2E9F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 xml:space="preserve">Член УИК с правом </w:t>
            </w:r>
            <w:proofErr w:type="spellStart"/>
            <w:r w:rsidRPr="00D8198A">
              <w:rPr>
                <w:sz w:val="20"/>
              </w:rPr>
              <w:t>реш</w:t>
            </w:r>
            <w:proofErr w:type="spellEnd"/>
            <w:r w:rsidRPr="00D8198A">
              <w:rPr>
                <w:sz w:val="20"/>
              </w:rPr>
              <w:t>. голоса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5518B" w:rsidRPr="00D8198A" w:rsidRDefault="00F5518B" w:rsidP="002E2E9F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Бондаренко Валентина Павловна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5518B" w:rsidRPr="00D8198A" w:rsidRDefault="00F5518B" w:rsidP="002E2E9F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 xml:space="preserve">Земское собрание </w:t>
            </w:r>
            <w:proofErr w:type="spellStart"/>
            <w:r w:rsidRPr="00D8198A">
              <w:rPr>
                <w:sz w:val="20"/>
              </w:rPr>
              <w:t>Стригуновского</w:t>
            </w:r>
            <w:proofErr w:type="spellEnd"/>
            <w:r w:rsidRPr="00D8198A">
              <w:rPr>
                <w:sz w:val="20"/>
              </w:rPr>
              <w:t xml:space="preserve"> сельского поселения</w:t>
            </w:r>
          </w:p>
        </w:tc>
      </w:tr>
      <w:tr w:rsidR="00F5518B" w:rsidRPr="00D8198A" w:rsidTr="002E2E9F">
        <w:trPr>
          <w:trHeight w:val="1542"/>
        </w:trPr>
        <w:tc>
          <w:tcPr>
            <w:tcW w:w="360" w:type="dxa"/>
            <w:shd w:val="clear" w:color="auto" w:fill="auto"/>
            <w:vAlign w:val="center"/>
          </w:tcPr>
          <w:p w:rsidR="00F5518B" w:rsidRPr="00D8198A" w:rsidRDefault="00F5518B" w:rsidP="002E2E9F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5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F5518B" w:rsidRPr="00D8198A" w:rsidRDefault="00F5518B" w:rsidP="002E2E9F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 xml:space="preserve">Член УИК с правом </w:t>
            </w:r>
            <w:proofErr w:type="spellStart"/>
            <w:r w:rsidRPr="00D8198A">
              <w:rPr>
                <w:sz w:val="20"/>
              </w:rPr>
              <w:t>реш</w:t>
            </w:r>
            <w:proofErr w:type="spellEnd"/>
            <w:r w:rsidRPr="00D8198A">
              <w:rPr>
                <w:sz w:val="20"/>
              </w:rPr>
              <w:t>. голоса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5518B" w:rsidRPr="00D8198A" w:rsidRDefault="00F5518B" w:rsidP="002E2E9F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Воронов Дмитрий Игоревич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5518B" w:rsidRPr="00D8198A" w:rsidRDefault="00F5518B" w:rsidP="002E2E9F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БОРИСОВСКОЕ МЕСТНОЕ ОТДЕЛЕНИЕ БЕЛГОРОДСКОГО РЕГИОНАЛЬНОГО ОТДЕЛЕНИЯ политической партии "КОММУНИСТИЧЕСКАЯ ПАРТИЯ РОССИЙСКОЙ ФЕДЕРАЦИИ"</w:t>
            </w:r>
          </w:p>
        </w:tc>
      </w:tr>
      <w:tr w:rsidR="00F5518B" w:rsidRPr="00D8198A" w:rsidTr="002E2E9F">
        <w:trPr>
          <w:trHeight w:val="1111"/>
        </w:trPr>
        <w:tc>
          <w:tcPr>
            <w:tcW w:w="360" w:type="dxa"/>
            <w:shd w:val="clear" w:color="auto" w:fill="auto"/>
            <w:vAlign w:val="center"/>
          </w:tcPr>
          <w:p w:rsidR="00F5518B" w:rsidRPr="00D8198A" w:rsidRDefault="00F5518B" w:rsidP="002E2E9F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6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F5518B" w:rsidRPr="00D8198A" w:rsidRDefault="00F5518B" w:rsidP="002E2E9F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 xml:space="preserve">Член УИК с правом </w:t>
            </w:r>
            <w:proofErr w:type="spellStart"/>
            <w:r w:rsidRPr="00D8198A">
              <w:rPr>
                <w:sz w:val="20"/>
              </w:rPr>
              <w:t>реш</w:t>
            </w:r>
            <w:proofErr w:type="spellEnd"/>
            <w:r w:rsidRPr="00D8198A">
              <w:rPr>
                <w:sz w:val="20"/>
              </w:rPr>
              <w:t>. голоса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5518B" w:rsidRPr="00D8198A" w:rsidRDefault="00F5518B" w:rsidP="002E2E9F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Коренева Светлана Николаевна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5518B" w:rsidRPr="00D8198A" w:rsidRDefault="00F5518B" w:rsidP="002E2E9F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Региональное отделение в Белгородской области Политической партии "Российская экологическая партия "Зеленые"</w:t>
            </w:r>
          </w:p>
        </w:tc>
      </w:tr>
      <w:tr w:rsidR="00F5518B" w:rsidRPr="00D8198A" w:rsidTr="002E2E9F">
        <w:trPr>
          <w:trHeight w:val="844"/>
        </w:trPr>
        <w:tc>
          <w:tcPr>
            <w:tcW w:w="360" w:type="dxa"/>
            <w:shd w:val="clear" w:color="auto" w:fill="auto"/>
            <w:vAlign w:val="center"/>
          </w:tcPr>
          <w:p w:rsidR="00F5518B" w:rsidRPr="00D8198A" w:rsidRDefault="00F5518B" w:rsidP="002E2E9F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7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F5518B" w:rsidRPr="00D8198A" w:rsidRDefault="00F5518B" w:rsidP="002E2E9F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 xml:space="preserve">Член УИК с правом </w:t>
            </w:r>
            <w:proofErr w:type="spellStart"/>
            <w:r w:rsidRPr="00D8198A">
              <w:rPr>
                <w:sz w:val="20"/>
              </w:rPr>
              <w:t>реш</w:t>
            </w:r>
            <w:proofErr w:type="spellEnd"/>
            <w:r w:rsidRPr="00D8198A">
              <w:rPr>
                <w:sz w:val="20"/>
              </w:rPr>
              <w:t>. голоса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5518B" w:rsidRPr="00D8198A" w:rsidRDefault="00F5518B" w:rsidP="002E2E9F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D8198A">
              <w:rPr>
                <w:sz w:val="20"/>
              </w:rPr>
              <w:t>Ложникова</w:t>
            </w:r>
            <w:proofErr w:type="spellEnd"/>
            <w:r w:rsidRPr="00D8198A">
              <w:rPr>
                <w:sz w:val="20"/>
              </w:rPr>
              <w:t xml:space="preserve"> Татьяна Викторовна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5518B" w:rsidRPr="00D8198A" w:rsidRDefault="00F5518B" w:rsidP="002E2E9F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Политическая партия "Российская партия пенсионеров за социальную справедливость"</w:t>
            </w:r>
          </w:p>
        </w:tc>
      </w:tr>
      <w:tr w:rsidR="00F5518B" w:rsidRPr="00D8198A" w:rsidTr="002E2E9F">
        <w:trPr>
          <w:trHeight w:val="983"/>
        </w:trPr>
        <w:tc>
          <w:tcPr>
            <w:tcW w:w="360" w:type="dxa"/>
            <w:shd w:val="clear" w:color="auto" w:fill="auto"/>
            <w:vAlign w:val="center"/>
          </w:tcPr>
          <w:p w:rsidR="00F5518B" w:rsidRPr="00D8198A" w:rsidRDefault="00F5518B" w:rsidP="002E2E9F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8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F5518B" w:rsidRPr="00D8198A" w:rsidRDefault="00F5518B" w:rsidP="002E2E9F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 xml:space="preserve">Член УИК с правом </w:t>
            </w:r>
            <w:proofErr w:type="spellStart"/>
            <w:r w:rsidRPr="00D8198A">
              <w:rPr>
                <w:sz w:val="20"/>
              </w:rPr>
              <w:t>реш</w:t>
            </w:r>
            <w:proofErr w:type="spellEnd"/>
            <w:r w:rsidRPr="00D8198A">
              <w:rPr>
                <w:sz w:val="20"/>
              </w:rPr>
              <w:t>. голоса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5518B" w:rsidRPr="00D8198A" w:rsidRDefault="00F5518B" w:rsidP="002E2E9F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Пятакова Любовь Викторовна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5518B" w:rsidRPr="00D8198A" w:rsidRDefault="00F5518B" w:rsidP="002E2E9F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собрание избирателей по месту жительства</w:t>
            </w:r>
          </w:p>
        </w:tc>
      </w:tr>
      <w:tr w:rsidR="00F5518B" w:rsidRPr="00D8198A" w:rsidTr="002E2E9F">
        <w:trPr>
          <w:trHeight w:val="1111"/>
        </w:trPr>
        <w:tc>
          <w:tcPr>
            <w:tcW w:w="360" w:type="dxa"/>
            <w:shd w:val="clear" w:color="auto" w:fill="auto"/>
            <w:vAlign w:val="center"/>
          </w:tcPr>
          <w:p w:rsidR="00F5518B" w:rsidRPr="00D8198A" w:rsidRDefault="00F5518B" w:rsidP="002E2E9F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9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F5518B" w:rsidRPr="00D8198A" w:rsidRDefault="00F5518B" w:rsidP="002E2E9F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 xml:space="preserve">Член УИК с правом </w:t>
            </w:r>
            <w:proofErr w:type="spellStart"/>
            <w:r w:rsidRPr="00D8198A">
              <w:rPr>
                <w:sz w:val="20"/>
              </w:rPr>
              <w:t>реш</w:t>
            </w:r>
            <w:proofErr w:type="spellEnd"/>
            <w:r w:rsidRPr="00D8198A">
              <w:rPr>
                <w:sz w:val="20"/>
              </w:rPr>
              <w:t>. голоса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5518B" w:rsidRPr="00D8198A" w:rsidRDefault="00F5518B" w:rsidP="002E2E9F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Пятакова Наталья Васильевна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5518B" w:rsidRPr="00D8198A" w:rsidRDefault="00F5518B" w:rsidP="002E2E9F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Региональное отделение ВСЕРОССИЙСКОЙ ПОЛИТИЧЕСКОЙ ПАРТИИ "РОДИНА" в Белгородской области</w:t>
            </w:r>
          </w:p>
        </w:tc>
      </w:tr>
    </w:tbl>
    <w:p w:rsidR="00D8198A" w:rsidRDefault="00D8198A" w:rsidP="00D8198A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D8198A" w:rsidRDefault="00D8198A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0648"/>
      </w:tblGrid>
      <w:tr w:rsidR="00F5518B" w:rsidTr="002E2E9F">
        <w:tc>
          <w:tcPr>
            <w:tcW w:w="10648" w:type="dxa"/>
          </w:tcPr>
          <w:p w:rsidR="00F5518B" w:rsidRDefault="00F5518B" w:rsidP="00D8198A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Участковая избирательная комиссия №345</w:t>
            </w:r>
          </w:p>
        </w:tc>
      </w:tr>
    </w:tbl>
    <w:p w:rsidR="002E2E9F" w:rsidRDefault="002E2E9F" w:rsidP="002E2E9F">
      <w:pPr>
        <w:jc w:val="right"/>
        <w:rPr>
          <w:sz w:val="10"/>
          <w:szCs w:val="10"/>
        </w:rPr>
      </w:pPr>
    </w:p>
    <w:p w:rsidR="002E2E9F" w:rsidRDefault="002E2E9F" w:rsidP="002E2E9F">
      <w:pPr>
        <w:jc w:val="right"/>
        <w:rPr>
          <w:sz w:val="10"/>
          <w:szCs w:val="10"/>
        </w:rPr>
      </w:pPr>
    </w:p>
    <w:p w:rsidR="002E2E9F" w:rsidRPr="00F5518B" w:rsidRDefault="002E2E9F" w:rsidP="002E2E9F">
      <w:pPr>
        <w:jc w:val="right"/>
        <w:rPr>
          <w:sz w:val="10"/>
          <w:szCs w:val="10"/>
        </w:rPr>
      </w:pPr>
    </w:p>
    <w:p w:rsidR="002E2E9F" w:rsidRDefault="002E2E9F" w:rsidP="002E2E9F">
      <w:pPr>
        <w:jc w:val="right"/>
        <w:rPr>
          <w:sz w:val="2"/>
        </w:rPr>
      </w:pPr>
    </w:p>
    <w:tbl>
      <w:tblPr>
        <w:tblW w:w="105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2442"/>
        <w:gridCol w:w="3260"/>
        <w:gridCol w:w="4536"/>
      </w:tblGrid>
      <w:tr w:rsidR="002E2E9F" w:rsidRPr="00D8198A" w:rsidTr="002E2E9F">
        <w:trPr>
          <w:trHeight w:val="696"/>
        </w:trPr>
        <w:tc>
          <w:tcPr>
            <w:tcW w:w="360" w:type="dxa"/>
            <w:shd w:val="clear" w:color="auto" w:fill="auto"/>
            <w:vAlign w:val="center"/>
          </w:tcPr>
          <w:p w:rsidR="002E2E9F" w:rsidRDefault="002E2E9F" w:rsidP="00DF711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2E2E9F" w:rsidRPr="00847F30" w:rsidRDefault="002E2E9F" w:rsidP="00DF711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E2E9F" w:rsidRDefault="002E2E9F" w:rsidP="00DF711B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E2E9F" w:rsidRDefault="002E2E9F" w:rsidP="00DF711B">
            <w:pPr>
              <w:pStyle w:val="4"/>
              <w:rPr>
                <w:sz w:val="18"/>
              </w:rPr>
            </w:pPr>
            <w:proofErr w:type="gramStart"/>
            <w:r>
              <w:rPr>
                <w:color w:val="000000"/>
                <w:sz w:val="18"/>
              </w:rPr>
              <w:t>Кем предложен в состав комиссии</w:t>
            </w:r>
            <w:proofErr w:type="gramEnd"/>
          </w:p>
        </w:tc>
      </w:tr>
      <w:tr w:rsidR="00F5518B" w:rsidRPr="00D8198A" w:rsidTr="002E2E9F">
        <w:trPr>
          <w:trHeight w:val="917"/>
        </w:trPr>
        <w:tc>
          <w:tcPr>
            <w:tcW w:w="360" w:type="dxa"/>
            <w:shd w:val="clear" w:color="auto" w:fill="auto"/>
            <w:vAlign w:val="center"/>
          </w:tcPr>
          <w:p w:rsidR="00F5518B" w:rsidRPr="00D8198A" w:rsidRDefault="00F5518B" w:rsidP="002E2E9F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1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F5518B" w:rsidRPr="00D8198A" w:rsidRDefault="00F5518B" w:rsidP="002E2E9F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Председатель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5518B" w:rsidRPr="00D8198A" w:rsidRDefault="00F5518B" w:rsidP="002E2E9F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D8198A">
              <w:rPr>
                <w:sz w:val="20"/>
              </w:rPr>
              <w:t>Целих</w:t>
            </w:r>
            <w:proofErr w:type="spellEnd"/>
            <w:r w:rsidRPr="00D8198A">
              <w:rPr>
                <w:sz w:val="20"/>
              </w:rPr>
              <w:t xml:space="preserve"> Александр Викторович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5518B" w:rsidRPr="00D8198A" w:rsidRDefault="00F5518B" w:rsidP="002E2E9F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Борисовское местное отделение Всероссийской политической партии "ЕДИНАЯ РОССИЯ"</w:t>
            </w:r>
          </w:p>
        </w:tc>
      </w:tr>
      <w:tr w:rsidR="00F5518B" w:rsidRPr="00D8198A" w:rsidTr="002E2E9F">
        <w:trPr>
          <w:trHeight w:val="832"/>
        </w:trPr>
        <w:tc>
          <w:tcPr>
            <w:tcW w:w="360" w:type="dxa"/>
            <w:shd w:val="clear" w:color="auto" w:fill="auto"/>
            <w:vAlign w:val="center"/>
          </w:tcPr>
          <w:p w:rsidR="00F5518B" w:rsidRPr="00D8198A" w:rsidRDefault="00F5518B" w:rsidP="002E2E9F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2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F5518B" w:rsidRPr="00D8198A" w:rsidRDefault="00F5518B" w:rsidP="002E2E9F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Зам</w:t>
            </w:r>
            <w:proofErr w:type="gramStart"/>
            <w:r w:rsidRPr="00D8198A">
              <w:rPr>
                <w:sz w:val="20"/>
              </w:rPr>
              <w:t>.п</w:t>
            </w:r>
            <w:proofErr w:type="gramEnd"/>
            <w:r w:rsidRPr="00D8198A">
              <w:rPr>
                <w:sz w:val="20"/>
              </w:rPr>
              <w:t>редседателя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5518B" w:rsidRPr="00D8198A" w:rsidRDefault="00F5518B" w:rsidP="002E2E9F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Козлова Людмила Александровна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5518B" w:rsidRPr="00D8198A" w:rsidRDefault="00F5518B" w:rsidP="002E2E9F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Политическая партия ЛДПР – Либерально-демократическая партия России</w:t>
            </w:r>
          </w:p>
        </w:tc>
      </w:tr>
      <w:tr w:rsidR="00F5518B" w:rsidRPr="00D8198A" w:rsidTr="002E2E9F">
        <w:trPr>
          <w:trHeight w:val="1269"/>
        </w:trPr>
        <w:tc>
          <w:tcPr>
            <w:tcW w:w="360" w:type="dxa"/>
            <w:shd w:val="clear" w:color="auto" w:fill="auto"/>
            <w:vAlign w:val="center"/>
          </w:tcPr>
          <w:p w:rsidR="00F5518B" w:rsidRPr="00D8198A" w:rsidRDefault="00F5518B" w:rsidP="002E2E9F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3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F5518B" w:rsidRPr="00D8198A" w:rsidRDefault="00F5518B" w:rsidP="002E2E9F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Секретарь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5518B" w:rsidRPr="00D8198A" w:rsidRDefault="00F5518B" w:rsidP="002E2E9F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Козлова Кристина Евгеньевна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5518B" w:rsidRPr="00D8198A" w:rsidRDefault="00F5518B" w:rsidP="002E2E9F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Региональное отделение Социалистической  политической партии "СПРАВЕДЛИВАЯ РОССИЯ - ПАТРИОТЫ - ЗА ПРАВДУ" в Белгородской области</w:t>
            </w:r>
          </w:p>
        </w:tc>
      </w:tr>
      <w:tr w:rsidR="00F5518B" w:rsidRPr="00D8198A" w:rsidTr="002E2E9F">
        <w:trPr>
          <w:trHeight w:val="1258"/>
        </w:trPr>
        <w:tc>
          <w:tcPr>
            <w:tcW w:w="360" w:type="dxa"/>
            <w:shd w:val="clear" w:color="auto" w:fill="auto"/>
            <w:vAlign w:val="center"/>
          </w:tcPr>
          <w:p w:rsidR="00F5518B" w:rsidRPr="00D8198A" w:rsidRDefault="00F5518B" w:rsidP="002E2E9F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4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F5518B" w:rsidRPr="00D8198A" w:rsidRDefault="00F5518B" w:rsidP="002E2E9F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 xml:space="preserve">Член УИК с правом </w:t>
            </w:r>
            <w:proofErr w:type="spellStart"/>
            <w:r w:rsidRPr="00D8198A">
              <w:rPr>
                <w:sz w:val="20"/>
              </w:rPr>
              <w:t>реш</w:t>
            </w:r>
            <w:proofErr w:type="spellEnd"/>
            <w:r w:rsidRPr="00D8198A">
              <w:rPr>
                <w:sz w:val="20"/>
              </w:rPr>
              <w:t>. голоса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5518B" w:rsidRPr="00D8198A" w:rsidRDefault="00F5518B" w:rsidP="002E2E9F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 xml:space="preserve">Бескоровайная Татьяна </w:t>
            </w:r>
            <w:proofErr w:type="spellStart"/>
            <w:r w:rsidRPr="00D8198A">
              <w:rPr>
                <w:sz w:val="20"/>
              </w:rPr>
              <w:t>Абдураимовна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</w:tcPr>
          <w:p w:rsidR="00F5518B" w:rsidRPr="00D8198A" w:rsidRDefault="00F5518B" w:rsidP="002E2E9F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Региональное отделение в Белгородской области Политической партии "Российская экологическая партия "Зеленые"</w:t>
            </w:r>
          </w:p>
        </w:tc>
      </w:tr>
      <w:tr w:rsidR="00F5518B" w:rsidRPr="00D8198A" w:rsidTr="002E2E9F">
        <w:trPr>
          <w:trHeight w:val="1405"/>
        </w:trPr>
        <w:tc>
          <w:tcPr>
            <w:tcW w:w="360" w:type="dxa"/>
            <w:shd w:val="clear" w:color="auto" w:fill="auto"/>
            <w:vAlign w:val="center"/>
          </w:tcPr>
          <w:p w:rsidR="00F5518B" w:rsidRPr="00D8198A" w:rsidRDefault="00F5518B" w:rsidP="002E2E9F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5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F5518B" w:rsidRPr="00D8198A" w:rsidRDefault="00F5518B" w:rsidP="002E2E9F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 xml:space="preserve">Член УИК с правом </w:t>
            </w:r>
            <w:proofErr w:type="spellStart"/>
            <w:r w:rsidRPr="00D8198A">
              <w:rPr>
                <w:sz w:val="20"/>
              </w:rPr>
              <w:t>реш</w:t>
            </w:r>
            <w:proofErr w:type="spellEnd"/>
            <w:r w:rsidRPr="00D8198A">
              <w:rPr>
                <w:sz w:val="20"/>
              </w:rPr>
              <w:t>. голоса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5518B" w:rsidRPr="00D8198A" w:rsidRDefault="00F5518B" w:rsidP="002E2E9F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D8198A">
              <w:rPr>
                <w:sz w:val="20"/>
              </w:rPr>
              <w:t>Карыжский</w:t>
            </w:r>
            <w:proofErr w:type="spellEnd"/>
            <w:r w:rsidRPr="00D8198A">
              <w:rPr>
                <w:sz w:val="20"/>
              </w:rPr>
              <w:t xml:space="preserve"> Станислав Николаевич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5518B" w:rsidRPr="00D8198A" w:rsidRDefault="00F5518B" w:rsidP="002E2E9F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БОРИСОВСКОЕ МЕСТНОЕ ОТДЕЛЕНИЕ БЕЛГОРОДСКОГО РЕГИОНАЛЬНОГО ОТДЕЛЕНИЯ политической партии "КОММУНИСТИЧЕСКАЯ ПАРТИЯ РОССИЙСКОЙ ФЕДЕРАЦИИ"</w:t>
            </w:r>
          </w:p>
        </w:tc>
      </w:tr>
      <w:tr w:rsidR="00F5518B" w:rsidRPr="00D8198A" w:rsidTr="002E2E9F">
        <w:trPr>
          <w:trHeight w:val="843"/>
        </w:trPr>
        <w:tc>
          <w:tcPr>
            <w:tcW w:w="360" w:type="dxa"/>
            <w:shd w:val="clear" w:color="auto" w:fill="auto"/>
            <w:vAlign w:val="center"/>
          </w:tcPr>
          <w:p w:rsidR="00F5518B" w:rsidRPr="00D8198A" w:rsidRDefault="00F5518B" w:rsidP="002E2E9F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6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F5518B" w:rsidRPr="00D8198A" w:rsidRDefault="00F5518B" w:rsidP="002E2E9F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 xml:space="preserve">Член УИК с правом </w:t>
            </w:r>
            <w:proofErr w:type="spellStart"/>
            <w:r w:rsidRPr="00D8198A">
              <w:rPr>
                <w:sz w:val="20"/>
              </w:rPr>
              <w:t>реш</w:t>
            </w:r>
            <w:proofErr w:type="spellEnd"/>
            <w:r w:rsidRPr="00D8198A">
              <w:rPr>
                <w:sz w:val="20"/>
              </w:rPr>
              <w:t>. голоса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5518B" w:rsidRPr="00D8198A" w:rsidRDefault="00F5518B" w:rsidP="002E2E9F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D8198A">
              <w:rPr>
                <w:sz w:val="20"/>
              </w:rPr>
              <w:t>Поддубная</w:t>
            </w:r>
            <w:proofErr w:type="spellEnd"/>
            <w:r w:rsidRPr="00D8198A">
              <w:rPr>
                <w:sz w:val="20"/>
              </w:rPr>
              <w:t xml:space="preserve"> Зоя Александровна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5518B" w:rsidRPr="00D8198A" w:rsidRDefault="00F5518B" w:rsidP="002E2E9F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 xml:space="preserve">Земское собрание </w:t>
            </w:r>
            <w:proofErr w:type="spellStart"/>
            <w:r w:rsidRPr="00D8198A">
              <w:rPr>
                <w:sz w:val="20"/>
              </w:rPr>
              <w:t>Стригуновского</w:t>
            </w:r>
            <w:proofErr w:type="spellEnd"/>
            <w:r w:rsidRPr="00D8198A">
              <w:rPr>
                <w:sz w:val="20"/>
              </w:rPr>
              <w:t xml:space="preserve"> сельского поселения</w:t>
            </w:r>
          </w:p>
        </w:tc>
      </w:tr>
      <w:tr w:rsidR="00F5518B" w:rsidRPr="00D8198A" w:rsidTr="002E2E9F">
        <w:trPr>
          <w:trHeight w:val="1239"/>
        </w:trPr>
        <w:tc>
          <w:tcPr>
            <w:tcW w:w="360" w:type="dxa"/>
            <w:shd w:val="clear" w:color="auto" w:fill="auto"/>
            <w:vAlign w:val="center"/>
          </w:tcPr>
          <w:p w:rsidR="00F5518B" w:rsidRPr="00D8198A" w:rsidRDefault="00F5518B" w:rsidP="002E2E9F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7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F5518B" w:rsidRPr="00D8198A" w:rsidRDefault="00F5518B" w:rsidP="002E2E9F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 xml:space="preserve">Член УИК с правом </w:t>
            </w:r>
            <w:proofErr w:type="spellStart"/>
            <w:r w:rsidRPr="00D8198A">
              <w:rPr>
                <w:sz w:val="20"/>
              </w:rPr>
              <w:t>реш</w:t>
            </w:r>
            <w:proofErr w:type="spellEnd"/>
            <w:r w:rsidRPr="00D8198A">
              <w:rPr>
                <w:sz w:val="20"/>
              </w:rPr>
              <w:t>. голоса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5518B" w:rsidRPr="00D8198A" w:rsidRDefault="00F5518B" w:rsidP="002E2E9F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Червонная Валерия Александровна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5518B" w:rsidRPr="00D8198A" w:rsidRDefault="00F5518B" w:rsidP="002E2E9F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Региональное отделение ВСЕРОССИЙСКОЙ ПОЛИТИЧЕСКОЙ ПАРТИИ "РОДИНА" в Белгородской области</w:t>
            </w:r>
          </w:p>
        </w:tc>
      </w:tr>
    </w:tbl>
    <w:p w:rsidR="00D8198A" w:rsidRDefault="00D8198A" w:rsidP="00D8198A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D8198A" w:rsidRDefault="00D8198A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0648"/>
      </w:tblGrid>
      <w:tr w:rsidR="00F5518B" w:rsidTr="002E2E9F">
        <w:tc>
          <w:tcPr>
            <w:tcW w:w="10648" w:type="dxa"/>
          </w:tcPr>
          <w:p w:rsidR="00F5518B" w:rsidRDefault="00F5518B" w:rsidP="00D8198A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Участковая избирательная комиссия №346</w:t>
            </w:r>
          </w:p>
        </w:tc>
      </w:tr>
    </w:tbl>
    <w:p w:rsidR="002E2E9F" w:rsidRDefault="002E2E9F" w:rsidP="002E2E9F">
      <w:pPr>
        <w:jc w:val="right"/>
        <w:rPr>
          <w:sz w:val="10"/>
          <w:szCs w:val="10"/>
        </w:rPr>
      </w:pPr>
    </w:p>
    <w:p w:rsidR="002E2E9F" w:rsidRDefault="002E2E9F" w:rsidP="002E2E9F">
      <w:pPr>
        <w:jc w:val="right"/>
        <w:rPr>
          <w:sz w:val="10"/>
          <w:szCs w:val="10"/>
        </w:rPr>
      </w:pPr>
    </w:p>
    <w:p w:rsidR="002E2E9F" w:rsidRPr="00F5518B" w:rsidRDefault="002E2E9F" w:rsidP="002E2E9F">
      <w:pPr>
        <w:jc w:val="right"/>
        <w:rPr>
          <w:sz w:val="10"/>
          <w:szCs w:val="10"/>
        </w:rPr>
      </w:pPr>
    </w:p>
    <w:p w:rsidR="002E2E9F" w:rsidRDefault="002E2E9F" w:rsidP="002E2E9F">
      <w:pPr>
        <w:jc w:val="right"/>
        <w:rPr>
          <w:sz w:val="2"/>
        </w:rPr>
      </w:pPr>
    </w:p>
    <w:tbl>
      <w:tblPr>
        <w:tblW w:w="105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2442"/>
        <w:gridCol w:w="3260"/>
        <w:gridCol w:w="4536"/>
      </w:tblGrid>
      <w:tr w:rsidR="002E2E9F" w:rsidRPr="00D8198A" w:rsidTr="002E2E9F">
        <w:trPr>
          <w:trHeight w:val="696"/>
        </w:trPr>
        <w:tc>
          <w:tcPr>
            <w:tcW w:w="360" w:type="dxa"/>
            <w:shd w:val="clear" w:color="auto" w:fill="auto"/>
            <w:vAlign w:val="center"/>
          </w:tcPr>
          <w:p w:rsidR="002E2E9F" w:rsidRDefault="002E2E9F" w:rsidP="00DF711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2E2E9F" w:rsidRPr="00847F30" w:rsidRDefault="002E2E9F" w:rsidP="00DF711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E2E9F" w:rsidRDefault="002E2E9F" w:rsidP="00DF711B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E2E9F" w:rsidRDefault="002E2E9F" w:rsidP="00DF711B">
            <w:pPr>
              <w:pStyle w:val="4"/>
              <w:rPr>
                <w:sz w:val="18"/>
              </w:rPr>
            </w:pPr>
            <w:proofErr w:type="gramStart"/>
            <w:r>
              <w:rPr>
                <w:color w:val="000000"/>
                <w:sz w:val="18"/>
              </w:rPr>
              <w:t>Кем предложен в состав комиссии</w:t>
            </w:r>
            <w:proofErr w:type="gramEnd"/>
          </w:p>
        </w:tc>
      </w:tr>
      <w:tr w:rsidR="00F5518B" w:rsidRPr="00D8198A" w:rsidTr="002E2E9F">
        <w:trPr>
          <w:trHeight w:val="492"/>
        </w:trPr>
        <w:tc>
          <w:tcPr>
            <w:tcW w:w="360" w:type="dxa"/>
            <w:shd w:val="clear" w:color="auto" w:fill="auto"/>
            <w:vAlign w:val="center"/>
          </w:tcPr>
          <w:p w:rsidR="00F5518B" w:rsidRPr="00D8198A" w:rsidRDefault="00F5518B" w:rsidP="002E2E9F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1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F5518B" w:rsidRPr="00D8198A" w:rsidRDefault="00F5518B" w:rsidP="002E2E9F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Председатель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5518B" w:rsidRPr="00D8198A" w:rsidRDefault="00F5518B" w:rsidP="002E2E9F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Гридунова Ольга Александровна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5518B" w:rsidRPr="00D8198A" w:rsidRDefault="00F5518B" w:rsidP="002E2E9F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собрание избирателей по месту работы</w:t>
            </w:r>
          </w:p>
        </w:tc>
      </w:tr>
      <w:tr w:rsidR="00F5518B" w:rsidRPr="00D8198A" w:rsidTr="002E2E9F">
        <w:trPr>
          <w:trHeight w:val="840"/>
        </w:trPr>
        <w:tc>
          <w:tcPr>
            <w:tcW w:w="360" w:type="dxa"/>
            <w:shd w:val="clear" w:color="auto" w:fill="auto"/>
            <w:vAlign w:val="center"/>
          </w:tcPr>
          <w:p w:rsidR="00F5518B" w:rsidRPr="00D8198A" w:rsidRDefault="00F5518B" w:rsidP="002E2E9F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2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F5518B" w:rsidRPr="00D8198A" w:rsidRDefault="00F5518B" w:rsidP="002E2E9F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Зам</w:t>
            </w:r>
            <w:proofErr w:type="gramStart"/>
            <w:r w:rsidRPr="00D8198A">
              <w:rPr>
                <w:sz w:val="20"/>
              </w:rPr>
              <w:t>.п</w:t>
            </w:r>
            <w:proofErr w:type="gramEnd"/>
            <w:r w:rsidRPr="00D8198A">
              <w:rPr>
                <w:sz w:val="20"/>
              </w:rPr>
              <w:t>редседателя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5518B" w:rsidRPr="00D8198A" w:rsidRDefault="00F5518B" w:rsidP="002E2E9F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Басова Алёна Ивановна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5518B" w:rsidRPr="00D8198A" w:rsidRDefault="00F5518B" w:rsidP="002E2E9F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Борисовское местное отделение Всероссийской политической партии "ЕДИНАЯ РОССИЯ"</w:t>
            </w:r>
          </w:p>
        </w:tc>
      </w:tr>
      <w:tr w:rsidR="00F5518B" w:rsidRPr="00D8198A" w:rsidTr="002E2E9F">
        <w:trPr>
          <w:trHeight w:val="1121"/>
        </w:trPr>
        <w:tc>
          <w:tcPr>
            <w:tcW w:w="360" w:type="dxa"/>
            <w:shd w:val="clear" w:color="auto" w:fill="auto"/>
            <w:vAlign w:val="center"/>
          </w:tcPr>
          <w:p w:rsidR="00F5518B" w:rsidRPr="00D8198A" w:rsidRDefault="00F5518B" w:rsidP="002E2E9F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3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F5518B" w:rsidRPr="00D8198A" w:rsidRDefault="00F5518B" w:rsidP="002E2E9F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Секретарь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5518B" w:rsidRPr="00D8198A" w:rsidRDefault="00F5518B" w:rsidP="002E2E9F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D8198A">
              <w:rPr>
                <w:sz w:val="20"/>
              </w:rPr>
              <w:t>Слабская</w:t>
            </w:r>
            <w:proofErr w:type="spellEnd"/>
            <w:r w:rsidRPr="00D8198A">
              <w:rPr>
                <w:sz w:val="20"/>
              </w:rPr>
              <w:t xml:space="preserve"> Наталья Александровна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5518B" w:rsidRPr="00D8198A" w:rsidRDefault="00F5518B" w:rsidP="002E2E9F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Региональное отделение ВСЕРОССИЙСКОЙ ПОЛИТИЧЕСКОЙ ПАРТИИ "РОДИНА" в Белгородской области</w:t>
            </w:r>
          </w:p>
        </w:tc>
      </w:tr>
      <w:tr w:rsidR="00F5518B" w:rsidRPr="00D8198A" w:rsidTr="002E2E9F">
        <w:trPr>
          <w:trHeight w:val="1123"/>
        </w:trPr>
        <w:tc>
          <w:tcPr>
            <w:tcW w:w="360" w:type="dxa"/>
            <w:shd w:val="clear" w:color="auto" w:fill="auto"/>
            <w:vAlign w:val="center"/>
          </w:tcPr>
          <w:p w:rsidR="00F5518B" w:rsidRPr="00D8198A" w:rsidRDefault="00F5518B" w:rsidP="002E2E9F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4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F5518B" w:rsidRPr="00D8198A" w:rsidRDefault="00F5518B" w:rsidP="002E2E9F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 xml:space="preserve">Член УИК с правом </w:t>
            </w:r>
            <w:proofErr w:type="spellStart"/>
            <w:r w:rsidRPr="00D8198A">
              <w:rPr>
                <w:sz w:val="20"/>
              </w:rPr>
              <w:t>реш</w:t>
            </w:r>
            <w:proofErr w:type="spellEnd"/>
            <w:r w:rsidRPr="00D8198A">
              <w:rPr>
                <w:sz w:val="20"/>
              </w:rPr>
              <w:t>. голоса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5518B" w:rsidRPr="00D8198A" w:rsidRDefault="00F5518B" w:rsidP="002E2E9F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D8198A">
              <w:rPr>
                <w:sz w:val="20"/>
              </w:rPr>
              <w:t>Борецкая</w:t>
            </w:r>
            <w:proofErr w:type="spellEnd"/>
            <w:r w:rsidRPr="00D8198A">
              <w:rPr>
                <w:sz w:val="20"/>
              </w:rPr>
              <w:t xml:space="preserve"> Наталья Алексеевна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5518B" w:rsidRPr="00D8198A" w:rsidRDefault="00F5518B" w:rsidP="002E2E9F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Региональное отделение в Белгородской области Политической партии "Российская экологическая партия "Зеленые"</w:t>
            </w:r>
          </w:p>
        </w:tc>
      </w:tr>
      <w:tr w:rsidR="00F5518B" w:rsidRPr="00D8198A" w:rsidTr="002E2E9F">
        <w:trPr>
          <w:trHeight w:val="1253"/>
        </w:trPr>
        <w:tc>
          <w:tcPr>
            <w:tcW w:w="360" w:type="dxa"/>
            <w:shd w:val="clear" w:color="auto" w:fill="auto"/>
            <w:vAlign w:val="center"/>
          </w:tcPr>
          <w:p w:rsidR="00F5518B" w:rsidRPr="00D8198A" w:rsidRDefault="00F5518B" w:rsidP="002E2E9F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5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F5518B" w:rsidRPr="00D8198A" w:rsidRDefault="00F5518B" w:rsidP="002E2E9F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 xml:space="preserve">Член УИК с правом </w:t>
            </w:r>
            <w:proofErr w:type="spellStart"/>
            <w:r w:rsidRPr="00D8198A">
              <w:rPr>
                <w:sz w:val="20"/>
              </w:rPr>
              <w:t>реш</w:t>
            </w:r>
            <w:proofErr w:type="spellEnd"/>
            <w:r w:rsidRPr="00D8198A">
              <w:rPr>
                <w:sz w:val="20"/>
              </w:rPr>
              <w:t>. голоса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5518B" w:rsidRPr="00D8198A" w:rsidRDefault="00F5518B" w:rsidP="002E2E9F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Горлова Наталья Александровна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5518B" w:rsidRPr="00D8198A" w:rsidRDefault="00F5518B" w:rsidP="002E2E9F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Региональное отделение Социалистической  политической партии "СПРАВЕДЛИВАЯ РОССИЯ - ПАТРИОТЫ - ЗА ПРАВДУ" в Белгородской области</w:t>
            </w:r>
          </w:p>
        </w:tc>
      </w:tr>
      <w:tr w:rsidR="00F5518B" w:rsidRPr="00D8198A" w:rsidTr="002E2E9F">
        <w:trPr>
          <w:trHeight w:val="974"/>
        </w:trPr>
        <w:tc>
          <w:tcPr>
            <w:tcW w:w="360" w:type="dxa"/>
            <w:shd w:val="clear" w:color="auto" w:fill="auto"/>
            <w:vAlign w:val="center"/>
          </w:tcPr>
          <w:p w:rsidR="00F5518B" w:rsidRPr="00D8198A" w:rsidRDefault="00F5518B" w:rsidP="002E2E9F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6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F5518B" w:rsidRPr="00D8198A" w:rsidRDefault="00F5518B" w:rsidP="002E2E9F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 xml:space="preserve">Член УИК с правом </w:t>
            </w:r>
            <w:proofErr w:type="spellStart"/>
            <w:r w:rsidRPr="00D8198A">
              <w:rPr>
                <w:sz w:val="20"/>
              </w:rPr>
              <w:t>реш</w:t>
            </w:r>
            <w:proofErr w:type="spellEnd"/>
            <w:r w:rsidRPr="00D8198A">
              <w:rPr>
                <w:sz w:val="20"/>
              </w:rPr>
              <w:t>. голоса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5518B" w:rsidRPr="00D8198A" w:rsidRDefault="00F5518B" w:rsidP="002E2E9F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Зозуля Елена Юрьевна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5518B" w:rsidRPr="00D8198A" w:rsidRDefault="00F5518B" w:rsidP="002E2E9F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Политическая партия ЛДПР – Либерально-демократическая партия России</w:t>
            </w:r>
          </w:p>
        </w:tc>
      </w:tr>
      <w:tr w:rsidR="00F5518B" w:rsidRPr="00D8198A" w:rsidTr="002E2E9F">
        <w:trPr>
          <w:trHeight w:val="1412"/>
        </w:trPr>
        <w:tc>
          <w:tcPr>
            <w:tcW w:w="360" w:type="dxa"/>
            <w:shd w:val="clear" w:color="auto" w:fill="auto"/>
            <w:vAlign w:val="center"/>
          </w:tcPr>
          <w:p w:rsidR="00F5518B" w:rsidRPr="00D8198A" w:rsidRDefault="00F5518B" w:rsidP="002E2E9F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7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F5518B" w:rsidRPr="00D8198A" w:rsidRDefault="00F5518B" w:rsidP="002E2E9F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 xml:space="preserve">Член УИК с правом </w:t>
            </w:r>
            <w:proofErr w:type="spellStart"/>
            <w:r w:rsidRPr="00D8198A">
              <w:rPr>
                <w:sz w:val="20"/>
              </w:rPr>
              <w:t>реш</w:t>
            </w:r>
            <w:proofErr w:type="spellEnd"/>
            <w:r w:rsidRPr="00D8198A">
              <w:rPr>
                <w:sz w:val="20"/>
              </w:rPr>
              <w:t>. голоса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5518B" w:rsidRPr="00D8198A" w:rsidRDefault="00F5518B" w:rsidP="002E2E9F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Калошина Светлана Владимировна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5518B" w:rsidRPr="00D8198A" w:rsidRDefault="00F5518B" w:rsidP="002E2E9F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БОРИСОВСКОЕ МЕСТНОЕ ОТДЕЛЕНИЕ БЕЛГОРОДСКОГО РЕГИОНАЛЬНОГО ОТДЕЛЕНИЯ политической партии "КОММУНИСТИЧЕСКАЯ ПАРТИЯ РОССИЙСКОЙ ФЕДЕРАЦИИ"</w:t>
            </w:r>
          </w:p>
        </w:tc>
      </w:tr>
      <w:tr w:rsidR="00F5518B" w:rsidRPr="00D8198A" w:rsidTr="002E2E9F">
        <w:trPr>
          <w:trHeight w:val="824"/>
        </w:trPr>
        <w:tc>
          <w:tcPr>
            <w:tcW w:w="360" w:type="dxa"/>
            <w:shd w:val="clear" w:color="auto" w:fill="auto"/>
            <w:vAlign w:val="center"/>
          </w:tcPr>
          <w:p w:rsidR="00F5518B" w:rsidRPr="00D8198A" w:rsidRDefault="00F5518B" w:rsidP="002E2E9F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8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F5518B" w:rsidRPr="00D8198A" w:rsidRDefault="00F5518B" w:rsidP="002E2E9F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 xml:space="preserve">Член УИК с правом </w:t>
            </w:r>
            <w:proofErr w:type="spellStart"/>
            <w:r w:rsidRPr="00D8198A">
              <w:rPr>
                <w:sz w:val="20"/>
              </w:rPr>
              <w:t>реш</w:t>
            </w:r>
            <w:proofErr w:type="spellEnd"/>
            <w:r w:rsidRPr="00D8198A">
              <w:rPr>
                <w:sz w:val="20"/>
              </w:rPr>
              <w:t>. голоса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5518B" w:rsidRPr="00D8198A" w:rsidRDefault="00F5518B" w:rsidP="002E2E9F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Круговая Елена Александровна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5518B" w:rsidRPr="00D8198A" w:rsidRDefault="00F5518B" w:rsidP="002E2E9F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собрание избирателей по месту жительства</w:t>
            </w:r>
          </w:p>
        </w:tc>
      </w:tr>
      <w:tr w:rsidR="00F5518B" w:rsidRPr="00D8198A" w:rsidTr="002E2E9F">
        <w:trPr>
          <w:trHeight w:val="835"/>
        </w:trPr>
        <w:tc>
          <w:tcPr>
            <w:tcW w:w="360" w:type="dxa"/>
            <w:shd w:val="clear" w:color="auto" w:fill="auto"/>
            <w:vAlign w:val="center"/>
          </w:tcPr>
          <w:p w:rsidR="00F5518B" w:rsidRPr="00D8198A" w:rsidRDefault="00F5518B" w:rsidP="002E2E9F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9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F5518B" w:rsidRPr="00D8198A" w:rsidRDefault="00F5518B" w:rsidP="002E2E9F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 xml:space="preserve">Член УИК с правом </w:t>
            </w:r>
            <w:proofErr w:type="spellStart"/>
            <w:r w:rsidRPr="00D8198A">
              <w:rPr>
                <w:sz w:val="20"/>
              </w:rPr>
              <w:t>реш</w:t>
            </w:r>
            <w:proofErr w:type="spellEnd"/>
            <w:r w:rsidRPr="00D8198A">
              <w:rPr>
                <w:sz w:val="20"/>
              </w:rPr>
              <w:t>. голоса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5518B" w:rsidRPr="00D8198A" w:rsidRDefault="00F5518B" w:rsidP="002E2E9F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D8198A">
              <w:rPr>
                <w:sz w:val="20"/>
              </w:rPr>
              <w:t>Шафоростова</w:t>
            </w:r>
            <w:proofErr w:type="spellEnd"/>
            <w:r w:rsidRPr="00D8198A">
              <w:rPr>
                <w:sz w:val="20"/>
              </w:rPr>
              <w:t xml:space="preserve"> Вера Викторовна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5518B" w:rsidRPr="00D8198A" w:rsidRDefault="00F5518B" w:rsidP="002E2E9F">
            <w:pPr>
              <w:ind w:left="-60" w:right="-113" w:firstLine="0"/>
              <w:jc w:val="left"/>
              <w:rPr>
                <w:sz w:val="20"/>
              </w:rPr>
            </w:pPr>
            <w:r w:rsidRPr="00D8198A">
              <w:rPr>
                <w:sz w:val="20"/>
              </w:rPr>
              <w:t>Политическая партия "Российская партия пенсионеров за социальную справедливость"</w:t>
            </w:r>
          </w:p>
        </w:tc>
      </w:tr>
    </w:tbl>
    <w:p w:rsidR="009D76D6" w:rsidRDefault="009D76D6" w:rsidP="00D8198A">
      <w:pPr>
        <w:tabs>
          <w:tab w:val="left" w:pos="5025"/>
        </w:tabs>
        <w:ind w:right="-113" w:firstLine="0"/>
        <w:jc w:val="left"/>
        <w:rPr>
          <w:sz w:val="20"/>
        </w:rPr>
      </w:pPr>
    </w:p>
    <w:sectPr w:rsidR="009D76D6" w:rsidSect="00960A85">
      <w:footerReference w:type="first" r:id="rId7"/>
      <w:type w:val="continuous"/>
      <w:pgSz w:w="11907" w:h="16840" w:code="9"/>
      <w:pgMar w:top="567" w:right="624" w:bottom="567" w:left="85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BFE" w:rsidRDefault="00AE6BFE">
      <w:r>
        <w:separator/>
      </w:r>
    </w:p>
  </w:endnote>
  <w:endnote w:type="continuationSeparator" w:id="0">
    <w:p w:rsidR="00AE6BFE" w:rsidRDefault="00AE6B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A85" w:rsidRDefault="00960A85" w:rsidP="004B1FC4">
    <w:pPr>
      <w:pStyle w:val="a5"/>
      <w:rPr>
        <w:sz w:val="20"/>
        <w:lang w:val="en-US"/>
      </w:rPr>
    </w:pPr>
    <w:r>
      <w:rPr>
        <w:sz w:val="20"/>
      </w:rPr>
      <w:t xml:space="preserve">Форма </w:t>
    </w:r>
    <w:r>
      <w:rPr>
        <w:sz w:val="20"/>
        <w:lang w:val="en-US"/>
      </w:rPr>
      <w:t xml:space="preserve">22-52, </w:t>
    </w:r>
    <w:r>
      <w:rPr>
        <w:sz w:val="20"/>
      </w:rPr>
      <w:t xml:space="preserve"> версия </w:t>
    </w:r>
    <w:r>
      <w:rPr>
        <w:sz w:val="20"/>
        <w:lang w:val="en-US"/>
      </w:rPr>
      <w:t>3</w:t>
    </w:r>
    <w:r>
      <w:rPr>
        <w:sz w:val="20"/>
      </w:rPr>
      <w:t xml:space="preserve">   Страница </w:t>
    </w:r>
    <w:r w:rsidR="00C52C17">
      <w:rPr>
        <w:sz w:val="20"/>
      </w:rPr>
      <w:fldChar w:fldCharType="begin"/>
    </w:r>
    <w:r>
      <w:rPr>
        <w:sz w:val="20"/>
      </w:rPr>
      <w:instrText>PAGE</w:instrText>
    </w:r>
    <w:r w:rsidR="00C52C17">
      <w:rPr>
        <w:sz w:val="20"/>
      </w:rPr>
      <w:fldChar w:fldCharType="separate"/>
    </w:r>
    <w:r>
      <w:rPr>
        <w:noProof/>
        <w:sz w:val="20"/>
      </w:rPr>
      <w:t>1</w:t>
    </w:r>
    <w:r w:rsidR="00C52C17">
      <w:rPr>
        <w:sz w:val="20"/>
      </w:rPr>
      <w:fldChar w:fldCharType="end"/>
    </w:r>
    <w:r>
      <w:rPr>
        <w:sz w:val="20"/>
      </w:rPr>
      <w:t xml:space="preserve"> из </w:t>
    </w:r>
    <w:r w:rsidR="00C52C17">
      <w:rPr>
        <w:sz w:val="20"/>
      </w:rPr>
      <w:fldChar w:fldCharType="begin"/>
    </w:r>
    <w:r>
      <w:rPr>
        <w:sz w:val="20"/>
      </w:rPr>
      <w:instrText>NUMPAGES</w:instrText>
    </w:r>
    <w:r w:rsidR="00C52C17">
      <w:rPr>
        <w:sz w:val="20"/>
      </w:rPr>
      <w:fldChar w:fldCharType="separate"/>
    </w:r>
    <w:r>
      <w:rPr>
        <w:noProof/>
        <w:sz w:val="20"/>
      </w:rPr>
      <w:t>1</w:t>
    </w:r>
    <w:r w:rsidR="00C52C17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BFE" w:rsidRDefault="00AE6BFE">
      <w:r>
        <w:separator/>
      </w:r>
    </w:p>
  </w:footnote>
  <w:footnote w:type="continuationSeparator" w:id="0">
    <w:p w:rsidR="00AE6BFE" w:rsidRDefault="00AE6B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0F36"/>
    <w:rsid w:val="00007B3E"/>
    <w:rsid w:val="00070F36"/>
    <w:rsid w:val="000859CE"/>
    <w:rsid w:val="000A3492"/>
    <w:rsid w:val="000C02CF"/>
    <w:rsid w:val="000C1CCD"/>
    <w:rsid w:val="000C37A7"/>
    <w:rsid w:val="000E10C3"/>
    <w:rsid w:val="00136264"/>
    <w:rsid w:val="00142ED3"/>
    <w:rsid w:val="001813E9"/>
    <w:rsid w:val="001B5088"/>
    <w:rsid w:val="002211DF"/>
    <w:rsid w:val="00274D3F"/>
    <w:rsid w:val="002A0DE4"/>
    <w:rsid w:val="002A1EF8"/>
    <w:rsid w:val="002E2E9F"/>
    <w:rsid w:val="00322FEA"/>
    <w:rsid w:val="0035599A"/>
    <w:rsid w:val="003D08BE"/>
    <w:rsid w:val="003E19C1"/>
    <w:rsid w:val="003E7824"/>
    <w:rsid w:val="00442DF1"/>
    <w:rsid w:val="0046392F"/>
    <w:rsid w:val="004B1FC4"/>
    <w:rsid w:val="004B3EDB"/>
    <w:rsid w:val="004D1A77"/>
    <w:rsid w:val="0050476A"/>
    <w:rsid w:val="00544E81"/>
    <w:rsid w:val="005E1E1F"/>
    <w:rsid w:val="006112CB"/>
    <w:rsid w:val="00612EE4"/>
    <w:rsid w:val="00660469"/>
    <w:rsid w:val="006A56A8"/>
    <w:rsid w:val="006B4B9E"/>
    <w:rsid w:val="006E2EDC"/>
    <w:rsid w:val="00772B61"/>
    <w:rsid w:val="007C36CC"/>
    <w:rsid w:val="007E6A2A"/>
    <w:rsid w:val="007E7127"/>
    <w:rsid w:val="00847F30"/>
    <w:rsid w:val="008505B0"/>
    <w:rsid w:val="00876CEF"/>
    <w:rsid w:val="00882E9D"/>
    <w:rsid w:val="008A29A9"/>
    <w:rsid w:val="009146B9"/>
    <w:rsid w:val="00925853"/>
    <w:rsid w:val="00942C00"/>
    <w:rsid w:val="00960A85"/>
    <w:rsid w:val="009A16A5"/>
    <w:rsid w:val="009A5FE8"/>
    <w:rsid w:val="009D092B"/>
    <w:rsid w:val="009D64C7"/>
    <w:rsid w:val="009D76D6"/>
    <w:rsid w:val="009E3409"/>
    <w:rsid w:val="00A306CE"/>
    <w:rsid w:val="00A83513"/>
    <w:rsid w:val="00A94715"/>
    <w:rsid w:val="00AA5CD1"/>
    <w:rsid w:val="00AB4CEC"/>
    <w:rsid w:val="00AE6BFE"/>
    <w:rsid w:val="00B7390A"/>
    <w:rsid w:val="00B85975"/>
    <w:rsid w:val="00BD7A43"/>
    <w:rsid w:val="00C071DF"/>
    <w:rsid w:val="00C1114B"/>
    <w:rsid w:val="00C355AB"/>
    <w:rsid w:val="00C47556"/>
    <w:rsid w:val="00C52C17"/>
    <w:rsid w:val="00C539F9"/>
    <w:rsid w:val="00C61CFB"/>
    <w:rsid w:val="00C6602F"/>
    <w:rsid w:val="00C754E9"/>
    <w:rsid w:val="00C84026"/>
    <w:rsid w:val="00CD1104"/>
    <w:rsid w:val="00CE7CA8"/>
    <w:rsid w:val="00D01357"/>
    <w:rsid w:val="00D100A9"/>
    <w:rsid w:val="00D17E3D"/>
    <w:rsid w:val="00D20E49"/>
    <w:rsid w:val="00D54EA7"/>
    <w:rsid w:val="00D6306A"/>
    <w:rsid w:val="00D73F3C"/>
    <w:rsid w:val="00D8198A"/>
    <w:rsid w:val="00DA40F2"/>
    <w:rsid w:val="00DB0533"/>
    <w:rsid w:val="00DE2C99"/>
    <w:rsid w:val="00DE3B03"/>
    <w:rsid w:val="00DF243F"/>
    <w:rsid w:val="00E40C44"/>
    <w:rsid w:val="00E420C7"/>
    <w:rsid w:val="00E4677C"/>
    <w:rsid w:val="00EC18AB"/>
    <w:rsid w:val="00ED3137"/>
    <w:rsid w:val="00F26EE4"/>
    <w:rsid w:val="00F30D3D"/>
    <w:rsid w:val="00F5518B"/>
    <w:rsid w:val="00F95C96"/>
    <w:rsid w:val="00F97C4D"/>
    <w:rsid w:val="00FC628F"/>
    <w:rsid w:val="00FE5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127"/>
    <w:pPr>
      <w:ind w:firstLine="567"/>
      <w:jc w:val="both"/>
    </w:pPr>
    <w:rPr>
      <w:sz w:val="24"/>
    </w:rPr>
  </w:style>
  <w:style w:type="paragraph" w:styleId="1">
    <w:name w:val="heading 1"/>
    <w:basedOn w:val="a"/>
    <w:next w:val="a"/>
    <w:qFormat/>
    <w:rsid w:val="007E7127"/>
    <w:pPr>
      <w:keepNext/>
      <w:tabs>
        <w:tab w:val="left" w:pos="9900"/>
        <w:tab w:val="left" w:pos="9990"/>
      </w:tabs>
      <w:ind w:firstLine="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7E7127"/>
    <w:pPr>
      <w:keepNext/>
      <w:ind w:firstLine="0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7E7127"/>
    <w:pPr>
      <w:keepNext/>
      <w:ind w:left="-113" w:right="-113" w:firstLine="0"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7E7127"/>
    <w:pPr>
      <w:keepNext/>
      <w:ind w:left="-113" w:right="-113" w:firstLine="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7E7127"/>
    <w:pPr>
      <w:keepNext/>
      <w:ind w:firstLine="0"/>
      <w:jc w:val="right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7E7127"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  <w:rsid w:val="007E7127"/>
  </w:style>
  <w:style w:type="paragraph" w:styleId="a5">
    <w:name w:val="footer"/>
    <w:basedOn w:val="a"/>
    <w:link w:val="a6"/>
    <w:uiPriority w:val="99"/>
    <w:semiHidden/>
    <w:rsid w:val="007E7127"/>
    <w:pPr>
      <w:tabs>
        <w:tab w:val="center" w:pos="4677"/>
        <w:tab w:val="right" w:pos="9355"/>
      </w:tabs>
    </w:pPr>
  </w:style>
  <w:style w:type="paragraph" w:styleId="a7">
    <w:name w:val="Title"/>
    <w:basedOn w:val="a"/>
    <w:qFormat/>
    <w:rsid w:val="007E7127"/>
    <w:pPr>
      <w:jc w:val="center"/>
    </w:pPr>
    <w:rPr>
      <w:b/>
      <w:bCs/>
    </w:rPr>
  </w:style>
  <w:style w:type="paragraph" w:styleId="a8">
    <w:name w:val="Balloon Text"/>
    <w:basedOn w:val="a"/>
    <w:semiHidden/>
    <w:unhideWhenUsed/>
    <w:rsid w:val="007E71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semiHidden/>
    <w:rsid w:val="007E7127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4B1FC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8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GAS_M\PAIP\kadry\22_52_UI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8C89FA-D852-4F9A-A809-BC513CB61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22_52_UIK.dotx</Template>
  <TotalTime>3</TotalTime>
  <Pages>25</Pages>
  <Words>4051</Words>
  <Characters>29211</Characters>
  <Application>Microsoft Office Word</Application>
  <DocSecurity>0</DocSecurity>
  <Lines>243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членах УИК</vt:lpstr>
    </vt:vector>
  </TitlesOfParts>
  <Company>MO</Company>
  <LinksUpToDate>false</LinksUpToDate>
  <CharactersWithSpaces>33196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членах УИК</dc:title>
  <dc:creator>user01</dc:creator>
  <cp:lastModifiedBy>admin</cp:lastModifiedBy>
  <cp:revision>4</cp:revision>
  <cp:lastPrinted>2010-02-05T11:32:00Z</cp:lastPrinted>
  <dcterms:created xsi:type="dcterms:W3CDTF">2023-06-26T11:03:00Z</dcterms:created>
  <dcterms:modified xsi:type="dcterms:W3CDTF">2023-06-26T11:08:00Z</dcterms:modified>
</cp:coreProperties>
</file>