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F" w:rsidRDefault="00440A4F" w:rsidP="004D3890">
      <w:pPr>
        <w:jc w:val="center"/>
        <w:rPr>
          <w:sz w:val="28"/>
          <w:szCs w:val="28"/>
        </w:rPr>
      </w:pPr>
    </w:p>
    <w:p w:rsidR="00440A4F" w:rsidRPr="00B27AAD" w:rsidRDefault="00440A4F" w:rsidP="004D38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(Наименование организации)</w:t>
      </w:r>
    </w:p>
    <w:p w:rsidR="00440A4F" w:rsidRPr="00B27AAD" w:rsidRDefault="00440A4F" w:rsidP="004D3890">
      <w:pPr>
        <w:rPr>
          <w:sz w:val="28"/>
          <w:szCs w:val="28"/>
        </w:rPr>
      </w:pPr>
    </w:p>
    <w:p w:rsidR="00440A4F" w:rsidRPr="00B27AAD" w:rsidRDefault="00440A4F" w:rsidP="004D3890">
      <w:pPr>
        <w:tabs>
          <w:tab w:val="left" w:pos="3855"/>
        </w:tabs>
        <w:rPr>
          <w:sz w:val="28"/>
          <w:szCs w:val="28"/>
        </w:rPr>
      </w:pPr>
    </w:p>
    <w:p w:rsidR="00440A4F" w:rsidRPr="00B27AAD" w:rsidRDefault="00440A4F" w:rsidP="004D3890">
      <w:pPr>
        <w:rPr>
          <w:sz w:val="28"/>
          <w:szCs w:val="28"/>
        </w:rPr>
      </w:pPr>
    </w:p>
    <w:p w:rsidR="00440A4F" w:rsidRPr="00B27AAD" w:rsidRDefault="00440A4F" w:rsidP="004D3890">
      <w:pPr>
        <w:rPr>
          <w:sz w:val="28"/>
          <w:szCs w:val="28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rPr>
          <w:sz w:val="40"/>
          <w:szCs w:val="40"/>
        </w:rPr>
      </w:pPr>
    </w:p>
    <w:p w:rsidR="00440A4F" w:rsidRPr="00757D41" w:rsidRDefault="00440A4F" w:rsidP="004D3890">
      <w:pPr>
        <w:rPr>
          <w:sz w:val="40"/>
          <w:szCs w:val="40"/>
        </w:rPr>
      </w:pPr>
    </w:p>
    <w:p w:rsidR="00440A4F" w:rsidRDefault="00440A4F" w:rsidP="004D3890">
      <w:pPr>
        <w:tabs>
          <w:tab w:val="left" w:pos="675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ЖУРНАЛ</w:t>
      </w:r>
    </w:p>
    <w:p w:rsidR="00440A4F" w:rsidRPr="00473648" w:rsidRDefault="00440A4F" w:rsidP="004D3890">
      <w:pPr>
        <w:tabs>
          <w:tab w:val="left" w:pos="675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учета расписок</w:t>
      </w: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</w:p>
    <w:p w:rsidR="00440A4F" w:rsidRDefault="00440A4F" w:rsidP="004D3890">
      <w:pPr>
        <w:rPr>
          <w:sz w:val="36"/>
          <w:szCs w:val="36"/>
        </w:rPr>
      </w:pPr>
    </w:p>
    <w:p w:rsidR="00440A4F" w:rsidRDefault="00440A4F" w:rsidP="004D3890">
      <w:pPr>
        <w:rPr>
          <w:sz w:val="36"/>
          <w:szCs w:val="36"/>
        </w:rPr>
      </w:pPr>
    </w:p>
    <w:p w:rsidR="00440A4F" w:rsidRPr="00E0040C" w:rsidRDefault="00440A4F" w:rsidP="004D3890">
      <w:pPr>
        <w:rPr>
          <w:sz w:val="36"/>
          <w:szCs w:val="36"/>
        </w:rPr>
      </w:pPr>
      <w:bookmarkStart w:id="0" w:name="_GoBack"/>
      <w:bookmarkEnd w:id="0"/>
    </w:p>
    <w:p w:rsidR="00440A4F" w:rsidRDefault="00440A4F" w:rsidP="004D3890">
      <w:pPr>
        <w:rPr>
          <w:sz w:val="36"/>
          <w:szCs w:val="36"/>
        </w:rPr>
      </w:pPr>
    </w:p>
    <w:p w:rsidR="00440A4F" w:rsidRPr="00E0040C" w:rsidRDefault="00440A4F" w:rsidP="00F52892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E0040C">
        <w:rPr>
          <w:b/>
          <w:bCs/>
          <w:sz w:val="28"/>
          <w:szCs w:val="28"/>
        </w:rPr>
        <w:t>Начат_________20___г.</w:t>
      </w:r>
    </w:p>
    <w:p w:rsidR="00440A4F" w:rsidRPr="00E0040C" w:rsidRDefault="00440A4F" w:rsidP="00F52892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E0040C">
        <w:rPr>
          <w:b/>
          <w:bCs/>
          <w:sz w:val="28"/>
          <w:szCs w:val="28"/>
        </w:rPr>
        <w:t xml:space="preserve">                                                                    Окончен_______20___г.</w:t>
      </w:r>
    </w:p>
    <w:p w:rsidR="00440A4F" w:rsidRDefault="00440A4F" w:rsidP="00F52892">
      <w:pPr>
        <w:jc w:val="right"/>
        <w:rPr>
          <w:sz w:val="36"/>
          <w:szCs w:val="36"/>
        </w:rPr>
      </w:pPr>
      <w:r w:rsidRPr="00E0040C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«50</w:t>
      </w:r>
      <w:r w:rsidRPr="00E0040C">
        <w:rPr>
          <w:b/>
          <w:bCs/>
          <w:sz w:val="28"/>
          <w:szCs w:val="28"/>
        </w:rPr>
        <w:t xml:space="preserve">»  листах.         </w:t>
      </w:r>
    </w:p>
    <w:p w:rsidR="00440A4F" w:rsidRPr="00E0040C" w:rsidRDefault="00440A4F" w:rsidP="00F52892">
      <w:pPr>
        <w:tabs>
          <w:tab w:val="left" w:pos="6120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440A4F" w:rsidRPr="00E0040C" w:rsidSect="00923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55"/>
    <w:rsid w:val="000E6ADD"/>
    <w:rsid w:val="000E6BB0"/>
    <w:rsid w:val="00135D99"/>
    <w:rsid w:val="001403AF"/>
    <w:rsid w:val="00153E32"/>
    <w:rsid w:val="001663A7"/>
    <w:rsid w:val="0022595C"/>
    <w:rsid w:val="002700B1"/>
    <w:rsid w:val="00271BDF"/>
    <w:rsid w:val="002753E9"/>
    <w:rsid w:val="00295CF6"/>
    <w:rsid w:val="002D2149"/>
    <w:rsid w:val="002D571B"/>
    <w:rsid w:val="00331475"/>
    <w:rsid w:val="0033599E"/>
    <w:rsid w:val="003511BD"/>
    <w:rsid w:val="003712FA"/>
    <w:rsid w:val="00394195"/>
    <w:rsid w:val="00440A4F"/>
    <w:rsid w:val="00473648"/>
    <w:rsid w:val="004D3890"/>
    <w:rsid w:val="004F2ED5"/>
    <w:rsid w:val="004F69E4"/>
    <w:rsid w:val="005452AD"/>
    <w:rsid w:val="005A253F"/>
    <w:rsid w:val="005C4498"/>
    <w:rsid w:val="006A3A9F"/>
    <w:rsid w:val="006A72F5"/>
    <w:rsid w:val="006D079E"/>
    <w:rsid w:val="007268D8"/>
    <w:rsid w:val="007340B5"/>
    <w:rsid w:val="00757D41"/>
    <w:rsid w:val="00801B57"/>
    <w:rsid w:val="00806617"/>
    <w:rsid w:val="00831FCA"/>
    <w:rsid w:val="00872428"/>
    <w:rsid w:val="008A035C"/>
    <w:rsid w:val="008A623A"/>
    <w:rsid w:val="00923D40"/>
    <w:rsid w:val="00954A33"/>
    <w:rsid w:val="00973E10"/>
    <w:rsid w:val="009779ED"/>
    <w:rsid w:val="009B4FFF"/>
    <w:rsid w:val="009B58D5"/>
    <w:rsid w:val="009D5F1F"/>
    <w:rsid w:val="00A30C96"/>
    <w:rsid w:val="00A56596"/>
    <w:rsid w:val="00A97A8F"/>
    <w:rsid w:val="00B24ABF"/>
    <w:rsid w:val="00B27AAD"/>
    <w:rsid w:val="00B31AF0"/>
    <w:rsid w:val="00B324BA"/>
    <w:rsid w:val="00B67448"/>
    <w:rsid w:val="00B777D1"/>
    <w:rsid w:val="00BB067C"/>
    <w:rsid w:val="00BD2B35"/>
    <w:rsid w:val="00BD728C"/>
    <w:rsid w:val="00C16563"/>
    <w:rsid w:val="00C82DFA"/>
    <w:rsid w:val="00C84F28"/>
    <w:rsid w:val="00CC0EC4"/>
    <w:rsid w:val="00CC51F3"/>
    <w:rsid w:val="00D35A64"/>
    <w:rsid w:val="00D55FA9"/>
    <w:rsid w:val="00D62EE7"/>
    <w:rsid w:val="00D72348"/>
    <w:rsid w:val="00DE0C2A"/>
    <w:rsid w:val="00E0040C"/>
    <w:rsid w:val="00E32BAC"/>
    <w:rsid w:val="00EB5C18"/>
    <w:rsid w:val="00F00B15"/>
    <w:rsid w:val="00F23F64"/>
    <w:rsid w:val="00F30037"/>
    <w:rsid w:val="00F51555"/>
    <w:rsid w:val="00F52892"/>
    <w:rsid w:val="00F55CA1"/>
    <w:rsid w:val="00F60915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</Words>
  <Characters>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Nemo</cp:lastModifiedBy>
  <cp:revision>23</cp:revision>
  <cp:lastPrinted>2014-02-12T08:58:00Z</cp:lastPrinted>
  <dcterms:created xsi:type="dcterms:W3CDTF">2012-11-09T13:30:00Z</dcterms:created>
  <dcterms:modified xsi:type="dcterms:W3CDTF">2014-02-13T13:04:00Z</dcterms:modified>
</cp:coreProperties>
</file>