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0740"/>
        <w:gridCol w:w="4046"/>
      </w:tblGrid>
      <w:tr w:rsidR="00AB35C1" w:rsidRPr="00845CA0">
        <w:tc>
          <w:tcPr>
            <w:tcW w:w="10740" w:type="dxa"/>
          </w:tcPr>
          <w:p w:rsidR="00AB35C1" w:rsidRPr="00D30B4F" w:rsidRDefault="00AB35C1" w:rsidP="00E93E60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:rsidR="00AB35C1" w:rsidRPr="00D30B4F" w:rsidRDefault="00AB35C1" w:rsidP="00E93E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</w:p>
          <w:p w:rsidR="00AB35C1" w:rsidRPr="00D30B4F" w:rsidRDefault="00AB35C1" w:rsidP="00E93E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r w:rsidRPr="00D3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программе</w:t>
            </w:r>
          </w:p>
          <w:p w:rsidR="00AB35C1" w:rsidRPr="00D30B4F" w:rsidRDefault="00AB35C1" w:rsidP="00E93E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орисовского района</w:t>
            </w:r>
          </w:p>
          <w:p w:rsidR="00AB35C1" w:rsidRPr="00D30B4F" w:rsidRDefault="00AB35C1" w:rsidP="00E93E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«Социальная поддержка граждан</w:t>
            </w:r>
          </w:p>
          <w:p w:rsidR="00AB35C1" w:rsidRPr="00D30B4F" w:rsidRDefault="00AB35C1" w:rsidP="00E93E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орисовском районе</w:t>
            </w:r>
          </w:p>
          <w:p w:rsidR="00AB35C1" w:rsidRPr="00D30B4F" w:rsidRDefault="00AB35C1" w:rsidP="00E93E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3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-2020 годы»</w:t>
            </w:r>
          </w:p>
          <w:p w:rsidR="00AB35C1" w:rsidRPr="00D30B4F" w:rsidRDefault="00AB35C1" w:rsidP="00E93E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35C1" w:rsidRDefault="00AB35C1" w:rsidP="00F12845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C1" w:rsidRPr="000E4A52" w:rsidRDefault="00AB35C1" w:rsidP="00F128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9534D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и прогнозная (справочная) оценка расходов на реализацию основных мероприятий (мероприятий) муниципальной программы за счет средств бюджета Белгородской области</w:t>
      </w:r>
    </w:p>
    <w:tbl>
      <w:tblPr>
        <w:tblW w:w="155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843"/>
        <w:gridCol w:w="2300"/>
        <w:gridCol w:w="535"/>
        <w:gridCol w:w="567"/>
        <w:gridCol w:w="883"/>
        <w:gridCol w:w="536"/>
        <w:gridCol w:w="1279"/>
        <w:gridCol w:w="1279"/>
        <w:gridCol w:w="1280"/>
        <w:gridCol w:w="1279"/>
        <w:gridCol w:w="1177"/>
        <w:gridCol w:w="986"/>
      </w:tblGrid>
      <w:tr w:rsidR="00AB35C1" w:rsidRPr="00845CA0" w:rsidTr="00A469D3">
        <w:trPr>
          <w:tblHeader/>
        </w:trPr>
        <w:tc>
          <w:tcPr>
            <w:tcW w:w="1560" w:type="dxa"/>
            <w:vMerge w:val="restart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муниципальной</w:t>
            </w:r>
            <w:r w:rsidRPr="00A8069D">
              <w:rPr>
                <w:rFonts w:ascii="Times New Roman" w:hAnsi="Times New Roman" w:cs="Times New Roman"/>
                <w:b/>
                <w:bCs/>
              </w:rPr>
              <w:t xml:space="preserve"> программы, подпрограммы, основного мероприятия</w:t>
            </w:r>
          </w:p>
        </w:tc>
        <w:tc>
          <w:tcPr>
            <w:tcW w:w="2300" w:type="dxa"/>
            <w:vMerge w:val="restart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521" w:type="dxa"/>
            <w:gridSpan w:val="4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80" w:type="dxa"/>
            <w:gridSpan w:val="6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Расходы (тыс. рублей), годы</w:t>
            </w:r>
          </w:p>
        </w:tc>
      </w:tr>
      <w:tr w:rsidR="00AB35C1" w:rsidRPr="00845CA0" w:rsidTr="00A469D3">
        <w:trPr>
          <w:tblHeader/>
        </w:trPr>
        <w:tc>
          <w:tcPr>
            <w:tcW w:w="1560" w:type="dxa"/>
            <w:vMerge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vMerge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AB35C1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Рз,</w:t>
            </w:r>
          </w:p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9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069D">
              <w:rPr>
                <w:rFonts w:ascii="Times New Roman" w:hAnsi="Times New Roman" w:cs="Times New Roman"/>
                <w:b/>
                <w:bCs/>
                <w:lang w:val="en-US"/>
              </w:rPr>
              <w:t>2015</w:t>
            </w:r>
          </w:p>
        </w:tc>
        <w:tc>
          <w:tcPr>
            <w:tcW w:w="1279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069D">
              <w:rPr>
                <w:rFonts w:ascii="Times New Roman" w:hAnsi="Times New Roman" w:cs="Times New Roman"/>
                <w:b/>
                <w:bCs/>
                <w:lang w:val="en-US"/>
              </w:rPr>
              <w:t>2016</w:t>
            </w:r>
          </w:p>
        </w:tc>
        <w:tc>
          <w:tcPr>
            <w:tcW w:w="1280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  <w:lang w:val="en-US"/>
              </w:rPr>
              <w:t>201</w:t>
            </w:r>
            <w:r w:rsidRPr="00A8069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9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  <w:lang w:val="en-US"/>
              </w:rPr>
              <w:t>201</w:t>
            </w:r>
            <w:r w:rsidRPr="00A8069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77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  <w:lang w:val="en-US"/>
              </w:rPr>
              <w:t>201</w:t>
            </w:r>
            <w:r w:rsidRPr="00A8069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86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  <w:tr w:rsidR="00AB35C1" w:rsidRPr="00845CA0" w:rsidTr="00A469D3">
        <w:trPr>
          <w:tblHeader/>
        </w:trPr>
        <w:tc>
          <w:tcPr>
            <w:tcW w:w="1560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00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9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9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80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9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7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6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B35C1" w:rsidRPr="00845CA0" w:rsidTr="00A469D3">
        <w:tc>
          <w:tcPr>
            <w:tcW w:w="1560" w:type="dxa"/>
            <w:vMerge w:val="restart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</w:t>
            </w:r>
            <w:r w:rsidRPr="00A8069D">
              <w:rPr>
                <w:rFonts w:ascii="Times New Roman" w:hAnsi="Times New Roman" w:cs="Times New Roman"/>
                <w:b/>
                <w:bCs/>
              </w:rPr>
              <w:t xml:space="preserve"> программа</w:t>
            </w:r>
          </w:p>
        </w:tc>
        <w:tc>
          <w:tcPr>
            <w:tcW w:w="1843" w:type="dxa"/>
            <w:vMerge w:val="restart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поддержка гражданв </w:t>
            </w:r>
            <w:r w:rsidRPr="00A8069D">
              <w:rPr>
                <w:rFonts w:ascii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hAnsi="Times New Roman" w:cs="Times New Roman"/>
                <w:b/>
                <w:bCs/>
              </w:rPr>
              <w:t>орисовском районе</w:t>
            </w:r>
            <w:r w:rsidRPr="00A8069D">
              <w:rPr>
                <w:rFonts w:ascii="Times New Roman" w:hAnsi="Times New Roman" w:cs="Times New Roman"/>
                <w:b/>
                <w:bCs/>
              </w:rPr>
              <w:t>на</w:t>
            </w:r>
          </w:p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A8069D">
              <w:rPr>
                <w:rFonts w:ascii="Times New Roman" w:hAnsi="Times New Roman" w:cs="Times New Roman"/>
                <w:b/>
                <w:bCs/>
              </w:rPr>
              <w:t>-2020 годы</w:t>
            </w:r>
          </w:p>
        </w:tc>
        <w:tc>
          <w:tcPr>
            <w:tcW w:w="2300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  <w:tc>
          <w:tcPr>
            <w:tcW w:w="567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681052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77" w:right="-1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102572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77" w:right="-1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115696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spacing w:line="240" w:lineRule="auto"/>
              <w:ind w:left="-77" w:right="-1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115696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77" w:right="-1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115696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spacing w:line="240" w:lineRule="auto"/>
              <w:ind w:left="-77" w:right="-1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115696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spacing w:line="240" w:lineRule="auto"/>
              <w:ind w:left="-77" w:right="-1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115696</w:t>
            </w:r>
          </w:p>
        </w:tc>
      </w:tr>
      <w:tr w:rsidR="00AB35C1" w:rsidRPr="00845CA0" w:rsidTr="00A469D3">
        <w:tc>
          <w:tcPr>
            <w:tcW w:w="1560" w:type="dxa"/>
            <w:vMerge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AB35C1" w:rsidRPr="003D301B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D301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681052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77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102572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77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115696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spacing w:line="240" w:lineRule="auto"/>
              <w:ind w:left="-77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115696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77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115696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spacing w:line="240" w:lineRule="auto"/>
              <w:ind w:left="-77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115696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spacing w:line="240" w:lineRule="auto"/>
              <w:ind w:left="-77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115696</w:t>
            </w:r>
          </w:p>
        </w:tc>
      </w:tr>
      <w:tr w:rsidR="00AB35C1" w:rsidRPr="00845CA0" w:rsidTr="00A469D3">
        <w:tc>
          <w:tcPr>
            <w:tcW w:w="1560" w:type="dxa"/>
            <w:vMerge w:val="restart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</w:tc>
        <w:tc>
          <w:tcPr>
            <w:tcW w:w="1843" w:type="dxa"/>
            <w:vMerge w:val="restart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мер социальной поддержки отдельных категорий граждан</w:t>
            </w:r>
          </w:p>
        </w:tc>
        <w:tc>
          <w:tcPr>
            <w:tcW w:w="2300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  <w:tc>
          <w:tcPr>
            <w:tcW w:w="567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201320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33035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33657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33657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33657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33657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33657</w:t>
            </w:r>
          </w:p>
        </w:tc>
      </w:tr>
      <w:tr w:rsidR="00AB35C1" w:rsidRPr="00845CA0" w:rsidTr="00A469D3">
        <w:tc>
          <w:tcPr>
            <w:tcW w:w="1560" w:type="dxa"/>
            <w:vMerge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AB35C1" w:rsidRPr="00CA0DFB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A0DF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201320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33035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33657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33657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33657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33657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33657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43" w:type="dxa"/>
          </w:tcPr>
          <w:p w:rsidR="00AB35C1" w:rsidRPr="0073292E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  <w:color w:val="000000"/>
              </w:rPr>
              <w:t>Субвенции на выплату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2300" w:type="dxa"/>
          </w:tcPr>
          <w:p w:rsidR="00AB35C1" w:rsidRPr="00CA0DFB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A0DF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0517251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7078</w:t>
            </w:r>
          </w:p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7432</w:t>
            </w:r>
          </w:p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7432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7432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7432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7432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43" w:type="dxa"/>
          </w:tcPr>
          <w:p w:rsidR="00AB35C1" w:rsidRPr="0073292E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  <w:color w:val="000000"/>
              </w:rPr>
              <w:t>Субвенции на выплату ежемесячных денежных компенсаций расходов по оплате жилищно-коммунальных услуг реабилитирован</w:t>
            </w:r>
            <w:r>
              <w:rPr>
                <w:rFonts w:ascii="Times New Roman" w:hAnsi="Times New Roman" w:cs="Times New Roman"/>
                <w:color w:val="000000"/>
              </w:rPr>
              <w:t>-н</w:t>
            </w:r>
            <w:r w:rsidRPr="0073292E">
              <w:rPr>
                <w:rFonts w:ascii="Times New Roman" w:hAnsi="Times New Roman" w:cs="Times New Roman"/>
                <w:color w:val="000000"/>
              </w:rPr>
              <w:t>ым лицам и лицам, признанным пострадавшими от политических репрессий</w:t>
            </w:r>
          </w:p>
        </w:tc>
        <w:tc>
          <w:tcPr>
            <w:tcW w:w="2300" w:type="dxa"/>
          </w:tcPr>
          <w:p w:rsidR="00AB35C1" w:rsidRPr="00CA0DFB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A0DF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0517252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269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269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269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269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Основное мероприятие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843" w:type="dxa"/>
          </w:tcPr>
          <w:p w:rsidR="00AB35C1" w:rsidRPr="0073292E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  <w:color w:val="000000"/>
              </w:rPr>
              <w:t>Субвенции на выплату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2300" w:type="dxa"/>
          </w:tcPr>
          <w:p w:rsidR="00AB35C1" w:rsidRPr="00CA0DFB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A0DF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0517253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1986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1986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1986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1986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843" w:type="dxa"/>
          </w:tcPr>
          <w:p w:rsidR="00AB35C1" w:rsidRPr="00F40C22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40C22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и округов на выплату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2300" w:type="dxa"/>
          </w:tcPr>
          <w:p w:rsidR="00AB35C1" w:rsidRPr="00CA0DFB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A0DF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1C079A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C07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AB35C1" w:rsidRPr="001C079A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9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83" w:type="dxa"/>
          </w:tcPr>
          <w:p w:rsidR="00AB35C1" w:rsidRPr="001C079A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079A">
              <w:rPr>
                <w:rFonts w:ascii="Times New Roman" w:hAnsi="Times New Roman" w:cs="Times New Roman"/>
                <w:sz w:val="20"/>
                <w:szCs w:val="20"/>
              </w:rPr>
              <w:t>17254</w:t>
            </w:r>
          </w:p>
        </w:tc>
        <w:tc>
          <w:tcPr>
            <w:tcW w:w="536" w:type="dxa"/>
          </w:tcPr>
          <w:p w:rsidR="00AB35C1" w:rsidRPr="001C079A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1248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1248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1248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1248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843" w:type="dxa"/>
          </w:tcPr>
          <w:p w:rsidR="00AB35C1" w:rsidRPr="005A5F69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5A5F69">
              <w:rPr>
                <w:rFonts w:ascii="Times New Roman" w:hAnsi="Times New Roman" w:cs="Times New Roman"/>
                <w:color w:val="000000"/>
              </w:rPr>
              <w:t>Субвенции на предоставление гражданам адресных субсидий на оплату жилья и коммунальных услуг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cs="Times New Roman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1C079A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C07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AB35C1" w:rsidRPr="001C079A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9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83" w:type="dxa"/>
          </w:tcPr>
          <w:p w:rsidR="00AB35C1" w:rsidRPr="001C079A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0517151</w:t>
            </w:r>
          </w:p>
        </w:tc>
        <w:tc>
          <w:tcPr>
            <w:tcW w:w="536" w:type="dxa"/>
          </w:tcPr>
          <w:p w:rsidR="00AB35C1" w:rsidRPr="001C079A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1362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1430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1430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1430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1430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Основное мероприятие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843" w:type="dxa"/>
          </w:tcPr>
          <w:p w:rsidR="00AB35C1" w:rsidRPr="001F3319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1F3319">
              <w:rPr>
                <w:rFonts w:ascii="Times New Roman" w:hAnsi="Times New Roman" w:cs="Times New Roman"/>
                <w:color w:val="000000"/>
              </w:rPr>
              <w:t>Субвенции на выплату пособия лицам, которым присвоено звание «Почетный гражданин Белгородской области»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cs="Times New Roman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1C079A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C07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AB35C1" w:rsidRPr="001C079A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9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83" w:type="dxa"/>
          </w:tcPr>
          <w:p w:rsidR="00AB35C1" w:rsidRPr="001C079A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079A">
              <w:rPr>
                <w:rFonts w:ascii="Times New Roman" w:hAnsi="Times New Roman" w:cs="Times New Roman"/>
                <w:sz w:val="20"/>
                <w:szCs w:val="20"/>
              </w:rPr>
              <w:t>17235</w:t>
            </w:r>
          </w:p>
        </w:tc>
        <w:tc>
          <w:tcPr>
            <w:tcW w:w="536" w:type="dxa"/>
          </w:tcPr>
          <w:p w:rsidR="00AB35C1" w:rsidRPr="001C079A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45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45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45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45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45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45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Основное мероприятие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843" w:type="dxa"/>
          </w:tcPr>
          <w:p w:rsidR="00AB35C1" w:rsidRPr="001F3319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на оплату е</w:t>
            </w:r>
            <w:r w:rsidRPr="001F3319">
              <w:rPr>
                <w:rFonts w:ascii="Times New Roman" w:hAnsi="Times New Roman" w:cs="Times New Roman"/>
                <w:color w:val="000000"/>
              </w:rPr>
              <w:t>жемесячны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1F3319">
              <w:rPr>
                <w:rFonts w:ascii="Times New Roman" w:hAnsi="Times New Roman" w:cs="Times New Roman"/>
                <w:color w:val="000000"/>
              </w:rPr>
              <w:t xml:space="preserve"> денежны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1F3319">
              <w:rPr>
                <w:rFonts w:ascii="Times New Roman" w:hAnsi="Times New Roman" w:cs="Times New Roman"/>
                <w:color w:val="000000"/>
              </w:rPr>
              <w:t xml:space="preserve"> выплат труженик</w:t>
            </w:r>
            <w:r>
              <w:rPr>
                <w:rFonts w:ascii="Times New Roman" w:hAnsi="Times New Roman" w:cs="Times New Roman"/>
                <w:color w:val="000000"/>
              </w:rPr>
              <w:t>ам тыла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cs="Times New Roman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83" w:type="dxa"/>
          </w:tcPr>
          <w:p w:rsidR="00AB35C1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0517242</w:t>
            </w:r>
          </w:p>
        </w:tc>
        <w:tc>
          <w:tcPr>
            <w:tcW w:w="536" w:type="dxa"/>
          </w:tcPr>
          <w:p w:rsidR="00AB35C1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74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74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74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74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74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74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Основное мероприятие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843" w:type="dxa"/>
          </w:tcPr>
          <w:p w:rsidR="00AB35C1" w:rsidRPr="001F3319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на оплату е</w:t>
            </w:r>
            <w:r w:rsidRPr="001F3319">
              <w:rPr>
                <w:rFonts w:ascii="Times New Roman" w:hAnsi="Times New Roman" w:cs="Times New Roman"/>
                <w:color w:val="000000"/>
              </w:rPr>
              <w:t>жемесячны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1F3319">
              <w:rPr>
                <w:rFonts w:ascii="Times New Roman" w:hAnsi="Times New Roman" w:cs="Times New Roman"/>
                <w:color w:val="000000"/>
              </w:rPr>
              <w:t xml:space="preserve"> денежны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1F3319">
              <w:rPr>
                <w:rFonts w:ascii="Times New Roman" w:hAnsi="Times New Roman" w:cs="Times New Roman"/>
                <w:color w:val="000000"/>
              </w:rPr>
              <w:t xml:space="preserve"> выплат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3319">
              <w:rPr>
                <w:rFonts w:ascii="Times New Roman" w:hAnsi="Times New Roman" w:cs="Times New Roman"/>
                <w:color w:val="000000"/>
              </w:rPr>
              <w:t>реабилитирован</w:t>
            </w:r>
            <w:r>
              <w:rPr>
                <w:rFonts w:ascii="Times New Roman" w:hAnsi="Times New Roman" w:cs="Times New Roman"/>
                <w:color w:val="000000"/>
              </w:rPr>
              <w:t>ны</w:t>
            </w:r>
            <w:r w:rsidRPr="001F3319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 xml:space="preserve"> лицам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cs="Times New Roman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83" w:type="dxa"/>
          </w:tcPr>
          <w:p w:rsidR="00AB35C1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0517243</w:t>
            </w:r>
          </w:p>
        </w:tc>
        <w:tc>
          <w:tcPr>
            <w:tcW w:w="536" w:type="dxa"/>
          </w:tcPr>
          <w:p w:rsidR="00AB35C1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97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97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97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97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Основное мероприятие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843" w:type="dxa"/>
          </w:tcPr>
          <w:p w:rsidR="00AB35C1" w:rsidRPr="001F3319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 на оплату е</w:t>
            </w:r>
            <w:r w:rsidRPr="001F3319">
              <w:rPr>
                <w:rFonts w:ascii="Times New Roman" w:hAnsi="Times New Roman" w:cs="Times New Roman"/>
                <w:color w:val="000000"/>
              </w:rPr>
              <w:t>жемесячны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1F3319">
              <w:rPr>
                <w:rFonts w:ascii="Times New Roman" w:hAnsi="Times New Roman" w:cs="Times New Roman"/>
                <w:color w:val="000000"/>
              </w:rPr>
              <w:t xml:space="preserve"> денежны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1F3319">
              <w:rPr>
                <w:rFonts w:ascii="Times New Roman" w:hAnsi="Times New Roman" w:cs="Times New Roman"/>
                <w:color w:val="000000"/>
              </w:rPr>
              <w:t xml:space="preserve"> выплат</w:t>
            </w:r>
            <w:r>
              <w:rPr>
                <w:rFonts w:ascii="Times New Roman" w:hAnsi="Times New Roman" w:cs="Times New Roman"/>
                <w:color w:val="000000"/>
              </w:rPr>
              <w:t>лицам, родившимся в период с 22 июня 1923 года по 3 сентября 1945 года (</w:t>
            </w:r>
            <w:r w:rsidRPr="002417E2">
              <w:rPr>
                <w:rFonts w:ascii="Times New Roman" w:hAnsi="Times New Roman" w:cs="Times New Roman"/>
                <w:color w:val="000000"/>
              </w:rPr>
              <w:t>Дети войны)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cs="Times New Roman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83" w:type="dxa"/>
          </w:tcPr>
          <w:p w:rsidR="00AB35C1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0517245</w:t>
            </w:r>
          </w:p>
        </w:tc>
        <w:tc>
          <w:tcPr>
            <w:tcW w:w="536" w:type="dxa"/>
          </w:tcPr>
          <w:p w:rsidR="00AB35C1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5832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5832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5832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5832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5832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5832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Основное мероприятие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843" w:type="dxa"/>
          </w:tcPr>
          <w:p w:rsidR="00AB35C1" w:rsidRPr="001F3319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1F3319">
              <w:rPr>
                <w:rFonts w:ascii="Times New Roman" w:hAnsi="Times New Roman" w:cs="Times New Roman"/>
                <w:color w:val="000000"/>
              </w:rPr>
              <w:t>Субвенции на выплату субсидий ветеранам боевых действий и др</w:t>
            </w:r>
            <w:r>
              <w:rPr>
                <w:rFonts w:ascii="Times New Roman" w:hAnsi="Times New Roman" w:cs="Times New Roman"/>
                <w:color w:val="000000"/>
              </w:rPr>
              <w:t>угим категориям военнослужащих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cs="Times New Roman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7A0668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A066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AB35C1" w:rsidRPr="007A0668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8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83" w:type="dxa"/>
          </w:tcPr>
          <w:p w:rsidR="00AB35C1" w:rsidRPr="007A0668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0668">
              <w:rPr>
                <w:rFonts w:ascii="Times New Roman" w:hAnsi="Times New Roman" w:cs="Times New Roman"/>
                <w:sz w:val="20"/>
                <w:szCs w:val="20"/>
              </w:rPr>
              <w:t>17236</w:t>
            </w:r>
          </w:p>
        </w:tc>
        <w:tc>
          <w:tcPr>
            <w:tcW w:w="536" w:type="dxa"/>
          </w:tcPr>
          <w:p w:rsidR="00AB35C1" w:rsidRPr="007A0668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Основное мероприятие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843" w:type="dxa"/>
          </w:tcPr>
          <w:p w:rsidR="00AB35C1" w:rsidRPr="00934C95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полномочий субъекта Российской Федерации</w:t>
            </w:r>
            <w:r w:rsidRPr="00934C95">
              <w:rPr>
                <w:rFonts w:ascii="Times New Roman" w:hAnsi="Times New Roman" w:cs="Times New Roman"/>
                <w:color w:val="000000"/>
              </w:rPr>
              <w:t xml:space="preserve"> на выплату ежемесячных пособий отдельным категориям граждан (инвалидам боевых действий </w:t>
            </w:r>
            <w:r w:rsidRPr="00934C95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34C95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934C95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934C95">
              <w:rPr>
                <w:rFonts w:ascii="Times New Roman" w:hAnsi="Times New Roman" w:cs="Times New Roman"/>
                <w:color w:val="000000"/>
              </w:rPr>
              <w:t xml:space="preserve">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cs="Times New Roman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EB414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Pr="00EB414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4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83" w:type="dxa"/>
          </w:tcPr>
          <w:p w:rsidR="00AB35C1" w:rsidRPr="00EB414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B414D">
              <w:rPr>
                <w:rFonts w:ascii="Times New Roman" w:hAnsi="Times New Roman" w:cs="Times New Roman"/>
                <w:sz w:val="20"/>
                <w:szCs w:val="20"/>
              </w:rPr>
              <w:t>17237</w:t>
            </w:r>
          </w:p>
        </w:tc>
        <w:tc>
          <w:tcPr>
            <w:tcW w:w="536" w:type="dxa"/>
          </w:tcPr>
          <w:p w:rsidR="00AB35C1" w:rsidRPr="00EB414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Основное мероприятие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1843" w:type="dxa"/>
          </w:tcPr>
          <w:p w:rsidR="00AB35C1" w:rsidRPr="00934C95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934C95">
              <w:rPr>
                <w:rFonts w:ascii="Times New Roman" w:hAnsi="Times New Roman" w:cs="Times New Roman"/>
                <w:color w:val="000000"/>
              </w:rPr>
              <w:t>Субвенции на предоставление материальной и иной помощи для погребения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cs="Times New Roman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EB414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B414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AB35C1" w:rsidRPr="00EB414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4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83" w:type="dxa"/>
          </w:tcPr>
          <w:p w:rsidR="00AB35C1" w:rsidRPr="00EB414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414D">
              <w:rPr>
                <w:rFonts w:ascii="Times New Roman" w:hAnsi="Times New Roman" w:cs="Times New Roman"/>
                <w:sz w:val="20"/>
                <w:szCs w:val="20"/>
              </w:rPr>
              <w:t>17262</w:t>
            </w:r>
          </w:p>
        </w:tc>
        <w:tc>
          <w:tcPr>
            <w:tcW w:w="536" w:type="dxa"/>
          </w:tcPr>
          <w:p w:rsidR="00AB35C1" w:rsidRPr="00EB414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Основное мероприятие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1843" w:type="dxa"/>
          </w:tcPr>
          <w:p w:rsidR="00AB35C1" w:rsidRPr="00E31F7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E31F73">
              <w:rPr>
                <w:rFonts w:ascii="Times New Roman" w:hAnsi="Times New Roman" w:cs="Times New Roman"/>
                <w:color w:val="000000"/>
              </w:rPr>
              <w:t>Субвенции на выплату пособий</w:t>
            </w:r>
            <w:r w:rsidRPr="00E31F73">
              <w:rPr>
                <w:rFonts w:ascii="Times New Roman" w:hAnsi="Times New Roman" w:cs="Times New Roman"/>
              </w:rPr>
              <w:t xml:space="preserve"> малоимущим гражданам и гражданам, оказавшимся в тяжелой жизненной ситуации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cs="Times New Roman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EB414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Pr="00EB414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83" w:type="dxa"/>
          </w:tcPr>
          <w:p w:rsidR="00AB35C1" w:rsidRPr="00EB414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0517231</w:t>
            </w:r>
          </w:p>
        </w:tc>
        <w:tc>
          <w:tcPr>
            <w:tcW w:w="536" w:type="dxa"/>
          </w:tcPr>
          <w:p w:rsidR="00AB35C1" w:rsidRPr="00EB414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1.15.</w:t>
            </w:r>
          </w:p>
        </w:tc>
        <w:tc>
          <w:tcPr>
            <w:tcW w:w="1843" w:type="dxa"/>
          </w:tcPr>
          <w:p w:rsidR="00AB35C1" w:rsidRPr="00E31F7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на выплату региональной доплаты к пенсии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83" w:type="dxa"/>
          </w:tcPr>
          <w:p w:rsidR="00AB35C1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0512261</w:t>
            </w:r>
          </w:p>
        </w:tc>
        <w:tc>
          <w:tcPr>
            <w:tcW w:w="536" w:type="dxa"/>
          </w:tcPr>
          <w:p w:rsidR="00AB35C1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2781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2864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2864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2864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2864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2864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Основное мероприятие</w:t>
            </w:r>
          </w:p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cs="Times New Roman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EB414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Pr="00EB414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83" w:type="dxa"/>
          </w:tcPr>
          <w:p w:rsidR="00AB35C1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0517382</w:t>
            </w:r>
          </w:p>
          <w:p w:rsidR="00AB35C1" w:rsidRPr="00EB414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B35C1" w:rsidRPr="00EB414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10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10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10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Pr="00F87C03" w:rsidRDefault="00AB35C1" w:rsidP="00E93E60">
            <w:pPr>
              <w:pStyle w:val="ConsPlusNormal"/>
              <w:widowControl/>
              <w:ind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:rsidR="00AB35C1" w:rsidRPr="007A6549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7A6549">
              <w:rPr>
                <w:rFonts w:ascii="Times New Roman" w:hAnsi="Times New Roman" w:cs="Times New Roman"/>
                <w:b/>
                <w:bCs/>
              </w:rPr>
              <w:t>Модернизация и развитие социального обслуживания населения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Pr="007A6549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3" w:type="dxa"/>
          </w:tcPr>
          <w:p w:rsidR="00AB35C1" w:rsidRPr="007A6549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6" w:type="dxa"/>
          </w:tcPr>
          <w:p w:rsidR="00AB35C1" w:rsidRPr="007A6549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24661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31209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31209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31209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31209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31209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Pr="00F87C03" w:rsidRDefault="00AB35C1" w:rsidP="00E93E60">
            <w:pPr>
              <w:pStyle w:val="ConsPlusNormal"/>
              <w:widowControl/>
              <w:ind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2.1</w:t>
            </w:r>
          </w:p>
        </w:tc>
        <w:tc>
          <w:tcPr>
            <w:tcW w:w="1843" w:type="dxa"/>
          </w:tcPr>
          <w:p w:rsidR="00AB35C1" w:rsidRPr="007A6549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Субвенции для осуществления полномочий по обеспечению права граждан на социальное обслуживание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Pr="007A6549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883" w:type="dxa"/>
          </w:tcPr>
          <w:p w:rsidR="00AB35C1" w:rsidRPr="007A6549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0527159</w:t>
            </w:r>
          </w:p>
        </w:tc>
        <w:tc>
          <w:tcPr>
            <w:tcW w:w="536" w:type="dxa"/>
          </w:tcPr>
          <w:p w:rsidR="00AB35C1" w:rsidRPr="007A6549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24661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31209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31209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31209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31209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31209</w:t>
            </w:r>
          </w:p>
        </w:tc>
      </w:tr>
      <w:tr w:rsidR="00AB35C1" w:rsidRPr="00845CA0" w:rsidTr="00A469D3">
        <w:trPr>
          <w:trHeight w:val="693"/>
        </w:trPr>
        <w:tc>
          <w:tcPr>
            <w:tcW w:w="1560" w:type="dxa"/>
            <w:vMerge w:val="restart"/>
          </w:tcPr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87C03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  <w:vMerge w:val="restart"/>
          </w:tcPr>
          <w:p w:rsidR="00AB35C1" w:rsidRPr="008B5192" w:rsidRDefault="00AB35C1" w:rsidP="00E93E6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8B5192">
              <w:rPr>
                <w:rFonts w:ascii="Times New Roman" w:hAnsi="Times New Roman" w:cs="Times New Roman"/>
                <w:b/>
                <w:bCs/>
              </w:rPr>
              <w:t>Социальная поддержка семьи и детей</w:t>
            </w:r>
          </w:p>
        </w:tc>
        <w:tc>
          <w:tcPr>
            <w:tcW w:w="2300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69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  <w:tc>
          <w:tcPr>
            <w:tcW w:w="567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34419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40332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40332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40332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40332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40332</w:t>
            </w:r>
          </w:p>
        </w:tc>
      </w:tr>
      <w:tr w:rsidR="00AB35C1" w:rsidRPr="00845CA0" w:rsidTr="00A469D3">
        <w:trPr>
          <w:trHeight w:val="954"/>
        </w:trPr>
        <w:tc>
          <w:tcPr>
            <w:tcW w:w="1560" w:type="dxa"/>
            <w:vMerge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AF3FB4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567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6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34419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40332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40332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40332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40332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40332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AB35C1" w:rsidRPr="002459DE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на оплату ежемесячных денежных выплат</w:t>
            </w:r>
            <w:r w:rsidRPr="002459DE">
              <w:rPr>
                <w:rFonts w:ascii="Times New Roman" w:hAnsi="Times New Roman" w:cs="Times New Roman"/>
              </w:rPr>
              <w:t>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300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AF3FB4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0537084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14555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20156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20156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20156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20156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20156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AB35C1" w:rsidRPr="0076198B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на выплату е</w:t>
            </w:r>
            <w:r w:rsidRPr="0076198B">
              <w:rPr>
                <w:rFonts w:ascii="Times New Roman" w:hAnsi="Times New Roman" w:cs="Times New Roman"/>
              </w:rPr>
              <w:t>жемесячны</w:t>
            </w:r>
            <w:r>
              <w:rPr>
                <w:rFonts w:ascii="Times New Roman" w:hAnsi="Times New Roman" w:cs="Times New Roman"/>
              </w:rPr>
              <w:t>х пособий</w:t>
            </w:r>
            <w:r w:rsidRPr="0076198B">
              <w:rPr>
                <w:rFonts w:ascii="Times New Roman" w:hAnsi="Times New Roman" w:cs="Times New Roman"/>
              </w:rPr>
              <w:t xml:space="preserve"> гражданам, имеющим детей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cs="Times New Roman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0537285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7314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7314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7314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7314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7314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7314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843" w:type="dxa"/>
          </w:tcPr>
          <w:p w:rsidR="00AB35C1" w:rsidRPr="004C5E95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4C5E95">
              <w:rPr>
                <w:rFonts w:ascii="Times New Roman" w:hAnsi="Times New Roman" w:cs="Times New Roman"/>
              </w:rPr>
              <w:t>Субвенция на осуществление полномочий субъекта Российской Федерации на осуществление мер по социальной защите граждан, являющи</w:t>
            </w:r>
            <w:r>
              <w:rPr>
                <w:rFonts w:ascii="Times New Roman" w:hAnsi="Times New Roman" w:cs="Times New Roman"/>
              </w:rPr>
              <w:t>х</w:t>
            </w:r>
            <w:r w:rsidRPr="004C5E95">
              <w:rPr>
                <w:rFonts w:ascii="Times New Roman" w:hAnsi="Times New Roman" w:cs="Times New Roman"/>
              </w:rPr>
              <w:t>ся усыновителями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cs="Times New Roman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0537286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2159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2159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2159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2159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2159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843" w:type="dxa"/>
          </w:tcPr>
          <w:p w:rsidR="00AB35C1" w:rsidRPr="00EF79B2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EF79B2">
              <w:rPr>
                <w:rFonts w:ascii="Times New Roman" w:hAnsi="Times New Roman" w:cs="Times New Roman"/>
              </w:rPr>
              <w:t>Субвенция на содержание ребенка в семье опекуна</w:t>
            </w:r>
            <w:r>
              <w:rPr>
                <w:rFonts w:ascii="Times New Roman" w:hAnsi="Times New Roman" w:cs="Times New Roman"/>
              </w:rPr>
              <w:t>, семейном детском доме</w:t>
            </w:r>
            <w:r w:rsidRPr="00EF79B2">
              <w:rPr>
                <w:rFonts w:ascii="Times New Roman" w:hAnsi="Times New Roman" w:cs="Times New Roman"/>
              </w:rPr>
              <w:t>, а также вознаграждение, причитающееся приемному родителю</w:t>
            </w:r>
            <w:r>
              <w:rPr>
                <w:rFonts w:ascii="Times New Roman" w:hAnsi="Times New Roman" w:cs="Times New Roman"/>
              </w:rPr>
              <w:t>, оплату труда родителя - воспитателя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cs="Times New Roman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0537287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6237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6319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6319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6319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6319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843" w:type="dxa"/>
          </w:tcPr>
          <w:p w:rsidR="00AB35C1" w:rsidRPr="00EF79B2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на с</w:t>
            </w:r>
            <w:r w:rsidRPr="00EF79B2">
              <w:rPr>
                <w:rFonts w:ascii="Times New Roman" w:hAnsi="Times New Roman" w:cs="Times New Roman"/>
              </w:rPr>
              <w:t>оциальн</w:t>
            </w:r>
            <w:r>
              <w:rPr>
                <w:rFonts w:ascii="Times New Roman" w:hAnsi="Times New Roman" w:cs="Times New Roman"/>
              </w:rPr>
              <w:t>ую</w:t>
            </w:r>
            <w:r w:rsidRPr="00EF79B2">
              <w:rPr>
                <w:rFonts w:ascii="Times New Roman" w:hAnsi="Times New Roman" w:cs="Times New Roman"/>
              </w:rPr>
              <w:t xml:space="preserve"> поддержк</w:t>
            </w:r>
            <w:r>
              <w:rPr>
                <w:rFonts w:ascii="Times New Roman" w:hAnsi="Times New Roman" w:cs="Times New Roman"/>
              </w:rPr>
              <w:t>у</w:t>
            </w:r>
            <w:r w:rsidRPr="00EF79B2">
              <w:rPr>
                <w:rFonts w:ascii="Times New Roman" w:hAnsi="Times New Roman" w:cs="Times New Roman"/>
              </w:rPr>
              <w:t xml:space="preserve"> детей-сирот и детей, оставшихся без попечения родителей, в части</w:t>
            </w:r>
            <w:r>
              <w:rPr>
                <w:rFonts w:ascii="Times New Roman" w:hAnsi="Times New Roman" w:cs="Times New Roman"/>
              </w:rPr>
              <w:t xml:space="preserve"> оплаты за </w:t>
            </w:r>
            <w:r w:rsidRPr="00EF79B2">
              <w:rPr>
                <w:rFonts w:ascii="Times New Roman" w:hAnsi="Times New Roman" w:cs="Times New Roman"/>
              </w:rPr>
              <w:t>содержани</w:t>
            </w:r>
            <w:r>
              <w:rPr>
                <w:rFonts w:ascii="Times New Roman" w:hAnsi="Times New Roman" w:cs="Times New Roman"/>
              </w:rPr>
              <w:t>е жилых помещений, закрепленных за детьми – сиротами и капитального ремонта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cs="Times New Roman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053</w:t>
            </w:r>
            <w:r w:rsidRPr="00C625B1">
              <w:rPr>
                <w:rFonts w:ascii="Times New Roman" w:hAnsi="Times New Roman" w:cs="Times New Roman"/>
                <w:highlight w:val="yellow"/>
              </w:rPr>
              <w:t>7137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F87C03">
              <w:rPr>
                <w:rFonts w:ascii="Times New Roman" w:hAnsi="Times New Roman" w:cs="Times New Roman"/>
              </w:rPr>
              <w:t>Основное мероприятие</w:t>
            </w:r>
          </w:p>
          <w:p w:rsidR="00AB35C1" w:rsidRPr="00F87C03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1843" w:type="dxa"/>
          </w:tcPr>
          <w:p w:rsidR="00AB35C1" w:rsidRPr="00845CA0" w:rsidRDefault="00AB35C1" w:rsidP="00E93E60">
            <w:pPr>
              <w:autoSpaceDE w:val="0"/>
              <w:autoSpaceDN w:val="0"/>
              <w:adjustRightInd w:val="0"/>
              <w:spacing w:after="0" w:line="240" w:lineRule="auto"/>
              <w:ind w:left="-56" w:right="-3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полномочий субъекта Российской Федерации на осуществление мер социальной защиты</w:t>
            </w:r>
          </w:p>
          <w:p w:rsidR="00AB35C1" w:rsidRPr="00EF79B2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</w:rPr>
            </w:pPr>
            <w:r w:rsidRPr="00EF79B2">
              <w:rPr>
                <w:rFonts w:ascii="Times New Roman" w:hAnsi="Times New Roman" w:cs="Times New Roman"/>
              </w:rPr>
              <w:t>многодетных семей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cs="Times New Roman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 Управление образования</w:t>
            </w:r>
          </w:p>
        </w:tc>
        <w:tc>
          <w:tcPr>
            <w:tcW w:w="535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3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0537288</w:t>
            </w:r>
          </w:p>
        </w:tc>
        <w:tc>
          <w:tcPr>
            <w:tcW w:w="536" w:type="dxa"/>
          </w:tcPr>
          <w:p w:rsidR="00AB35C1" w:rsidRPr="00A8069D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4233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4359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4359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4359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4359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4359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Pr="00411D87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11D87">
              <w:rPr>
                <w:rFonts w:ascii="Times New Roman" w:hAnsi="Times New Roman" w:cs="Times New Roman"/>
                <w:b/>
                <w:bCs/>
              </w:rPr>
              <w:t xml:space="preserve">Подпрограмма 4 </w:t>
            </w:r>
          </w:p>
        </w:tc>
        <w:tc>
          <w:tcPr>
            <w:tcW w:w="1843" w:type="dxa"/>
          </w:tcPr>
          <w:p w:rsidR="00AB35C1" w:rsidRPr="00845CA0" w:rsidRDefault="00AB35C1" w:rsidP="00E93E60">
            <w:pPr>
              <w:autoSpaceDE w:val="0"/>
              <w:autoSpaceDN w:val="0"/>
              <w:adjustRightInd w:val="0"/>
              <w:spacing w:after="0" w:line="240" w:lineRule="auto"/>
              <w:ind w:left="-56" w:right="-3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3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6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1389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1389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1389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1389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Pr="00411D87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мероприятие </w:t>
            </w:r>
          </w:p>
        </w:tc>
        <w:tc>
          <w:tcPr>
            <w:tcW w:w="1843" w:type="dxa"/>
          </w:tcPr>
          <w:p w:rsidR="00AB35C1" w:rsidRPr="00845CA0" w:rsidRDefault="00AB35C1" w:rsidP="00E93E60">
            <w:pPr>
              <w:autoSpaceDE w:val="0"/>
              <w:autoSpaceDN w:val="0"/>
              <w:adjustRightInd w:val="0"/>
              <w:spacing w:after="0" w:line="240" w:lineRule="auto"/>
              <w:ind w:left="-56" w:right="-3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повышению эффективности социально ориентированных некоммерческих организаций 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3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0542102</w:t>
            </w:r>
          </w:p>
        </w:tc>
        <w:tc>
          <w:tcPr>
            <w:tcW w:w="536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1389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1389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1389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1389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5</w:t>
            </w:r>
          </w:p>
        </w:tc>
        <w:tc>
          <w:tcPr>
            <w:tcW w:w="1843" w:type="dxa"/>
          </w:tcPr>
          <w:p w:rsidR="00AB35C1" w:rsidRPr="00845CA0" w:rsidRDefault="00AB35C1" w:rsidP="00E93E60">
            <w:pPr>
              <w:autoSpaceDE w:val="0"/>
              <w:autoSpaceDN w:val="0"/>
              <w:adjustRightInd w:val="0"/>
              <w:spacing w:after="0" w:line="240" w:lineRule="auto"/>
              <w:ind w:left="-56" w:right="-3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«Доступная среда» Мероприятия по обеспечению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Белгородской области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6</w:t>
            </w:r>
          </w:p>
        </w:tc>
        <w:tc>
          <w:tcPr>
            <w:tcW w:w="1843" w:type="dxa"/>
          </w:tcPr>
          <w:p w:rsidR="00AB35C1" w:rsidRPr="00845CA0" w:rsidRDefault="00AB35C1" w:rsidP="00E93E60">
            <w:pPr>
              <w:autoSpaceDE w:val="0"/>
              <w:autoSpaceDN w:val="0"/>
              <w:adjustRightInd w:val="0"/>
              <w:spacing w:after="0" w:line="240" w:lineRule="auto"/>
              <w:ind w:left="-56" w:right="-3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государственной программы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3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6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9109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9109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9109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9109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9109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6.1</w:t>
            </w:r>
          </w:p>
        </w:tc>
        <w:tc>
          <w:tcPr>
            <w:tcW w:w="1843" w:type="dxa"/>
          </w:tcPr>
          <w:p w:rsidR="00AB35C1" w:rsidRPr="00845CA0" w:rsidRDefault="00AB35C1" w:rsidP="00E93E60">
            <w:pPr>
              <w:autoSpaceDE w:val="0"/>
              <w:autoSpaceDN w:val="0"/>
              <w:adjustRightInd w:val="0"/>
              <w:spacing w:after="0" w:line="240" w:lineRule="auto"/>
              <w:ind w:left="-56" w:right="-3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предоставления отдельных мер социальной защиты населения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3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0567123</w:t>
            </w:r>
          </w:p>
        </w:tc>
        <w:tc>
          <w:tcPr>
            <w:tcW w:w="536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7285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7285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7285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7285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7285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7285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6.2</w:t>
            </w:r>
          </w:p>
        </w:tc>
        <w:tc>
          <w:tcPr>
            <w:tcW w:w="1843" w:type="dxa"/>
          </w:tcPr>
          <w:p w:rsidR="00AB35C1" w:rsidRPr="00845CA0" w:rsidRDefault="00AB35C1" w:rsidP="00E93E60">
            <w:pPr>
              <w:autoSpaceDE w:val="0"/>
              <w:autoSpaceDN w:val="0"/>
              <w:adjustRightInd w:val="0"/>
              <w:spacing w:after="0" w:line="240" w:lineRule="auto"/>
              <w:ind w:left="-56" w:right="-3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3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0567124</w:t>
            </w:r>
          </w:p>
        </w:tc>
        <w:tc>
          <w:tcPr>
            <w:tcW w:w="536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329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329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329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329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6.3</w:t>
            </w:r>
          </w:p>
        </w:tc>
        <w:tc>
          <w:tcPr>
            <w:tcW w:w="1843" w:type="dxa"/>
          </w:tcPr>
          <w:p w:rsidR="00AB35C1" w:rsidRPr="00845CA0" w:rsidRDefault="00AB35C1" w:rsidP="00E93E60">
            <w:pPr>
              <w:autoSpaceDE w:val="0"/>
              <w:autoSpaceDN w:val="0"/>
              <w:adjustRightInd w:val="0"/>
              <w:spacing w:after="0" w:line="240" w:lineRule="auto"/>
              <w:ind w:left="-56" w:right="-3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3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0567125</w:t>
            </w:r>
          </w:p>
        </w:tc>
        <w:tc>
          <w:tcPr>
            <w:tcW w:w="536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384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384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384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384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6.4</w:t>
            </w:r>
          </w:p>
        </w:tc>
        <w:tc>
          <w:tcPr>
            <w:tcW w:w="1843" w:type="dxa"/>
          </w:tcPr>
          <w:p w:rsidR="00AB35C1" w:rsidRPr="00845CA0" w:rsidRDefault="00AB35C1" w:rsidP="00E93E60">
            <w:pPr>
              <w:autoSpaceDE w:val="0"/>
              <w:autoSpaceDN w:val="0"/>
              <w:adjustRightInd w:val="0"/>
              <w:spacing w:after="0" w:line="240" w:lineRule="auto"/>
              <w:ind w:left="-56" w:right="-3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3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0567126</w:t>
            </w:r>
          </w:p>
        </w:tc>
        <w:tc>
          <w:tcPr>
            <w:tcW w:w="536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1109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1109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1109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1109</w:t>
            </w:r>
          </w:p>
        </w:tc>
      </w:tr>
      <w:tr w:rsidR="00AB35C1" w:rsidRPr="00845CA0" w:rsidTr="00A469D3">
        <w:tc>
          <w:tcPr>
            <w:tcW w:w="1560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.5</w:t>
            </w:r>
          </w:p>
        </w:tc>
        <w:tc>
          <w:tcPr>
            <w:tcW w:w="1843" w:type="dxa"/>
          </w:tcPr>
          <w:p w:rsidR="00AB35C1" w:rsidRPr="00845CA0" w:rsidRDefault="00AB35C1" w:rsidP="00E93E60">
            <w:pPr>
              <w:autoSpaceDE w:val="0"/>
              <w:autoSpaceDN w:val="0"/>
              <w:adjustRightInd w:val="0"/>
              <w:spacing w:after="0" w:line="240" w:lineRule="auto"/>
              <w:ind w:left="-56" w:right="-3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предоставления социального пособия на погребение</w:t>
            </w:r>
          </w:p>
        </w:tc>
        <w:tc>
          <w:tcPr>
            <w:tcW w:w="2300" w:type="dxa"/>
          </w:tcPr>
          <w:p w:rsidR="00AB35C1" w:rsidRPr="00845CA0" w:rsidRDefault="00AB35C1" w:rsidP="00E93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CA0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535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67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3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0567127</w:t>
            </w:r>
          </w:p>
        </w:tc>
        <w:tc>
          <w:tcPr>
            <w:tcW w:w="536" w:type="dxa"/>
          </w:tcPr>
          <w:p w:rsidR="00AB35C1" w:rsidRDefault="00AB35C1" w:rsidP="00E93E60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2</w:t>
            </w:r>
          </w:p>
        </w:tc>
        <w:tc>
          <w:tcPr>
            <w:tcW w:w="1279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2</w:t>
            </w:r>
          </w:p>
        </w:tc>
        <w:tc>
          <w:tcPr>
            <w:tcW w:w="1177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2</w:t>
            </w:r>
          </w:p>
        </w:tc>
        <w:tc>
          <w:tcPr>
            <w:tcW w:w="986" w:type="dxa"/>
          </w:tcPr>
          <w:p w:rsidR="00AB35C1" w:rsidRPr="00845CA0" w:rsidRDefault="00AB35C1" w:rsidP="00E93E60">
            <w:pPr>
              <w:jc w:val="center"/>
              <w:rPr>
                <w:rFonts w:cs="Times New Roman"/>
              </w:rPr>
            </w:pPr>
            <w:r w:rsidRPr="00845CA0">
              <w:rPr>
                <w:rFonts w:cs="Times New Roman"/>
              </w:rPr>
              <w:t>2</w:t>
            </w:r>
          </w:p>
        </w:tc>
      </w:tr>
    </w:tbl>
    <w:p w:rsidR="00AB35C1" w:rsidRPr="000E4A52" w:rsidRDefault="00AB35C1" w:rsidP="00F12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5C1" w:rsidRDefault="00AB35C1" w:rsidP="00F12845">
      <w:pPr>
        <w:rPr>
          <w:rFonts w:cs="Times New Roman"/>
        </w:rPr>
      </w:pPr>
    </w:p>
    <w:p w:rsidR="00AB35C1" w:rsidRDefault="00AB35C1">
      <w:pPr>
        <w:rPr>
          <w:rFonts w:cs="Times New Roman"/>
        </w:rPr>
      </w:pPr>
    </w:p>
    <w:sectPr w:rsidR="00AB35C1" w:rsidSect="00A469D3">
      <w:headerReference w:type="default" r:id="rId6"/>
      <w:pgSz w:w="16838" w:h="11906" w:orient="landscape"/>
      <w:pgMar w:top="1701" w:right="1134" w:bottom="850" w:left="1134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C1" w:rsidRDefault="00AB35C1" w:rsidP="002E40D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35C1" w:rsidRDefault="00AB35C1" w:rsidP="002E40D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C1" w:rsidRDefault="00AB35C1" w:rsidP="002E40D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35C1" w:rsidRDefault="00AB35C1" w:rsidP="002E40D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C1" w:rsidRDefault="00AB35C1" w:rsidP="00A754F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98</w:t>
    </w:r>
    <w:r>
      <w:rPr>
        <w:rStyle w:val="PageNumber"/>
      </w:rPr>
      <w:fldChar w:fldCharType="end"/>
    </w:r>
  </w:p>
  <w:p w:rsidR="00AB35C1" w:rsidRDefault="00AB35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845"/>
    <w:rsid w:val="000A5779"/>
    <w:rsid w:val="000E4A52"/>
    <w:rsid w:val="001C079A"/>
    <w:rsid w:val="001C61C0"/>
    <w:rsid w:val="001F3319"/>
    <w:rsid w:val="002417E2"/>
    <w:rsid w:val="002459DE"/>
    <w:rsid w:val="0029534D"/>
    <w:rsid w:val="002E40DE"/>
    <w:rsid w:val="003B4CF6"/>
    <w:rsid w:val="003D301B"/>
    <w:rsid w:val="00411D87"/>
    <w:rsid w:val="004C5E95"/>
    <w:rsid w:val="004F3155"/>
    <w:rsid w:val="005A5F69"/>
    <w:rsid w:val="0073292E"/>
    <w:rsid w:val="0076198B"/>
    <w:rsid w:val="007A0668"/>
    <w:rsid w:val="007A6549"/>
    <w:rsid w:val="00845CA0"/>
    <w:rsid w:val="008B5192"/>
    <w:rsid w:val="00934C95"/>
    <w:rsid w:val="00A469D3"/>
    <w:rsid w:val="00A754F6"/>
    <w:rsid w:val="00A8069D"/>
    <w:rsid w:val="00AB35C1"/>
    <w:rsid w:val="00AF3FB4"/>
    <w:rsid w:val="00B87FA1"/>
    <w:rsid w:val="00C625B1"/>
    <w:rsid w:val="00CA0DFB"/>
    <w:rsid w:val="00CF3086"/>
    <w:rsid w:val="00D30B4F"/>
    <w:rsid w:val="00D64749"/>
    <w:rsid w:val="00E31F73"/>
    <w:rsid w:val="00E93E60"/>
    <w:rsid w:val="00EB414D"/>
    <w:rsid w:val="00EF79B2"/>
    <w:rsid w:val="00F12845"/>
    <w:rsid w:val="00F40C22"/>
    <w:rsid w:val="00F8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4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8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F128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F128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-57" w:right="-57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284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469D3"/>
  </w:style>
  <w:style w:type="paragraph" w:styleId="BalloonText">
    <w:name w:val="Balloon Text"/>
    <w:basedOn w:val="Normal"/>
    <w:link w:val="BalloonTextChar"/>
    <w:uiPriority w:val="99"/>
    <w:semiHidden/>
    <w:rsid w:val="00A4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48"/>
    <w:rPr>
      <w:rFonts w:ascii="Times New Roman" w:eastAsia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11</Pages>
  <Words>1673</Words>
  <Characters>9537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buh2</cp:lastModifiedBy>
  <cp:revision>3</cp:revision>
  <cp:lastPrinted>2014-11-18T11:54:00Z</cp:lastPrinted>
  <dcterms:created xsi:type="dcterms:W3CDTF">2014-11-10T19:50:00Z</dcterms:created>
  <dcterms:modified xsi:type="dcterms:W3CDTF">2014-11-18T12:02:00Z</dcterms:modified>
</cp:coreProperties>
</file>